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92CA" w14:textId="77777777" w:rsidR="00187AEF" w:rsidRPr="002B0356" w:rsidRDefault="00187AEF" w:rsidP="00350CA5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58861690" w14:textId="63BC022B" w:rsidR="00187AEF" w:rsidRDefault="00187AEF" w:rsidP="00350CA5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2B1C8195" w14:textId="21DA4876" w:rsidR="00FB1DCA" w:rsidRDefault="00C16659" w:rsidP="00350CA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BOARD OF DIRECTORS STUDY SESSION</w:t>
      </w:r>
    </w:p>
    <w:p w14:paraId="51C18F39" w14:textId="00AD882C" w:rsidR="00C16659" w:rsidRDefault="00C16659" w:rsidP="00FB1DCA">
      <w:pPr>
        <w:rPr>
          <w:rFonts w:ascii="Calibri" w:hAnsi="Calibri"/>
          <w:bCs/>
          <w:sz w:val="22"/>
          <w:szCs w:val="22"/>
        </w:rPr>
      </w:pPr>
      <w:r w:rsidRPr="00C16659">
        <w:rPr>
          <w:rFonts w:ascii="Calibri" w:hAnsi="Calibri"/>
          <w:bCs/>
          <w:sz w:val="22"/>
          <w:szCs w:val="22"/>
        </w:rPr>
        <w:t xml:space="preserve">A study session for the Board of Directors of the Colorado City Metropolitan District will be held </w:t>
      </w:r>
      <w:r>
        <w:rPr>
          <w:rFonts w:ascii="Calibri" w:hAnsi="Calibri"/>
          <w:bCs/>
          <w:sz w:val="22"/>
          <w:szCs w:val="22"/>
        </w:rPr>
        <w:t>Tues</w:t>
      </w:r>
      <w:r w:rsidR="00FB1DCA">
        <w:rPr>
          <w:rFonts w:ascii="Calibri" w:hAnsi="Calibri"/>
          <w:bCs/>
          <w:sz w:val="22"/>
          <w:szCs w:val="22"/>
        </w:rPr>
        <w:t>day</w:t>
      </w:r>
      <w:bookmarkStart w:id="0" w:name="_Hlk93559797"/>
      <w:bookmarkStart w:id="1" w:name="_Hlk92271703"/>
      <w:r w:rsidR="00A75146">
        <w:rPr>
          <w:rFonts w:ascii="Calibri" w:hAnsi="Calibri"/>
          <w:bCs/>
          <w:sz w:val="22"/>
          <w:szCs w:val="22"/>
        </w:rPr>
        <w:t xml:space="preserve"> </w:t>
      </w:r>
      <w:bookmarkStart w:id="2" w:name="_Hlk60903997"/>
      <w:r w:rsidR="00DE6C9D">
        <w:rPr>
          <w:rFonts w:ascii="Calibri" w:hAnsi="Calibri"/>
          <w:bCs/>
          <w:sz w:val="22"/>
          <w:szCs w:val="22"/>
        </w:rPr>
        <w:t>September 20</w:t>
      </w:r>
      <w:r w:rsidR="006D4C1E">
        <w:rPr>
          <w:rFonts w:ascii="Calibri" w:hAnsi="Calibri"/>
          <w:bCs/>
          <w:sz w:val="22"/>
          <w:szCs w:val="22"/>
        </w:rPr>
        <w:t>,</w:t>
      </w:r>
      <w:r w:rsidR="00167918">
        <w:rPr>
          <w:rFonts w:ascii="Calibri" w:hAnsi="Calibri"/>
          <w:bCs/>
          <w:sz w:val="22"/>
          <w:szCs w:val="22"/>
        </w:rPr>
        <w:t xml:space="preserve"> </w:t>
      </w:r>
      <w:r w:rsidR="00EC63DE">
        <w:rPr>
          <w:rFonts w:ascii="Calibri" w:hAnsi="Calibri"/>
          <w:bCs/>
          <w:sz w:val="22"/>
          <w:szCs w:val="22"/>
        </w:rPr>
        <w:t>2022</w:t>
      </w:r>
      <w:bookmarkEnd w:id="0"/>
      <w:r w:rsidR="00EC63DE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</w:t>
      </w:r>
      <w:bookmarkEnd w:id="2"/>
      <w:bookmarkEnd w:id="1"/>
      <w:r>
        <w:rPr>
          <w:rFonts w:ascii="Calibri" w:hAnsi="Calibri"/>
          <w:bCs/>
          <w:sz w:val="22"/>
          <w:szCs w:val="22"/>
        </w:rPr>
        <w:t>beginning at 6:00 p.m.</w:t>
      </w:r>
    </w:p>
    <w:p w14:paraId="6767969F" w14:textId="5D360FC6" w:rsidR="005900CE" w:rsidRDefault="00DE6C9D" w:rsidP="00C459FD">
      <w:pPr>
        <w:pStyle w:val="ListParagraph"/>
        <w:numPr>
          <w:ilvl w:val="0"/>
          <w:numId w:val="13"/>
        </w:numPr>
        <w:rPr>
          <w:rFonts w:ascii="Calibri" w:hAnsi="Calibri"/>
          <w:b/>
          <w:bCs/>
          <w:sz w:val="22"/>
          <w:szCs w:val="22"/>
        </w:rPr>
      </w:pPr>
      <w:bookmarkStart w:id="3" w:name="_Hlk109299887"/>
      <w:bookmarkStart w:id="4" w:name="_Hlk79146818"/>
      <w:r>
        <w:rPr>
          <w:rFonts w:ascii="Calibri" w:hAnsi="Calibri"/>
          <w:b/>
          <w:bCs/>
          <w:sz w:val="22"/>
          <w:szCs w:val="22"/>
        </w:rPr>
        <w:t xml:space="preserve">Audit review </w:t>
      </w:r>
      <w:r w:rsidR="00025211">
        <w:rPr>
          <w:rFonts w:ascii="Calibri" w:hAnsi="Calibri"/>
          <w:b/>
          <w:bCs/>
          <w:sz w:val="22"/>
          <w:szCs w:val="22"/>
        </w:rPr>
        <w:tab/>
      </w:r>
      <w:r w:rsidR="00025211">
        <w:rPr>
          <w:rFonts w:ascii="Calibri" w:hAnsi="Calibri"/>
          <w:b/>
          <w:bCs/>
          <w:sz w:val="22"/>
          <w:szCs w:val="22"/>
        </w:rPr>
        <w:tab/>
      </w:r>
      <w:r w:rsidR="00025211">
        <w:rPr>
          <w:rFonts w:ascii="Calibri" w:hAnsi="Calibri"/>
          <w:b/>
          <w:bCs/>
          <w:sz w:val="22"/>
          <w:szCs w:val="22"/>
        </w:rPr>
        <w:tab/>
      </w:r>
      <w:r w:rsidR="00025211">
        <w:rPr>
          <w:rFonts w:ascii="Calibri" w:hAnsi="Calibri"/>
          <w:b/>
          <w:bCs/>
          <w:sz w:val="22"/>
          <w:szCs w:val="22"/>
        </w:rPr>
        <w:tab/>
      </w:r>
      <w:r w:rsidR="00025211">
        <w:rPr>
          <w:rFonts w:ascii="Calibri" w:hAnsi="Calibri"/>
          <w:b/>
          <w:bCs/>
          <w:sz w:val="22"/>
          <w:szCs w:val="22"/>
        </w:rPr>
        <w:tab/>
      </w:r>
    </w:p>
    <w:p w14:paraId="36058D77" w14:textId="4C1C26E4" w:rsidR="00C459FD" w:rsidRDefault="006B30BA" w:rsidP="00C459FD">
      <w:pPr>
        <w:pStyle w:val="ListParagraph"/>
        <w:numPr>
          <w:ilvl w:val="0"/>
          <w:numId w:val="13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SIPA</w:t>
      </w:r>
      <w:r w:rsidR="00025211">
        <w:rPr>
          <w:rFonts w:ascii="Calibri" w:hAnsi="Calibri"/>
          <w:b/>
          <w:bCs/>
          <w:sz w:val="22"/>
          <w:szCs w:val="22"/>
        </w:rPr>
        <w:tab/>
      </w:r>
      <w:r w:rsidR="00025211">
        <w:rPr>
          <w:rFonts w:ascii="Calibri" w:hAnsi="Calibri"/>
          <w:b/>
          <w:bCs/>
          <w:sz w:val="22"/>
          <w:szCs w:val="22"/>
        </w:rPr>
        <w:tab/>
      </w:r>
      <w:r w:rsidR="00025211">
        <w:rPr>
          <w:rFonts w:ascii="Calibri" w:hAnsi="Calibri"/>
          <w:b/>
          <w:bCs/>
          <w:sz w:val="22"/>
          <w:szCs w:val="22"/>
        </w:rPr>
        <w:tab/>
      </w:r>
      <w:r w:rsidR="00025211">
        <w:rPr>
          <w:rFonts w:ascii="Calibri" w:hAnsi="Calibri"/>
          <w:b/>
          <w:bCs/>
          <w:sz w:val="22"/>
          <w:szCs w:val="22"/>
        </w:rPr>
        <w:tab/>
      </w:r>
      <w:r w:rsidR="00025211">
        <w:rPr>
          <w:rFonts w:ascii="Calibri" w:hAnsi="Calibri"/>
          <w:b/>
          <w:bCs/>
          <w:sz w:val="22"/>
          <w:szCs w:val="22"/>
        </w:rPr>
        <w:tab/>
      </w:r>
      <w:r w:rsidR="00025211">
        <w:rPr>
          <w:rFonts w:ascii="Calibri" w:hAnsi="Calibri"/>
          <w:b/>
          <w:bCs/>
          <w:sz w:val="22"/>
          <w:szCs w:val="22"/>
        </w:rPr>
        <w:tab/>
      </w:r>
    </w:p>
    <w:bookmarkEnd w:id="3"/>
    <w:p w14:paraId="28F4ED7D" w14:textId="77777777" w:rsidR="0095035E" w:rsidRPr="0095035E" w:rsidRDefault="0074674D" w:rsidP="00C95033">
      <w:pPr>
        <w:pStyle w:val="ListParagraph"/>
        <w:numPr>
          <w:ilvl w:val="0"/>
          <w:numId w:val="13"/>
        </w:numPr>
        <w:rPr>
          <w:rFonts w:ascii="Calibri" w:hAnsi="Calibri"/>
          <w:bCs/>
          <w:sz w:val="22"/>
          <w:szCs w:val="22"/>
        </w:rPr>
      </w:pPr>
      <w:r w:rsidRPr="00DE6C9D">
        <w:rPr>
          <w:rFonts w:ascii="Calibri" w:hAnsi="Calibri"/>
          <w:b/>
          <w:bCs/>
          <w:sz w:val="22"/>
          <w:szCs w:val="22"/>
        </w:rPr>
        <w:t>Tap Fees Conversation</w:t>
      </w:r>
    </w:p>
    <w:p w14:paraId="13590084" w14:textId="3C7C8A10" w:rsidR="005845E7" w:rsidRPr="00DE6C9D" w:rsidRDefault="0095035E" w:rsidP="00C95033">
      <w:pPr>
        <w:pStyle w:val="ListParagraph"/>
        <w:numPr>
          <w:ilvl w:val="0"/>
          <w:numId w:val="1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Rim Rock Heights</w:t>
      </w:r>
      <w:r w:rsidR="00025211" w:rsidRPr="00DE6C9D">
        <w:rPr>
          <w:rFonts w:ascii="Calibri" w:hAnsi="Calibri"/>
          <w:b/>
          <w:bCs/>
          <w:sz w:val="22"/>
          <w:szCs w:val="22"/>
        </w:rPr>
        <w:tab/>
      </w:r>
      <w:r w:rsidR="008C61EF" w:rsidRPr="00DE6C9D">
        <w:rPr>
          <w:rFonts w:ascii="Calibri" w:hAnsi="Calibri"/>
          <w:bCs/>
          <w:sz w:val="22"/>
          <w:szCs w:val="22"/>
        </w:rPr>
        <w:tab/>
      </w:r>
      <w:r w:rsidR="008C61EF" w:rsidRPr="00DE6C9D">
        <w:rPr>
          <w:rFonts w:ascii="Calibri" w:hAnsi="Calibri"/>
          <w:bCs/>
          <w:sz w:val="22"/>
          <w:szCs w:val="22"/>
        </w:rPr>
        <w:tab/>
      </w:r>
    </w:p>
    <w:p w14:paraId="3BC1BDAB" w14:textId="0307618F" w:rsidR="00BD2F62" w:rsidRDefault="00EC63DE" w:rsidP="001641DE">
      <w:pPr>
        <w:pStyle w:val="ListParagraph"/>
        <w:numPr>
          <w:ilvl w:val="0"/>
          <w:numId w:val="1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CCAAC Review</w:t>
      </w:r>
      <w:r w:rsidR="00B32680">
        <w:rPr>
          <w:rFonts w:ascii="Calibri" w:hAnsi="Calibri"/>
          <w:bCs/>
          <w:sz w:val="22"/>
          <w:szCs w:val="22"/>
        </w:rPr>
        <w:tab/>
      </w:r>
      <w:r w:rsidR="00B32680">
        <w:rPr>
          <w:rFonts w:ascii="Calibri" w:hAnsi="Calibri"/>
          <w:bCs/>
          <w:sz w:val="22"/>
          <w:szCs w:val="22"/>
        </w:rPr>
        <w:tab/>
      </w:r>
      <w:r w:rsidR="00B32680">
        <w:rPr>
          <w:rFonts w:ascii="Calibri" w:hAnsi="Calibri"/>
          <w:bCs/>
          <w:sz w:val="22"/>
          <w:szCs w:val="22"/>
        </w:rPr>
        <w:tab/>
      </w:r>
      <w:r w:rsidR="00B32680">
        <w:rPr>
          <w:rFonts w:ascii="Calibri" w:hAnsi="Calibri"/>
          <w:bCs/>
          <w:sz w:val="22"/>
          <w:szCs w:val="22"/>
        </w:rPr>
        <w:tab/>
      </w:r>
      <w:r w:rsidR="00B32680">
        <w:rPr>
          <w:rFonts w:ascii="Calibri" w:hAnsi="Calibri"/>
          <w:bCs/>
          <w:sz w:val="22"/>
          <w:szCs w:val="22"/>
        </w:rPr>
        <w:tab/>
      </w:r>
      <w:r w:rsidR="00B32680">
        <w:rPr>
          <w:rFonts w:ascii="Calibri" w:hAnsi="Calibri"/>
          <w:bCs/>
          <w:sz w:val="22"/>
          <w:szCs w:val="22"/>
        </w:rPr>
        <w:tab/>
      </w:r>
    </w:p>
    <w:bookmarkEnd w:id="4"/>
    <w:p w14:paraId="3489C883" w14:textId="52BE1996" w:rsidR="00187AEF" w:rsidRDefault="00187AEF" w:rsidP="004E6A39">
      <w:pPr>
        <w:jc w:val="center"/>
        <w:rPr>
          <w:rFonts w:ascii="Calibri" w:hAnsi="Calibri"/>
          <w:b/>
          <w:bCs/>
          <w:sz w:val="22"/>
          <w:szCs w:val="22"/>
        </w:rPr>
      </w:pPr>
      <w:r w:rsidRPr="006D6767">
        <w:rPr>
          <w:rFonts w:ascii="Calibri" w:hAnsi="Calibri"/>
          <w:b/>
          <w:bCs/>
          <w:sz w:val="22"/>
          <w:szCs w:val="22"/>
        </w:rPr>
        <w:t>BOARD OF DIRECTORS REGULAR MEETING</w:t>
      </w:r>
    </w:p>
    <w:p w14:paraId="79C57BD6" w14:textId="4A71CC62" w:rsidR="00187AEF" w:rsidRPr="002B0356" w:rsidRDefault="00187AEF" w:rsidP="00FB1DCA">
      <w:pPr>
        <w:ind w:left="-720" w:right="-720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A regular meeting of the Board of Directors of the Colorado City Metropolitan</w:t>
      </w:r>
      <w:r w:rsidR="006C58A3" w:rsidRPr="002B0356">
        <w:rPr>
          <w:rFonts w:ascii="Calibri" w:hAnsi="Calibri"/>
          <w:sz w:val="22"/>
          <w:szCs w:val="22"/>
        </w:rPr>
        <w:t xml:space="preserve"> District </w:t>
      </w:r>
      <w:r w:rsidR="00AA4A0E" w:rsidRPr="002B0356">
        <w:rPr>
          <w:rFonts w:ascii="Calibri" w:hAnsi="Calibri"/>
          <w:sz w:val="22"/>
          <w:szCs w:val="22"/>
        </w:rPr>
        <w:t>w</w:t>
      </w:r>
      <w:r w:rsidR="00CE095A">
        <w:rPr>
          <w:rFonts w:ascii="Calibri" w:hAnsi="Calibri"/>
          <w:sz w:val="22"/>
          <w:szCs w:val="22"/>
        </w:rPr>
        <w:t xml:space="preserve">ill be held </w:t>
      </w:r>
      <w:r w:rsidR="0047190A">
        <w:rPr>
          <w:rFonts w:ascii="Calibri" w:hAnsi="Calibri"/>
          <w:sz w:val="22"/>
          <w:szCs w:val="22"/>
        </w:rPr>
        <w:t>Tuesday</w:t>
      </w:r>
      <w:r w:rsidR="00C1238C">
        <w:rPr>
          <w:rFonts w:ascii="Calibri" w:hAnsi="Calibri"/>
          <w:sz w:val="22"/>
          <w:szCs w:val="22"/>
        </w:rPr>
        <w:t xml:space="preserve"> </w:t>
      </w:r>
      <w:r w:rsidR="00DE6C9D">
        <w:rPr>
          <w:rFonts w:ascii="Calibri" w:hAnsi="Calibri"/>
          <w:sz w:val="22"/>
          <w:szCs w:val="22"/>
        </w:rPr>
        <w:t>September 20</w:t>
      </w:r>
      <w:r w:rsidR="00A05075">
        <w:rPr>
          <w:rFonts w:ascii="Calibri" w:hAnsi="Calibri"/>
          <w:sz w:val="22"/>
          <w:szCs w:val="22"/>
        </w:rPr>
        <w:t>,</w:t>
      </w:r>
      <w:r w:rsidR="00167918">
        <w:rPr>
          <w:rFonts w:ascii="Calibri" w:hAnsi="Calibri"/>
          <w:bCs/>
          <w:sz w:val="22"/>
          <w:szCs w:val="22"/>
        </w:rPr>
        <w:t xml:space="preserve"> </w:t>
      </w:r>
      <w:r w:rsidR="00EC63DE">
        <w:rPr>
          <w:rFonts w:ascii="Calibri" w:hAnsi="Calibri"/>
          <w:bCs/>
          <w:sz w:val="22"/>
          <w:szCs w:val="22"/>
        </w:rPr>
        <w:t>2022,</w:t>
      </w:r>
      <w:r w:rsidR="00167918">
        <w:rPr>
          <w:rFonts w:ascii="Calibri" w:hAnsi="Calibri"/>
          <w:bCs/>
          <w:sz w:val="22"/>
          <w:szCs w:val="22"/>
        </w:rPr>
        <w:t xml:space="preserve"> </w:t>
      </w:r>
      <w:r w:rsidR="009C35A0" w:rsidRPr="002B0356">
        <w:rPr>
          <w:rFonts w:ascii="Calibri" w:hAnsi="Calibri"/>
          <w:sz w:val="22"/>
          <w:szCs w:val="22"/>
        </w:rPr>
        <w:t>beginning</w:t>
      </w:r>
      <w:r w:rsidR="0076240F" w:rsidRPr="002B0356">
        <w:rPr>
          <w:rFonts w:ascii="Calibri" w:hAnsi="Calibri"/>
          <w:sz w:val="22"/>
          <w:szCs w:val="22"/>
        </w:rPr>
        <w:t xml:space="preserve"> at</w:t>
      </w:r>
      <w:r w:rsidR="00CE095A">
        <w:rPr>
          <w:rFonts w:ascii="Calibri" w:hAnsi="Calibri"/>
          <w:sz w:val="22"/>
          <w:szCs w:val="22"/>
        </w:rPr>
        <w:t xml:space="preserve"> 6</w:t>
      </w:r>
      <w:r w:rsidR="00C16659">
        <w:rPr>
          <w:rFonts w:ascii="Calibri" w:hAnsi="Calibri"/>
          <w:sz w:val="22"/>
          <w:szCs w:val="22"/>
        </w:rPr>
        <w:t>:15</w:t>
      </w:r>
      <w:r w:rsidRPr="002B0356">
        <w:rPr>
          <w:rFonts w:ascii="Calibri" w:hAnsi="Calibri"/>
          <w:sz w:val="22"/>
          <w:szCs w:val="22"/>
        </w:rPr>
        <w:t xml:space="preserve"> p.m.</w:t>
      </w:r>
    </w:p>
    <w:p w14:paraId="56212A9C" w14:textId="77777777" w:rsidR="00187AEF" w:rsidRPr="002B0356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1.</w:t>
      </w:r>
      <w:r w:rsidRPr="002B0356">
        <w:rPr>
          <w:rFonts w:ascii="Calibri" w:hAnsi="Calibri"/>
          <w:sz w:val="22"/>
          <w:szCs w:val="22"/>
        </w:rPr>
        <w:tab/>
        <w:t>CALL TO ORDER.</w:t>
      </w:r>
    </w:p>
    <w:p w14:paraId="516C9277" w14:textId="77777777" w:rsidR="00187AEF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2.</w:t>
      </w:r>
      <w:r w:rsidRPr="002B0356">
        <w:rPr>
          <w:rFonts w:ascii="Calibri" w:hAnsi="Calibri"/>
          <w:sz w:val="22"/>
          <w:szCs w:val="22"/>
        </w:rPr>
        <w:tab/>
        <w:t>PLEDGE OF ALLEGIANCE.</w:t>
      </w:r>
    </w:p>
    <w:p w14:paraId="4D3BB95E" w14:textId="236A1BC4" w:rsidR="00CE095A" w:rsidRDefault="00CE095A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>MOMENT OF SILENT REFLECTION.</w:t>
      </w:r>
    </w:p>
    <w:p w14:paraId="00DD7C97" w14:textId="6F6EEBD1" w:rsidR="001601F1" w:rsidRDefault="005E05D6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QUORUM CHECK</w:t>
      </w:r>
    </w:p>
    <w:p w14:paraId="3B90358F" w14:textId="77777777" w:rsidR="00A31A78" w:rsidRDefault="00020876" w:rsidP="00187AEF">
      <w:pPr>
        <w:ind w:left="-720" w:right="-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</w:r>
      <w:r w:rsidRPr="00A31A78">
        <w:rPr>
          <w:rFonts w:ascii="Calibri" w:hAnsi="Calibri"/>
          <w:b/>
          <w:bCs/>
          <w:sz w:val="22"/>
          <w:szCs w:val="22"/>
        </w:rPr>
        <w:t>PUBLIC HEARING</w:t>
      </w:r>
      <w:r w:rsidR="00A31A78" w:rsidRPr="00A31A78">
        <w:rPr>
          <w:rFonts w:ascii="Calibri" w:hAnsi="Calibri"/>
          <w:b/>
          <w:bCs/>
          <w:sz w:val="22"/>
          <w:szCs w:val="22"/>
        </w:rPr>
        <w:t>:</w:t>
      </w:r>
      <w:r w:rsidR="00A31A78">
        <w:rPr>
          <w:rFonts w:ascii="Calibri" w:hAnsi="Calibri"/>
          <w:sz w:val="22"/>
          <w:szCs w:val="22"/>
        </w:rPr>
        <w:t xml:space="preserve"> </w:t>
      </w:r>
      <w:r w:rsidR="00A31A78">
        <w:rPr>
          <w:rFonts w:ascii="Calibri" w:hAnsi="Calibri" w:cs="Calibri"/>
          <w:color w:val="000000"/>
          <w:sz w:val="22"/>
          <w:szCs w:val="22"/>
        </w:rPr>
        <w:t>The proposed amendment would change the tap fee rates for the District, hearing on the</w:t>
      </w:r>
    </w:p>
    <w:p w14:paraId="0D59A525" w14:textId="763F86C1" w:rsidR="00917576" w:rsidRDefault="00A31A78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increasing of tap fees from $16,500 to $20,000,( $11,000 water and $9,000 Sewer).</w:t>
      </w:r>
    </w:p>
    <w:p w14:paraId="54F15FB4" w14:textId="5BF4E336" w:rsidR="00EB385D" w:rsidRPr="002B0356" w:rsidRDefault="001102CE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EB385D">
        <w:rPr>
          <w:rFonts w:ascii="Calibri" w:hAnsi="Calibri"/>
          <w:sz w:val="22"/>
          <w:szCs w:val="22"/>
        </w:rPr>
        <w:t xml:space="preserve">.           </w:t>
      </w:r>
      <w:r w:rsidR="00EB385D" w:rsidRPr="002B0356">
        <w:rPr>
          <w:rFonts w:ascii="Calibri" w:hAnsi="Calibri"/>
          <w:sz w:val="22"/>
          <w:szCs w:val="22"/>
        </w:rPr>
        <w:t>APPROVAL OF AGENDA</w:t>
      </w:r>
    </w:p>
    <w:p w14:paraId="6FF529C3" w14:textId="691550DF" w:rsidR="00E77443" w:rsidRPr="002B0356" w:rsidRDefault="001102CE" w:rsidP="00947237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9C61F1" w:rsidRPr="002B0356">
        <w:rPr>
          <w:rFonts w:ascii="Calibri" w:hAnsi="Calibri"/>
          <w:sz w:val="22"/>
          <w:szCs w:val="22"/>
        </w:rPr>
        <w:t>.</w:t>
      </w:r>
      <w:r w:rsidR="009C61F1" w:rsidRPr="002B0356">
        <w:rPr>
          <w:rFonts w:ascii="Calibri" w:hAnsi="Calibri"/>
          <w:sz w:val="22"/>
          <w:szCs w:val="22"/>
        </w:rPr>
        <w:tab/>
        <w:t>APPROVAL OF MINUT</w:t>
      </w:r>
      <w:r w:rsidR="00947237">
        <w:rPr>
          <w:rFonts w:ascii="Calibri" w:hAnsi="Calibri"/>
          <w:sz w:val="22"/>
          <w:szCs w:val="22"/>
        </w:rPr>
        <w:t>ES.</w:t>
      </w:r>
      <w:r w:rsidR="00947237">
        <w:rPr>
          <w:rFonts w:ascii="Calibri" w:hAnsi="Calibri"/>
          <w:sz w:val="22"/>
          <w:szCs w:val="22"/>
        </w:rPr>
        <w:tab/>
      </w:r>
      <w:r w:rsidR="006D6767" w:rsidRPr="00D15D9B">
        <w:rPr>
          <w:rFonts w:ascii="Calibri" w:hAnsi="Calibri"/>
          <w:b/>
          <w:bCs/>
          <w:sz w:val="22"/>
          <w:szCs w:val="22"/>
        </w:rPr>
        <w:t xml:space="preserve">  </w:t>
      </w:r>
      <w:r w:rsidR="00593AF5" w:rsidRPr="00D15D9B">
        <w:rPr>
          <w:rFonts w:ascii="Calibri" w:hAnsi="Calibri"/>
          <w:b/>
          <w:bCs/>
          <w:sz w:val="22"/>
          <w:szCs w:val="22"/>
        </w:rPr>
        <w:t xml:space="preserve">  </w:t>
      </w:r>
      <w:r w:rsidR="00593AF5">
        <w:rPr>
          <w:rFonts w:ascii="Calibri" w:hAnsi="Calibri"/>
          <w:sz w:val="22"/>
          <w:szCs w:val="22"/>
        </w:rPr>
        <w:tab/>
      </w:r>
      <w:r w:rsidR="00593AF5">
        <w:rPr>
          <w:rFonts w:ascii="Calibri" w:hAnsi="Calibri"/>
          <w:sz w:val="22"/>
          <w:szCs w:val="22"/>
        </w:rPr>
        <w:tab/>
      </w:r>
      <w:r w:rsidR="00947237">
        <w:rPr>
          <w:rFonts w:ascii="Calibri" w:hAnsi="Calibri"/>
          <w:sz w:val="22"/>
          <w:szCs w:val="22"/>
        </w:rPr>
        <w:tab/>
      </w:r>
    </w:p>
    <w:p w14:paraId="5F06176E" w14:textId="5E3EB721" w:rsidR="00A37774" w:rsidRDefault="00E77443" w:rsidP="006D6977">
      <w:pPr>
        <w:ind w:left="-720" w:right="-720"/>
        <w:jc w:val="both"/>
        <w:rPr>
          <w:rFonts w:ascii="Calibri" w:hAnsi="Calibri"/>
          <w:bCs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ab/>
      </w:r>
      <w:r w:rsidRPr="002B0356">
        <w:rPr>
          <w:rFonts w:ascii="Calibri" w:hAnsi="Calibri"/>
          <w:sz w:val="22"/>
          <w:szCs w:val="22"/>
        </w:rPr>
        <w:tab/>
      </w:r>
      <w:r w:rsidRPr="002B0356">
        <w:rPr>
          <w:rFonts w:ascii="Calibri" w:hAnsi="Calibri"/>
          <w:sz w:val="22"/>
          <w:szCs w:val="22"/>
        </w:rPr>
        <w:tab/>
      </w:r>
      <w:r w:rsidRPr="002B0356">
        <w:rPr>
          <w:rFonts w:ascii="Calibri" w:hAnsi="Calibri"/>
          <w:sz w:val="22"/>
          <w:szCs w:val="22"/>
        </w:rPr>
        <w:tab/>
      </w:r>
      <w:r w:rsidRPr="002B0356">
        <w:rPr>
          <w:rFonts w:ascii="Calibri" w:hAnsi="Calibri"/>
          <w:sz w:val="22"/>
          <w:szCs w:val="22"/>
        </w:rPr>
        <w:tab/>
      </w:r>
      <w:r w:rsidR="001A3DA5">
        <w:rPr>
          <w:rFonts w:ascii="Calibri" w:hAnsi="Calibri"/>
          <w:sz w:val="22"/>
          <w:szCs w:val="22"/>
        </w:rPr>
        <w:tab/>
      </w:r>
      <w:r w:rsidR="001A3DA5">
        <w:rPr>
          <w:rFonts w:ascii="Calibri" w:hAnsi="Calibri"/>
          <w:sz w:val="22"/>
          <w:szCs w:val="22"/>
        </w:rPr>
        <w:tab/>
      </w:r>
      <w:r w:rsidR="00CE095A">
        <w:rPr>
          <w:rFonts w:ascii="Calibri" w:hAnsi="Calibri"/>
          <w:sz w:val="22"/>
          <w:szCs w:val="22"/>
        </w:rPr>
        <w:tab/>
      </w:r>
      <w:r w:rsidR="00CE095A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  <w:t xml:space="preserve">      </w:t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566E69">
        <w:rPr>
          <w:rFonts w:ascii="Calibri" w:hAnsi="Calibri"/>
          <w:sz w:val="22"/>
          <w:szCs w:val="22"/>
        </w:rPr>
        <w:tab/>
      </w:r>
      <w:r w:rsidR="00566E69">
        <w:rPr>
          <w:rFonts w:ascii="Calibri" w:hAnsi="Calibri"/>
          <w:sz w:val="22"/>
          <w:szCs w:val="22"/>
        </w:rPr>
        <w:tab/>
      </w:r>
      <w:r w:rsidR="00926BCF">
        <w:rPr>
          <w:rFonts w:ascii="Calibri" w:hAnsi="Calibri"/>
          <w:sz w:val="22"/>
          <w:szCs w:val="22"/>
        </w:rPr>
        <w:t xml:space="preserve">         </w:t>
      </w:r>
      <w:r w:rsidR="00926BCF">
        <w:rPr>
          <w:rFonts w:ascii="Calibri" w:hAnsi="Calibri"/>
          <w:sz w:val="22"/>
          <w:szCs w:val="22"/>
        </w:rPr>
        <w:tab/>
      </w:r>
      <w:r w:rsidR="00A37774">
        <w:rPr>
          <w:rFonts w:ascii="Calibri" w:hAnsi="Calibri"/>
          <w:sz w:val="22"/>
          <w:szCs w:val="22"/>
        </w:rPr>
        <w:t xml:space="preserve">Regular </w:t>
      </w:r>
      <w:r w:rsidR="00FE0FD6">
        <w:rPr>
          <w:rFonts w:ascii="Calibri" w:hAnsi="Calibri"/>
          <w:sz w:val="22"/>
          <w:szCs w:val="22"/>
        </w:rPr>
        <w:t xml:space="preserve">Meeting </w:t>
      </w:r>
      <w:r w:rsidR="003D7B8D">
        <w:rPr>
          <w:rFonts w:ascii="Calibri" w:hAnsi="Calibri"/>
          <w:bCs/>
          <w:sz w:val="22"/>
          <w:szCs w:val="22"/>
        </w:rPr>
        <w:t xml:space="preserve">August </w:t>
      </w:r>
      <w:r w:rsidR="00A6500F">
        <w:rPr>
          <w:rFonts w:ascii="Calibri" w:hAnsi="Calibri"/>
          <w:bCs/>
          <w:sz w:val="22"/>
          <w:szCs w:val="22"/>
        </w:rPr>
        <w:t>30</w:t>
      </w:r>
      <w:r w:rsidR="00E34861">
        <w:rPr>
          <w:rFonts w:ascii="Calibri" w:hAnsi="Calibri"/>
          <w:bCs/>
          <w:sz w:val="22"/>
          <w:szCs w:val="22"/>
        </w:rPr>
        <w:t>, 2022</w:t>
      </w:r>
    </w:p>
    <w:p w14:paraId="2B5001DF" w14:textId="28DD0B34" w:rsidR="006D6977" w:rsidRPr="002B0356" w:rsidRDefault="004861B6" w:rsidP="00D76A0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  </w:t>
      </w:r>
      <w:r w:rsidR="00A37774">
        <w:rPr>
          <w:rFonts w:ascii="Calibri" w:hAnsi="Calibri"/>
          <w:sz w:val="22"/>
          <w:szCs w:val="22"/>
        </w:rPr>
        <w:t xml:space="preserve">         </w:t>
      </w:r>
      <w:r w:rsidR="00A37774">
        <w:rPr>
          <w:rFonts w:ascii="Calibri" w:hAnsi="Calibri"/>
          <w:sz w:val="22"/>
          <w:szCs w:val="22"/>
        </w:rPr>
        <w:tab/>
      </w:r>
      <w:r w:rsidR="00A37774">
        <w:rPr>
          <w:rFonts w:ascii="Calibri" w:hAnsi="Calibri"/>
          <w:sz w:val="22"/>
          <w:szCs w:val="22"/>
        </w:rPr>
        <w:tab/>
      </w:r>
      <w:r w:rsidR="00A37774">
        <w:rPr>
          <w:rFonts w:ascii="Calibri" w:hAnsi="Calibri"/>
          <w:sz w:val="22"/>
          <w:szCs w:val="22"/>
        </w:rPr>
        <w:tab/>
      </w:r>
      <w:r w:rsidR="00A37774">
        <w:rPr>
          <w:rFonts w:ascii="Calibri" w:hAnsi="Calibri"/>
          <w:sz w:val="22"/>
          <w:szCs w:val="22"/>
        </w:rPr>
        <w:tab/>
      </w:r>
      <w:r w:rsidR="00A37774">
        <w:rPr>
          <w:rFonts w:ascii="Calibri" w:hAnsi="Calibri"/>
          <w:sz w:val="22"/>
          <w:szCs w:val="22"/>
        </w:rPr>
        <w:tab/>
      </w:r>
      <w:r w:rsidR="00A37774">
        <w:rPr>
          <w:rFonts w:ascii="Calibri" w:hAnsi="Calibri"/>
          <w:sz w:val="22"/>
          <w:szCs w:val="22"/>
        </w:rPr>
        <w:tab/>
      </w:r>
      <w:r w:rsidR="00A37774">
        <w:rPr>
          <w:rFonts w:ascii="Calibri" w:hAnsi="Calibri"/>
          <w:sz w:val="22"/>
          <w:szCs w:val="22"/>
        </w:rPr>
        <w:tab/>
      </w:r>
      <w:r w:rsidR="00A37774">
        <w:rPr>
          <w:rFonts w:ascii="Calibri" w:hAnsi="Calibri"/>
          <w:sz w:val="22"/>
          <w:szCs w:val="22"/>
        </w:rPr>
        <w:tab/>
      </w:r>
      <w:r w:rsidR="00C1238C">
        <w:rPr>
          <w:rFonts w:ascii="Calibri" w:hAnsi="Calibri"/>
          <w:sz w:val="22"/>
          <w:szCs w:val="22"/>
        </w:rPr>
        <w:tab/>
      </w:r>
      <w:r w:rsidR="00F12B00">
        <w:rPr>
          <w:rFonts w:ascii="Calibri" w:hAnsi="Calibri"/>
          <w:sz w:val="22"/>
          <w:szCs w:val="22"/>
        </w:rPr>
        <w:t xml:space="preserve"> </w:t>
      </w:r>
      <w:r w:rsidR="00167918">
        <w:rPr>
          <w:rFonts w:ascii="Calibri" w:hAnsi="Calibri"/>
          <w:sz w:val="22"/>
          <w:szCs w:val="22"/>
        </w:rPr>
        <w:t>CCA</w:t>
      </w:r>
      <w:r w:rsidR="001076BE">
        <w:rPr>
          <w:rFonts w:ascii="Calibri" w:hAnsi="Calibri"/>
          <w:sz w:val="22"/>
          <w:szCs w:val="22"/>
        </w:rPr>
        <w:t>A</w:t>
      </w:r>
      <w:r w:rsidR="00167918">
        <w:rPr>
          <w:rFonts w:ascii="Calibri" w:hAnsi="Calibri"/>
          <w:sz w:val="22"/>
          <w:szCs w:val="22"/>
        </w:rPr>
        <w:t>C Minutes</w:t>
      </w:r>
      <w:r w:rsidR="006D464F">
        <w:rPr>
          <w:rFonts w:ascii="Calibri" w:hAnsi="Calibri"/>
          <w:sz w:val="22"/>
          <w:szCs w:val="22"/>
        </w:rPr>
        <w:t xml:space="preserve"> </w:t>
      </w:r>
      <w:r w:rsidR="00881CA2">
        <w:rPr>
          <w:rFonts w:ascii="Calibri" w:hAnsi="Calibri"/>
          <w:sz w:val="22"/>
          <w:szCs w:val="22"/>
        </w:rPr>
        <w:t xml:space="preserve">  </w:t>
      </w:r>
      <w:r w:rsidR="00A6500F">
        <w:rPr>
          <w:rFonts w:ascii="Calibri" w:hAnsi="Calibri"/>
          <w:sz w:val="22"/>
          <w:szCs w:val="22"/>
        </w:rPr>
        <w:t>September</w:t>
      </w:r>
      <w:r w:rsidR="003D7B8D">
        <w:rPr>
          <w:rFonts w:ascii="Calibri" w:hAnsi="Calibri"/>
          <w:sz w:val="22"/>
          <w:szCs w:val="22"/>
        </w:rPr>
        <w:t xml:space="preserve"> </w:t>
      </w:r>
      <w:r w:rsidR="00A6500F">
        <w:rPr>
          <w:rFonts w:ascii="Calibri" w:hAnsi="Calibri"/>
          <w:sz w:val="22"/>
          <w:szCs w:val="22"/>
        </w:rPr>
        <w:t>1,8,15</w:t>
      </w:r>
      <w:r w:rsidR="001076BE">
        <w:rPr>
          <w:rFonts w:ascii="Calibri" w:hAnsi="Calibri"/>
          <w:sz w:val="22"/>
          <w:szCs w:val="22"/>
        </w:rPr>
        <w:t>,</w:t>
      </w:r>
      <w:r w:rsidR="00A75146">
        <w:rPr>
          <w:rFonts w:ascii="Calibri" w:hAnsi="Calibri"/>
          <w:sz w:val="22"/>
          <w:szCs w:val="22"/>
        </w:rPr>
        <w:t xml:space="preserve"> </w:t>
      </w:r>
      <w:r w:rsidR="000A2413">
        <w:rPr>
          <w:rFonts w:ascii="Calibri" w:hAnsi="Calibri"/>
          <w:sz w:val="22"/>
          <w:szCs w:val="22"/>
        </w:rPr>
        <w:t>2022</w:t>
      </w:r>
    </w:p>
    <w:p w14:paraId="27B69B7E" w14:textId="498C2216" w:rsidR="0063086E" w:rsidRDefault="00B27451" w:rsidP="00982BC4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ab/>
      </w:r>
      <w:r w:rsidR="0025031C">
        <w:rPr>
          <w:rFonts w:ascii="Calibri" w:hAnsi="Calibri"/>
          <w:sz w:val="22"/>
          <w:szCs w:val="22"/>
        </w:rPr>
        <w:tab/>
      </w:r>
      <w:r w:rsidR="0025031C">
        <w:rPr>
          <w:rFonts w:ascii="Calibri" w:hAnsi="Calibri"/>
          <w:sz w:val="22"/>
          <w:szCs w:val="22"/>
        </w:rPr>
        <w:tab/>
      </w:r>
      <w:r w:rsidR="0025031C">
        <w:rPr>
          <w:rFonts w:ascii="Calibri" w:hAnsi="Calibri"/>
          <w:sz w:val="22"/>
          <w:szCs w:val="22"/>
        </w:rPr>
        <w:tab/>
      </w:r>
      <w:r w:rsidR="0025031C">
        <w:rPr>
          <w:rFonts w:ascii="Calibri" w:hAnsi="Calibri"/>
          <w:sz w:val="22"/>
          <w:szCs w:val="22"/>
        </w:rPr>
        <w:tab/>
      </w:r>
      <w:r w:rsidR="0025031C">
        <w:rPr>
          <w:rFonts w:ascii="Calibri" w:hAnsi="Calibri"/>
          <w:sz w:val="22"/>
          <w:szCs w:val="22"/>
        </w:rPr>
        <w:tab/>
      </w:r>
      <w:r w:rsidR="0025031C">
        <w:rPr>
          <w:rFonts w:ascii="Calibri" w:hAnsi="Calibri"/>
          <w:sz w:val="22"/>
          <w:szCs w:val="22"/>
        </w:rPr>
        <w:tab/>
      </w:r>
      <w:r w:rsidR="0025031C">
        <w:rPr>
          <w:rFonts w:ascii="Calibri" w:hAnsi="Calibri"/>
          <w:sz w:val="22"/>
          <w:szCs w:val="22"/>
        </w:rPr>
        <w:tab/>
      </w:r>
      <w:r w:rsidR="0025031C">
        <w:rPr>
          <w:rFonts w:ascii="Calibri" w:hAnsi="Calibri"/>
          <w:sz w:val="22"/>
          <w:szCs w:val="22"/>
        </w:rPr>
        <w:tab/>
      </w:r>
      <w:r w:rsidR="0025031C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ab/>
      </w:r>
      <w:r w:rsidR="007877F3">
        <w:rPr>
          <w:rFonts w:ascii="Calibri" w:hAnsi="Calibri"/>
          <w:sz w:val="22"/>
          <w:szCs w:val="22"/>
        </w:rPr>
        <w:tab/>
      </w:r>
      <w:r w:rsidR="007877F3">
        <w:rPr>
          <w:rFonts w:ascii="Calibri" w:hAnsi="Calibri"/>
          <w:sz w:val="22"/>
          <w:szCs w:val="22"/>
        </w:rPr>
        <w:tab/>
      </w:r>
      <w:r w:rsidR="007877F3">
        <w:rPr>
          <w:rFonts w:ascii="Calibri" w:hAnsi="Calibri"/>
          <w:sz w:val="22"/>
          <w:szCs w:val="22"/>
        </w:rPr>
        <w:tab/>
      </w:r>
      <w:r w:rsidR="007877F3">
        <w:rPr>
          <w:rFonts w:ascii="Calibri" w:hAnsi="Calibri"/>
          <w:sz w:val="22"/>
          <w:szCs w:val="22"/>
        </w:rPr>
        <w:tab/>
      </w:r>
      <w:r w:rsidR="007877F3">
        <w:rPr>
          <w:rFonts w:ascii="Calibri" w:hAnsi="Calibri"/>
          <w:sz w:val="22"/>
          <w:szCs w:val="22"/>
        </w:rPr>
        <w:tab/>
      </w:r>
      <w:r w:rsidR="006D464F">
        <w:rPr>
          <w:rFonts w:ascii="Calibri" w:hAnsi="Calibri"/>
          <w:sz w:val="22"/>
          <w:szCs w:val="22"/>
        </w:rPr>
        <w:t xml:space="preserve"> </w:t>
      </w:r>
      <w:r w:rsidR="001102CE">
        <w:rPr>
          <w:rFonts w:ascii="Calibri" w:hAnsi="Calibri"/>
          <w:sz w:val="22"/>
          <w:szCs w:val="22"/>
        </w:rPr>
        <w:t>8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BILLS PAYABLE</w:t>
      </w:r>
      <w:r w:rsidR="00DD4D98">
        <w:rPr>
          <w:rFonts w:ascii="Calibri" w:hAnsi="Calibri"/>
          <w:sz w:val="22"/>
          <w:szCs w:val="22"/>
        </w:rPr>
        <w:t>.</w:t>
      </w:r>
      <w:r w:rsidR="00111520">
        <w:rPr>
          <w:rFonts w:ascii="Calibri" w:hAnsi="Calibri"/>
          <w:sz w:val="22"/>
          <w:szCs w:val="22"/>
        </w:rPr>
        <w:t xml:space="preserve">   </w:t>
      </w:r>
      <w:r w:rsidR="00AB604F">
        <w:rPr>
          <w:rFonts w:ascii="Calibri" w:hAnsi="Calibri"/>
          <w:sz w:val="22"/>
          <w:szCs w:val="22"/>
        </w:rPr>
        <w:tab/>
      </w:r>
      <w:r w:rsidR="0043150B">
        <w:rPr>
          <w:rFonts w:ascii="Calibri" w:hAnsi="Calibri"/>
          <w:sz w:val="22"/>
          <w:szCs w:val="22"/>
        </w:rPr>
        <w:tab/>
      </w:r>
      <w:r w:rsidR="00831742">
        <w:rPr>
          <w:rFonts w:ascii="Calibri" w:hAnsi="Calibri"/>
          <w:sz w:val="22"/>
          <w:szCs w:val="22"/>
        </w:rPr>
        <w:t xml:space="preserve"> </w:t>
      </w:r>
      <w:r w:rsidR="00025211">
        <w:rPr>
          <w:rFonts w:ascii="Calibri" w:hAnsi="Calibri"/>
          <w:sz w:val="22"/>
          <w:szCs w:val="22"/>
        </w:rPr>
        <w:t xml:space="preserve"> </w:t>
      </w:r>
    </w:p>
    <w:p w14:paraId="23780778" w14:textId="6A15C41D" w:rsidR="00DD4D98" w:rsidRDefault="006D464F" w:rsidP="00982BC4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102CE">
        <w:rPr>
          <w:rFonts w:ascii="Calibri" w:hAnsi="Calibri"/>
          <w:sz w:val="22"/>
          <w:szCs w:val="22"/>
        </w:rPr>
        <w:t>9</w:t>
      </w:r>
      <w:r w:rsidR="00DD4D98">
        <w:rPr>
          <w:rFonts w:ascii="Calibri" w:hAnsi="Calibri"/>
          <w:sz w:val="22"/>
          <w:szCs w:val="22"/>
        </w:rPr>
        <w:t>.</w:t>
      </w:r>
      <w:r w:rsidR="00DD4D98">
        <w:rPr>
          <w:rFonts w:ascii="Calibri" w:hAnsi="Calibri"/>
          <w:sz w:val="22"/>
          <w:szCs w:val="22"/>
        </w:rPr>
        <w:tab/>
        <w:t>FINANCIAL REPORT.</w:t>
      </w:r>
      <w:r w:rsidR="00111520">
        <w:rPr>
          <w:rFonts w:ascii="Calibri" w:hAnsi="Calibri"/>
          <w:sz w:val="22"/>
          <w:szCs w:val="22"/>
        </w:rPr>
        <w:t xml:space="preserve">   </w:t>
      </w:r>
      <w:r w:rsidR="00AB604F">
        <w:rPr>
          <w:rFonts w:ascii="Calibri" w:hAnsi="Calibri"/>
          <w:sz w:val="22"/>
          <w:szCs w:val="22"/>
        </w:rPr>
        <w:tab/>
      </w:r>
      <w:r w:rsidR="00AB604F">
        <w:rPr>
          <w:rFonts w:ascii="Calibri" w:hAnsi="Calibri"/>
          <w:sz w:val="22"/>
          <w:szCs w:val="22"/>
        </w:rPr>
        <w:tab/>
      </w:r>
      <w:r w:rsidR="0043150B">
        <w:rPr>
          <w:rFonts w:ascii="Calibri" w:hAnsi="Calibri"/>
          <w:sz w:val="22"/>
          <w:szCs w:val="22"/>
        </w:rPr>
        <w:tab/>
      </w:r>
    </w:p>
    <w:p w14:paraId="6EDAF389" w14:textId="5D752CFC" w:rsidR="008E1EB5" w:rsidRPr="00D15D9B" w:rsidRDefault="001102CE" w:rsidP="00692144">
      <w:pPr>
        <w:ind w:left="-720" w:right="-7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692144">
        <w:rPr>
          <w:rFonts w:ascii="Calibri" w:hAnsi="Calibri"/>
          <w:sz w:val="22"/>
          <w:szCs w:val="22"/>
        </w:rPr>
        <w:t>.</w:t>
      </w:r>
      <w:r w:rsidR="00692144">
        <w:rPr>
          <w:rFonts w:ascii="Calibri" w:hAnsi="Calibri"/>
          <w:sz w:val="22"/>
          <w:szCs w:val="22"/>
        </w:rPr>
        <w:tab/>
        <w:t>OPERATIONAL REPORT</w:t>
      </w:r>
      <w:r w:rsidR="00DD4D98">
        <w:rPr>
          <w:rFonts w:ascii="Calibri" w:hAnsi="Calibri"/>
          <w:sz w:val="22"/>
          <w:szCs w:val="22"/>
        </w:rPr>
        <w:t>.</w:t>
      </w:r>
      <w:r w:rsidR="007C33D4">
        <w:rPr>
          <w:rFonts w:ascii="Calibri" w:hAnsi="Calibri"/>
          <w:sz w:val="22"/>
          <w:szCs w:val="22"/>
        </w:rPr>
        <w:tab/>
      </w:r>
      <w:r w:rsidR="00025211">
        <w:rPr>
          <w:rFonts w:ascii="Calibri" w:hAnsi="Calibri"/>
          <w:sz w:val="22"/>
          <w:szCs w:val="22"/>
        </w:rPr>
        <w:tab/>
      </w:r>
    </w:p>
    <w:p w14:paraId="2203BC33" w14:textId="77777777" w:rsidR="00A05075" w:rsidRDefault="00A05075" w:rsidP="00A05075">
      <w:pPr>
        <w:pStyle w:val="ListParagraph"/>
        <w:numPr>
          <w:ilvl w:val="1"/>
          <w:numId w:val="26"/>
        </w:numPr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Beckwith Dam report </w:t>
      </w:r>
    </w:p>
    <w:p w14:paraId="013256DD" w14:textId="213218B0" w:rsidR="008E1EB5" w:rsidRDefault="008E1EB5" w:rsidP="008E1EB5">
      <w:pPr>
        <w:pStyle w:val="ListParagraph"/>
        <w:numPr>
          <w:ilvl w:val="1"/>
          <w:numId w:val="26"/>
        </w:numPr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Committee Reports</w:t>
      </w:r>
      <w:r w:rsidR="001076BE">
        <w:rPr>
          <w:rFonts w:ascii="Calibri" w:hAnsi="Calibri"/>
          <w:sz w:val="22"/>
          <w:szCs w:val="22"/>
        </w:rPr>
        <w:t xml:space="preserve">   Newsletter / Project  Utility Manager/ Budget /Post Office</w:t>
      </w:r>
    </w:p>
    <w:p w14:paraId="33806BBD" w14:textId="3A7B4C45" w:rsidR="00187AEF" w:rsidRPr="002B0356" w:rsidRDefault="00DD4D98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1102CE">
        <w:rPr>
          <w:rFonts w:ascii="Calibri" w:hAnsi="Calibri"/>
          <w:sz w:val="22"/>
          <w:szCs w:val="22"/>
        </w:rPr>
        <w:t>1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READING BY CHAIRPERSON OF THE STATEMENT OF CONDUCT AND DEMEANOR.</w:t>
      </w:r>
    </w:p>
    <w:p w14:paraId="60B1F026" w14:textId="0892BE5F" w:rsidR="00187AEF" w:rsidRPr="002B0356" w:rsidRDefault="00DD4D98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1102CE">
        <w:rPr>
          <w:rFonts w:ascii="Calibri" w:hAnsi="Calibri"/>
          <w:sz w:val="22"/>
          <w:szCs w:val="22"/>
        </w:rPr>
        <w:t>2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CITIZENS INPUT.</w:t>
      </w:r>
    </w:p>
    <w:p w14:paraId="410092AC" w14:textId="48AD68AA" w:rsidR="002B3DE4" w:rsidRDefault="00187AEF" w:rsidP="0025031C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ab/>
      </w:r>
      <w:r w:rsidR="00D12CF2">
        <w:rPr>
          <w:rFonts w:ascii="Calibri" w:hAnsi="Calibri"/>
          <w:bCs/>
          <w:sz w:val="22"/>
          <w:szCs w:val="22"/>
        </w:rPr>
        <w:t>1</w:t>
      </w:r>
      <w:r w:rsidR="001102CE">
        <w:rPr>
          <w:rFonts w:ascii="Calibri" w:hAnsi="Calibri"/>
          <w:bCs/>
          <w:sz w:val="22"/>
          <w:szCs w:val="22"/>
        </w:rPr>
        <w:t>3</w:t>
      </w:r>
      <w:r w:rsidR="00D12CF2" w:rsidRPr="002B0356">
        <w:rPr>
          <w:rFonts w:ascii="Calibri" w:hAnsi="Calibri"/>
          <w:bCs/>
          <w:sz w:val="22"/>
          <w:szCs w:val="22"/>
        </w:rPr>
        <w:t xml:space="preserve">. </w:t>
      </w:r>
      <w:r w:rsidR="00D12CF2" w:rsidRPr="002B0356">
        <w:rPr>
          <w:rFonts w:ascii="Calibri" w:hAnsi="Calibri"/>
          <w:bCs/>
          <w:sz w:val="22"/>
          <w:szCs w:val="22"/>
        </w:rPr>
        <w:tab/>
        <w:t>ATTORNEYS REPORT</w:t>
      </w:r>
      <w:r w:rsidR="003E7625">
        <w:rPr>
          <w:rFonts w:ascii="Calibri" w:hAnsi="Calibri"/>
          <w:bCs/>
          <w:sz w:val="22"/>
          <w:szCs w:val="22"/>
        </w:rPr>
        <w:t xml:space="preserve">: </w:t>
      </w:r>
    </w:p>
    <w:p w14:paraId="1E8329FF" w14:textId="58DFFC3B" w:rsidR="00F12B00" w:rsidRDefault="007C33D4" w:rsidP="00336BA7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A658F">
        <w:rPr>
          <w:rFonts w:ascii="Calibri" w:hAnsi="Calibri"/>
          <w:sz w:val="22"/>
          <w:szCs w:val="22"/>
        </w:rPr>
        <w:t>1</w:t>
      </w:r>
      <w:r w:rsidR="001102CE">
        <w:rPr>
          <w:rFonts w:ascii="Calibri" w:hAnsi="Calibri"/>
          <w:sz w:val="22"/>
          <w:szCs w:val="22"/>
        </w:rPr>
        <w:t>4</w:t>
      </w:r>
      <w:r w:rsidR="001A658F">
        <w:rPr>
          <w:rFonts w:ascii="Calibri" w:hAnsi="Calibri"/>
          <w:sz w:val="22"/>
          <w:szCs w:val="22"/>
        </w:rPr>
        <w:t>.</w:t>
      </w:r>
      <w:r w:rsidR="00D12CF2">
        <w:rPr>
          <w:rFonts w:ascii="Calibri" w:hAnsi="Calibri"/>
          <w:sz w:val="22"/>
          <w:szCs w:val="22"/>
        </w:rPr>
        <w:t xml:space="preserve">       </w:t>
      </w:r>
      <w:r w:rsidR="001A658F">
        <w:rPr>
          <w:rFonts w:ascii="Calibri" w:hAnsi="Calibri"/>
          <w:sz w:val="22"/>
          <w:szCs w:val="22"/>
        </w:rPr>
        <w:t xml:space="preserve"> </w:t>
      </w:r>
      <w:r w:rsidR="00D12CF2" w:rsidRPr="002B0356">
        <w:rPr>
          <w:rFonts w:ascii="Calibri" w:hAnsi="Calibri"/>
          <w:sz w:val="22"/>
          <w:szCs w:val="22"/>
        </w:rPr>
        <w:t>AGENDA ITEMS:</w:t>
      </w:r>
      <w:r w:rsidR="007A4A6F">
        <w:rPr>
          <w:rFonts w:ascii="Calibri" w:hAnsi="Calibri"/>
          <w:sz w:val="22"/>
          <w:szCs w:val="22"/>
        </w:rPr>
        <w:tab/>
      </w:r>
      <w:r w:rsidR="007A4A6F">
        <w:rPr>
          <w:rFonts w:ascii="Calibri" w:hAnsi="Calibri"/>
          <w:sz w:val="22"/>
          <w:szCs w:val="22"/>
        </w:rPr>
        <w:tab/>
        <w:t xml:space="preserve"> </w:t>
      </w:r>
      <w:r w:rsidR="002B3DE4" w:rsidRPr="007A4A6F">
        <w:rPr>
          <w:rFonts w:ascii="Calibri" w:hAnsi="Calibri"/>
          <w:b/>
          <w:sz w:val="22"/>
          <w:szCs w:val="22"/>
        </w:rPr>
        <w:tab/>
      </w:r>
      <w:r w:rsidR="002B3DE4" w:rsidRPr="007A4A6F">
        <w:rPr>
          <w:rFonts w:ascii="Calibri" w:hAnsi="Calibri"/>
          <w:b/>
          <w:sz w:val="22"/>
          <w:szCs w:val="22"/>
        </w:rPr>
        <w:tab/>
      </w:r>
    </w:p>
    <w:p w14:paraId="6F7846B2" w14:textId="6B87E484" w:rsidR="00B87869" w:rsidRDefault="009141A2" w:rsidP="00DE6C9D">
      <w:pPr>
        <w:rPr>
          <w:rFonts w:ascii="Calibri" w:hAnsi="Calibri"/>
          <w:sz w:val="22"/>
          <w:szCs w:val="22"/>
        </w:rPr>
      </w:pPr>
      <w:r w:rsidRPr="00B002DD">
        <w:rPr>
          <w:rFonts w:ascii="Calibri" w:hAnsi="Calibri"/>
          <w:sz w:val="22"/>
          <w:szCs w:val="22"/>
        </w:rPr>
        <w:tab/>
      </w:r>
      <w:r w:rsidR="0095035E">
        <w:rPr>
          <w:rFonts w:ascii="Calibri" w:hAnsi="Calibri"/>
          <w:sz w:val="22"/>
          <w:szCs w:val="22"/>
        </w:rPr>
        <w:t>SIPA</w:t>
      </w:r>
      <w:r w:rsidR="00AA7F35">
        <w:rPr>
          <w:rFonts w:ascii="Calibri" w:hAnsi="Calibri"/>
          <w:sz w:val="22"/>
          <w:szCs w:val="22"/>
        </w:rPr>
        <w:t xml:space="preserve"> Grant</w:t>
      </w:r>
      <w:r w:rsidR="00AA7F35">
        <w:rPr>
          <w:rFonts w:ascii="Calibri" w:hAnsi="Calibri"/>
          <w:sz w:val="22"/>
          <w:szCs w:val="22"/>
        </w:rPr>
        <w:tab/>
      </w:r>
      <w:r w:rsidR="00AA7F35">
        <w:rPr>
          <w:rFonts w:ascii="Calibri" w:hAnsi="Calibri"/>
          <w:sz w:val="22"/>
          <w:szCs w:val="22"/>
        </w:rPr>
        <w:tab/>
      </w:r>
      <w:r w:rsidR="00AA7F35">
        <w:rPr>
          <w:rFonts w:ascii="Calibri" w:hAnsi="Calibri"/>
          <w:sz w:val="22"/>
          <w:szCs w:val="22"/>
        </w:rPr>
        <w:tab/>
      </w:r>
      <w:r w:rsidR="00AA7F35">
        <w:rPr>
          <w:rFonts w:ascii="Calibri" w:hAnsi="Calibri"/>
          <w:sz w:val="22"/>
          <w:szCs w:val="22"/>
        </w:rPr>
        <w:tab/>
      </w:r>
      <w:r w:rsidR="00AA7F35">
        <w:rPr>
          <w:rFonts w:ascii="Calibri" w:hAnsi="Calibri"/>
          <w:sz w:val="22"/>
          <w:szCs w:val="22"/>
        </w:rPr>
        <w:tab/>
      </w:r>
      <w:r w:rsidR="00AA7F35">
        <w:rPr>
          <w:rFonts w:ascii="Calibri" w:hAnsi="Calibri"/>
          <w:sz w:val="22"/>
          <w:szCs w:val="22"/>
        </w:rPr>
        <w:tab/>
        <w:t>Discussion/Action</w:t>
      </w:r>
    </w:p>
    <w:p w14:paraId="33E21A64" w14:textId="12CF1B4B" w:rsidR="001076BE" w:rsidRDefault="001076BE" w:rsidP="003D7B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Tap Fees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Discussion/Action</w:t>
      </w:r>
    </w:p>
    <w:p w14:paraId="2E56D1B5" w14:textId="76BFF168" w:rsidR="001076BE" w:rsidRPr="00B87869" w:rsidRDefault="001076BE" w:rsidP="003D7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954ED0F" w14:textId="54CE0517" w:rsidR="003D7B8D" w:rsidRDefault="00DD4D98" w:rsidP="003D7B8D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1102CE">
        <w:rPr>
          <w:rFonts w:ascii="Calibri" w:hAnsi="Calibri"/>
          <w:sz w:val="22"/>
          <w:szCs w:val="22"/>
        </w:rPr>
        <w:t>5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</w:r>
      <w:r w:rsidR="00C878AB" w:rsidRPr="00C878AB">
        <w:rPr>
          <w:rFonts w:ascii="Calibri" w:hAnsi="Calibri"/>
          <w:sz w:val="22"/>
          <w:szCs w:val="22"/>
        </w:rPr>
        <w:t xml:space="preserve">OLD BUSINESS. </w:t>
      </w:r>
      <w:r w:rsidR="00E41551">
        <w:rPr>
          <w:rFonts w:ascii="Calibri" w:hAnsi="Calibri"/>
          <w:sz w:val="22"/>
          <w:szCs w:val="22"/>
        </w:rPr>
        <w:t xml:space="preserve"> </w:t>
      </w:r>
      <w:r w:rsidR="00AB6425">
        <w:rPr>
          <w:rFonts w:ascii="Calibri" w:hAnsi="Calibri"/>
          <w:sz w:val="22"/>
          <w:szCs w:val="22"/>
        </w:rPr>
        <w:t>Covenants Lawyer</w:t>
      </w:r>
      <w:r w:rsidR="00B158DA">
        <w:rPr>
          <w:rFonts w:ascii="Calibri" w:hAnsi="Calibri"/>
          <w:sz w:val="22"/>
          <w:szCs w:val="22"/>
        </w:rPr>
        <w:t>/</w:t>
      </w:r>
      <w:r w:rsidR="00286884">
        <w:rPr>
          <w:rFonts w:ascii="Calibri" w:hAnsi="Calibri"/>
          <w:sz w:val="22"/>
          <w:szCs w:val="22"/>
        </w:rPr>
        <w:t>Applewood Park</w:t>
      </w:r>
      <w:r w:rsidR="00FB4885">
        <w:rPr>
          <w:rFonts w:ascii="Calibri" w:hAnsi="Calibri"/>
          <w:sz w:val="22"/>
          <w:szCs w:val="22"/>
        </w:rPr>
        <w:t>/</w:t>
      </w:r>
      <w:r w:rsidR="003D7B8D">
        <w:rPr>
          <w:rFonts w:ascii="Calibri" w:hAnsi="Calibri"/>
          <w:sz w:val="22"/>
          <w:szCs w:val="22"/>
        </w:rPr>
        <w:t xml:space="preserve">/Lot Line Vacation for 70 &amp; 71 unit 20 </w:t>
      </w:r>
    </w:p>
    <w:p w14:paraId="1D4BB8EE" w14:textId="503FB45C" w:rsidR="00A9059A" w:rsidRDefault="003D7B8D" w:rsidP="003D7B8D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20395">
        <w:rPr>
          <w:rFonts w:ascii="Calibri" w:hAnsi="Calibri"/>
          <w:sz w:val="22"/>
          <w:szCs w:val="22"/>
        </w:rPr>
        <w:t xml:space="preserve">                                    </w:t>
      </w:r>
      <w:r w:rsidR="005527D5">
        <w:rPr>
          <w:rFonts w:ascii="Calibri" w:hAnsi="Calibri"/>
          <w:sz w:val="22"/>
          <w:szCs w:val="22"/>
        </w:rPr>
        <w:t xml:space="preserve"> </w:t>
      </w:r>
      <w:r w:rsidR="0087777D">
        <w:rPr>
          <w:rFonts w:ascii="Calibri" w:hAnsi="Calibri"/>
          <w:sz w:val="22"/>
          <w:szCs w:val="22"/>
        </w:rPr>
        <w:tab/>
      </w:r>
      <w:r w:rsidR="00215CB6">
        <w:rPr>
          <w:rFonts w:ascii="Calibri" w:hAnsi="Calibri"/>
          <w:sz w:val="22"/>
          <w:szCs w:val="22"/>
        </w:rPr>
        <w:t xml:space="preserve"> </w:t>
      </w:r>
      <w:r w:rsidR="005F2B78">
        <w:rPr>
          <w:rFonts w:ascii="Calibri" w:hAnsi="Calibri"/>
          <w:sz w:val="22"/>
          <w:szCs w:val="22"/>
        </w:rPr>
        <w:t>Utility Director</w:t>
      </w:r>
      <w:r w:rsidR="008B497A">
        <w:rPr>
          <w:rFonts w:ascii="Calibri" w:hAnsi="Calibri"/>
          <w:sz w:val="22"/>
          <w:szCs w:val="22"/>
        </w:rPr>
        <w:t>/</w:t>
      </w:r>
      <w:r w:rsidR="00851846">
        <w:rPr>
          <w:rFonts w:ascii="Calibri" w:hAnsi="Calibri"/>
          <w:sz w:val="22"/>
          <w:szCs w:val="22"/>
        </w:rPr>
        <w:t xml:space="preserve">Gravel Status </w:t>
      </w:r>
    </w:p>
    <w:p w14:paraId="36F7114D" w14:textId="77777777" w:rsidR="00875AF2" w:rsidRDefault="00875AF2" w:rsidP="003D7B8D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34C07C29" w14:textId="3C9D0CCE" w:rsidR="00BC13BC" w:rsidRDefault="00864D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D4D98">
        <w:rPr>
          <w:rFonts w:ascii="Calibri" w:hAnsi="Calibri"/>
          <w:sz w:val="22"/>
          <w:szCs w:val="22"/>
        </w:rPr>
        <w:t>1</w:t>
      </w:r>
      <w:r w:rsidR="001102CE">
        <w:rPr>
          <w:rFonts w:ascii="Calibri" w:hAnsi="Calibri"/>
          <w:sz w:val="22"/>
          <w:szCs w:val="22"/>
        </w:rPr>
        <w:t>6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</w:r>
      <w:r w:rsidR="00C878AB">
        <w:rPr>
          <w:rFonts w:ascii="Calibri" w:hAnsi="Calibri"/>
          <w:sz w:val="22"/>
          <w:szCs w:val="22"/>
        </w:rPr>
        <w:t>NEW BUSINESS</w:t>
      </w:r>
      <w:r w:rsidR="002914FE">
        <w:rPr>
          <w:rFonts w:ascii="Calibri" w:hAnsi="Calibri"/>
          <w:sz w:val="22"/>
          <w:szCs w:val="22"/>
        </w:rPr>
        <w:t>:</w:t>
      </w:r>
      <w:r w:rsidR="0015726D">
        <w:rPr>
          <w:rFonts w:ascii="Calibri" w:hAnsi="Calibri"/>
          <w:sz w:val="22"/>
          <w:szCs w:val="22"/>
        </w:rPr>
        <w:t xml:space="preserve">  </w:t>
      </w:r>
    </w:p>
    <w:p w14:paraId="6B05C07A" w14:textId="77777777" w:rsidR="007B1436" w:rsidRDefault="007B1436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39F5D54F" w14:textId="77777777" w:rsidR="00BC13BC" w:rsidRDefault="00BC13BC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0DD8F31D" w14:textId="4B8F61ED" w:rsidR="00651A09" w:rsidRDefault="00795FFD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1102C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       CCACC:     </w:t>
      </w:r>
      <w:r w:rsidR="00864D37">
        <w:rPr>
          <w:rFonts w:ascii="Calibri" w:hAnsi="Calibri"/>
          <w:sz w:val="22"/>
          <w:szCs w:val="22"/>
        </w:rPr>
        <w:t xml:space="preserve"> </w:t>
      </w:r>
      <w:r w:rsidR="00362D66">
        <w:rPr>
          <w:rFonts w:ascii="Calibri" w:hAnsi="Calibri"/>
          <w:sz w:val="22"/>
          <w:szCs w:val="22"/>
        </w:rPr>
        <w:t xml:space="preserve"> </w:t>
      </w:r>
      <w:bookmarkStart w:id="5" w:name="_Hlk83640726"/>
      <w:r w:rsidR="00D15D9B">
        <w:rPr>
          <w:rFonts w:ascii="Calibri" w:hAnsi="Calibri"/>
          <w:sz w:val="22"/>
          <w:szCs w:val="22"/>
        </w:rPr>
        <w:tab/>
      </w:r>
      <w:r w:rsidR="00D15D9B">
        <w:rPr>
          <w:rFonts w:ascii="Calibri" w:hAnsi="Calibri"/>
          <w:sz w:val="22"/>
          <w:szCs w:val="22"/>
        </w:rPr>
        <w:tab/>
      </w:r>
      <w:r w:rsidR="00D15D9B">
        <w:rPr>
          <w:rFonts w:ascii="Calibri" w:hAnsi="Calibri"/>
          <w:sz w:val="22"/>
          <w:szCs w:val="22"/>
        </w:rPr>
        <w:tab/>
      </w:r>
      <w:r w:rsidR="00D15D9B">
        <w:rPr>
          <w:rFonts w:ascii="Calibri" w:hAnsi="Calibri"/>
          <w:sz w:val="22"/>
          <w:szCs w:val="22"/>
        </w:rPr>
        <w:tab/>
      </w:r>
      <w:r w:rsidR="00D15D9B">
        <w:rPr>
          <w:rFonts w:ascii="Calibri" w:hAnsi="Calibri"/>
          <w:sz w:val="22"/>
          <w:szCs w:val="22"/>
        </w:rPr>
        <w:tab/>
      </w:r>
    </w:p>
    <w:p w14:paraId="7F5087E9" w14:textId="41841843" w:rsidR="0056015D" w:rsidRDefault="00211DA0" w:rsidP="00EE2C0E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A. </w:t>
      </w:r>
      <w:r w:rsidR="0007414A">
        <w:rPr>
          <w:rFonts w:ascii="Calibri" w:hAnsi="Calibri"/>
          <w:sz w:val="22"/>
          <w:szCs w:val="22"/>
        </w:rPr>
        <w:t xml:space="preserve"> </w:t>
      </w:r>
      <w:r w:rsidR="0056015D">
        <w:rPr>
          <w:rFonts w:ascii="Calibri" w:hAnsi="Calibri"/>
          <w:sz w:val="22"/>
          <w:szCs w:val="22"/>
        </w:rPr>
        <w:t>New Construction</w:t>
      </w:r>
    </w:p>
    <w:p w14:paraId="03A38987" w14:textId="77777777" w:rsidR="00A6500F" w:rsidRPr="0056015D" w:rsidRDefault="00A6500F" w:rsidP="00EE2C0E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3A53680" w14:textId="77777777" w:rsidR="00A6500F" w:rsidRPr="00A6500F" w:rsidRDefault="00A6500F" w:rsidP="00A6500F">
      <w:pPr>
        <w:ind w:right="-720"/>
        <w:jc w:val="both"/>
        <w:rPr>
          <w:rFonts w:ascii="Calibri" w:hAnsi="Calibri"/>
          <w:sz w:val="22"/>
          <w:szCs w:val="22"/>
        </w:rPr>
      </w:pPr>
      <w:r w:rsidRPr="00A6500F">
        <w:rPr>
          <w:rFonts w:ascii="Calibri" w:hAnsi="Calibri"/>
          <w:sz w:val="22"/>
          <w:szCs w:val="22"/>
        </w:rPr>
        <w:t xml:space="preserve">   B.   Actions</w:t>
      </w:r>
    </w:p>
    <w:p w14:paraId="6BDC9484" w14:textId="083A8258" w:rsidR="00A6500F" w:rsidRDefault="00E11593" w:rsidP="00A6500F">
      <w:pPr>
        <w:pStyle w:val="ListParagraph"/>
        <w:ind w:right="-720"/>
        <w:jc w:val="both"/>
        <w:rPr>
          <w:rFonts w:ascii="Calibri" w:hAnsi="Calibri"/>
          <w:sz w:val="22"/>
          <w:szCs w:val="22"/>
        </w:rPr>
      </w:pPr>
      <w:r w:rsidRPr="00A6500F">
        <w:rPr>
          <w:rFonts w:ascii="Calibri" w:hAnsi="Calibri"/>
          <w:sz w:val="22"/>
          <w:szCs w:val="22"/>
        </w:rPr>
        <w:t xml:space="preserve"> </w:t>
      </w:r>
    </w:p>
    <w:p w14:paraId="47A71D25" w14:textId="77777777" w:rsidR="00A6500F" w:rsidRPr="00A6500F" w:rsidRDefault="00A6500F" w:rsidP="00A6500F">
      <w:pPr>
        <w:ind w:right="-720"/>
        <w:jc w:val="both"/>
        <w:rPr>
          <w:rFonts w:ascii="Calibri" w:hAnsi="Calibri"/>
          <w:sz w:val="22"/>
          <w:szCs w:val="22"/>
        </w:rPr>
      </w:pPr>
    </w:p>
    <w:p w14:paraId="27830A7A" w14:textId="4F6D04C2" w:rsidR="00B10B13" w:rsidRDefault="00D87680" w:rsidP="008015F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</w:t>
      </w:r>
      <w:r w:rsidR="0056015D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a.  </w:t>
      </w:r>
      <w:r w:rsidR="00B50AA7">
        <w:rPr>
          <w:rFonts w:ascii="Calibri" w:hAnsi="Calibri"/>
          <w:sz w:val="22"/>
          <w:szCs w:val="22"/>
        </w:rPr>
        <w:t xml:space="preserve"> </w:t>
      </w:r>
      <w:r w:rsidR="000F0E09">
        <w:rPr>
          <w:rFonts w:ascii="Calibri" w:hAnsi="Calibri"/>
          <w:sz w:val="22"/>
          <w:szCs w:val="22"/>
        </w:rPr>
        <w:t xml:space="preserve"> </w:t>
      </w:r>
      <w:r w:rsidR="00B50AA7">
        <w:rPr>
          <w:rFonts w:ascii="Calibri" w:hAnsi="Calibri"/>
          <w:sz w:val="22"/>
          <w:szCs w:val="22"/>
        </w:rPr>
        <w:t xml:space="preserve"> </w:t>
      </w:r>
      <w:r w:rsidR="00A31A78">
        <w:rPr>
          <w:rFonts w:ascii="Calibri" w:hAnsi="Calibri"/>
          <w:sz w:val="22"/>
          <w:szCs w:val="22"/>
        </w:rPr>
        <w:t xml:space="preserve">  </w:t>
      </w:r>
      <w:r w:rsidR="00481F19">
        <w:rPr>
          <w:rFonts w:ascii="Calibri" w:hAnsi="Calibri"/>
          <w:sz w:val="22"/>
          <w:szCs w:val="22"/>
        </w:rPr>
        <w:t xml:space="preserve"> </w:t>
      </w:r>
      <w:r w:rsidR="00B50AA7">
        <w:rPr>
          <w:rFonts w:ascii="Calibri" w:hAnsi="Calibri"/>
          <w:sz w:val="22"/>
          <w:szCs w:val="22"/>
        </w:rPr>
        <w:t>First Letters</w:t>
      </w:r>
    </w:p>
    <w:p w14:paraId="54A4A207" w14:textId="611074C2" w:rsidR="00F93973" w:rsidRDefault="00F93973" w:rsidP="008015F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</w:t>
      </w:r>
      <w:r>
        <w:rPr>
          <w:rFonts w:ascii="Calibri" w:hAnsi="Calibri"/>
          <w:sz w:val="22"/>
          <w:szCs w:val="22"/>
        </w:rPr>
        <w:tab/>
        <w:t>b</w:t>
      </w:r>
      <w:r w:rsidR="00B50AA7">
        <w:rPr>
          <w:rFonts w:ascii="Calibri" w:hAnsi="Calibri"/>
          <w:sz w:val="22"/>
          <w:szCs w:val="22"/>
        </w:rPr>
        <w:t xml:space="preserve">    </w:t>
      </w:r>
      <w:r w:rsidR="0064200C">
        <w:rPr>
          <w:rFonts w:ascii="Calibri" w:hAnsi="Calibri"/>
          <w:sz w:val="22"/>
          <w:szCs w:val="22"/>
        </w:rPr>
        <w:t xml:space="preserve"> </w:t>
      </w:r>
      <w:r w:rsidR="00B50AA7">
        <w:rPr>
          <w:rFonts w:ascii="Calibri" w:hAnsi="Calibri"/>
          <w:sz w:val="22"/>
          <w:szCs w:val="22"/>
        </w:rPr>
        <w:t xml:space="preserve"> </w:t>
      </w:r>
      <w:r w:rsidR="0069164E">
        <w:rPr>
          <w:rFonts w:ascii="Calibri" w:hAnsi="Calibri"/>
          <w:sz w:val="22"/>
          <w:szCs w:val="22"/>
        </w:rPr>
        <w:t xml:space="preserve"> </w:t>
      </w:r>
      <w:r w:rsidR="00481F19">
        <w:rPr>
          <w:rFonts w:ascii="Calibri" w:hAnsi="Calibri"/>
          <w:sz w:val="22"/>
          <w:szCs w:val="22"/>
        </w:rPr>
        <w:t xml:space="preserve">  </w:t>
      </w:r>
      <w:r w:rsidR="00B50AA7">
        <w:rPr>
          <w:rFonts w:ascii="Calibri" w:hAnsi="Calibri"/>
          <w:sz w:val="22"/>
          <w:szCs w:val="22"/>
        </w:rPr>
        <w:t>Second letters</w:t>
      </w:r>
    </w:p>
    <w:p w14:paraId="5E16D810" w14:textId="0580E311" w:rsidR="00F93973" w:rsidRDefault="00F93973" w:rsidP="008015F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</w:rPr>
        <w:tab/>
        <w:t xml:space="preserve">c. </w:t>
      </w:r>
      <w:r w:rsidR="00B50AA7">
        <w:rPr>
          <w:rFonts w:ascii="Calibri" w:hAnsi="Calibri"/>
          <w:sz w:val="22"/>
          <w:szCs w:val="22"/>
        </w:rPr>
        <w:t xml:space="preserve">   </w:t>
      </w:r>
      <w:r w:rsidR="000F0E09">
        <w:rPr>
          <w:rFonts w:ascii="Calibri" w:hAnsi="Calibri"/>
          <w:sz w:val="22"/>
          <w:szCs w:val="22"/>
        </w:rPr>
        <w:t xml:space="preserve"> </w:t>
      </w:r>
      <w:r w:rsidR="0069164E">
        <w:rPr>
          <w:rFonts w:ascii="Calibri" w:hAnsi="Calibri"/>
          <w:sz w:val="22"/>
          <w:szCs w:val="22"/>
        </w:rPr>
        <w:t xml:space="preserve"> </w:t>
      </w:r>
      <w:r w:rsidR="00A31A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B50AA7">
        <w:rPr>
          <w:rFonts w:ascii="Calibri" w:hAnsi="Calibri"/>
          <w:sz w:val="22"/>
          <w:szCs w:val="22"/>
        </w:rPr>
        <w:t>Third letters</w:t>
      </w:r>
    </w:p>
    <w:p w14:paraId="77CB4E80" w14:textId="0A938DAE" w:rsidR="00211DA0" w:rsidRDefault="00734D94" w:rsidP="008015F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B50AA7">
        <w:rPr>
          <w:rFonts w:ascii="Calibri" w:hAnsi="Calibri"/>
          <w:sz w:val="22"/>
          <w:szCs w:val="22"/>
        </w:rPr>
        <w:tab/>
      </w:r>
      <w:r w:rsidR="00B50AA7">
        <w:rPr>
          <w:rFonts w:ascii="Calibri" w:hAnsi="Calibri"/>
          <w:sz w:val="22"/>
          <w:szCs w:val="22"/>
        </w:rPr>
        <w:tab/>
        <w:t xml:space="preserve">d.    </w:t>
      </w:r>
      <w:r w:rsidR="000F0E09">
        <w:rPr>
          <w:rFonts w:ascii="Calibri" w:hAnsi="Calibri"/>
          <w:sz w:val="22"/>
          <w:szCs w:val="22"/>
        </w:rPr>
        <w:t xml:space="preserve">  </w:t>
      </w:r>
      <w:r w:rsidR="00B50AA7">
        <w:rPr>
          <w:rFonts w:ascii="Calibri" w:hAnsi="Calibri"/>
          <w:sz w:val="22"/>
          <w:szCs w:val="22"/>
        </w:rPr>
        <w:t xml:space="preserve"> </w:t>
      </w:r>
      <w:r w:rsidR="00A31A78">
        <w:rPr>
          <w:rFonts w:ascii="Calibri" w:hAnsi="Calibri"/>
          <w:sz w:val="22"/>
          <w:szCs w:val="22"/>
        </w:rPr>
        <w:t xml:space="preserve">  Cease and assist</w:t>
      </w:r>
    </w:p>
    <w:p w14:paraId="26316D2D" w14:textId="33DFA296" w:rsidR="0046375D" w:rsidRDefault="00DD4D98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1102CE">
        <w:rPr>
          <w:rFonts w:ascii="Calibri" w:hAnsi="Calibri"/>
          <w:sz w:val="22"/>
          <w:szCs w:val="22"/>
        </w:rPr>
        <w:t>8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CORRESPONDENCE</w:t>
      </w:r>
      <w:r w:rsidR="0046375D">
        <w:rPr>
          <w:rFonts w:ascii="Calibri" w:hAnsi="Calibri"/>
          <w:sz w:val="22"/>
          <w:szCs w:val="22"/>
        </w:rPr>
        <w:t xml:space="preserve">:  </w:t>
      </w:r>
    </w:p>
    <w:p w14:paraId="301D9497" w14:textId="256D2438" w:rsidR="002914FE" w:rsidRPr="0064200C" w:rsidRDefault="00651A09" w:rsidP="00187AEF">
      <w:pPr>
        <w:ind w:left="-720" w:right="-720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1102CE">
        <w:rPr>
          <w:rFonts w:ascii="Calibri" w:hAnsi="Calibri"/>
          <w:sz w:val="22"/>
          <w:szCs w:val="22"/>
        </w:rPr>
        <w:t>9</w:t>
      </w:r>
      <w:r w:rsidRPr="002B0356">
        <w:rPr>
          <w:rFonts w:ascii="Calibri" w:hAnsi="Calibri"/>
          <w:sz w:val="22"/>
          <w:szCs w:val="22"/>
        </w:rPr>
        <w:t>.</w:t>
      </w:r>
      <w:r w:rsidRPr="002B0356">
        <w:rPr>
          <w:rFonts w:ascii="Calibri" w:hAnsi="Calibri"/>
          <w:sz w:val="22"/>
          <w:szCs w:val="22"/>
        </w:rPr>
        <w:tab/>
      </w:r>
      <w:r w:rsidRPr="00821023">
        <w:rPr>
          <w:rFonts w:ascii="Calibri" w:hAnsi="Calibri"/>
          <w:color w:val="FF0000"/>
          <w:sz w:val="22"/>
          <w:szCs w:val="22"/>
        </w:rPr>
        <w:t>EXECUTIVE SESSION</w:t>
      </w:r>
      <w:r>
        <w:rPr>
          <w:rFonts w:ascii="Calibri" w:hAnsi="Calibri"/>
          <w:color w:val="FF0000"/>
          <w:sz w:val="22"/>
          <w:szCs w:val="22"/>
        </w:rPr>
        <w:t>:</w:t>
      </w:r>
      <w:r w:rsidRPr="000345B7">
        <w:rPr>
          <w:rFonts w:ascii="Calibri" w:hAnsi="Calibri"/>
          <w:bCs/>
          <w:sz w:val="22"/>
          <w:szCs w:val="22"/>
        </w:rPr>
        <w:t xml:space="preserve"> </w:t>
      </w:r>
    </w:p>
    <w:p w14:paraId="56AB87E2" w14:textId="24C563C4" w:rsidR="009B0DB9" w:rsidRDefault="0043150B" w:rsidP="00F06F44">
      <w:pPr>
        <w:ind w:left="-720" w:right="-720"/>
        <w:jc w:val="both"/>
        <w:rPr>
          <w:rStyle w:val="Emphasis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</w:p>
    <w:p w14:paraId="073B2A61" w14:textId="4197FF48" w:rsidR="00826373" w:rsidRDefault="001102CE" w:rsidP="009B0DB9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</w:r>
      <w:bookmarkStart w:id="6" w:name="_Hlk84580179"/>
      <w:r w:rsidR="00187AEF" w:rsidRPr="002B0356">
        <w:rPr>
          <w:rFonts w:ascii="Calibri" w:hAnsi="Calibri"/>
          <w:sz w:val="22"/>
          <w:szCs w:val="22"/>
        </w:rPr>
        <w:t>ADJOURNMENT.</w:t>
      </w:r>
      <w:bookmarkEnd w:id="6"/>
    </w:p>
    <w:p w14:paraId="31E1A9E8" w14:textId="77777777" w:rsidR="00651A09" w:rsidRPr="002B0356" w:rsidRDefault="00651A09" w:rsidP="009B0DB9">
      <w:pPr>
        <w:ind w:left="-720" w:right="-720"/>
        <w:jc w:val="both"/>
        <w:rPr>
          <w:rFonts w:ascii="Calibri" w:hAnsi="Calibri"/>
          <w:sz w:val="22"/>
          <w:szCs w:val="22"/>
        </w:rPr>
      </w:pPr>
    </w:p>
    <w:bookmarkEnd w:id="5"/>
    <w:p w14:paraId="40EB7263" w14:textId="77777777" w:rsidR="00844B75" w:rsidRDefault="00187AEF" w:rsidP="00C46EBE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 xml:space="preserve">The </w:t>
      </w:r>
      <w:r w:rsidRPr="00836C4F">
        <w:rPr>
          <w:rFonts w:ascii="Calibri" w:hAnsi="Calibri"/>
          <w:sz w:val="22"/>
          <w:szCs w:val="22"/>
        </w:rPr>
        <w:t>meeting</w:t>
      </w:r>
      <w:r w:rsidRPr="002B0356">
        <w:rPr>
          <w:rFonts w:ascii="Calibri" w:hAnsi="Calibri"/>
          <w:sz w:val="22"/>
          <w:szCs w:val="22"/>
        </w:rPr>
        <w:t xml:space="preserve"> will be held at the Administration Building located at 4497 Bent Brothers Blvd., Colorado City, CO. 81019.  Alternate location if </w:t>
      </w:r>
      <w:proofErr w:type="gramStart"/>
      <w:r w:rsidRPr="002B0356">
        <w:rPr>
          <w:rFonts w:ascii="Calibri" w:hAnsi="Calibri"/>
          <w:sz w:val="22"/>
          <w:szCs w:val="22"/>
        </w:rPr>
        <w:t>so</w:t>
      </w:r>
      <w:proofErr w:type="gramEnd"/>
      <w:r w:rsidRPr="002B0356">
        <w:rPr>
          <w:rFonts w:ascii="Calibri" w:hAnsi="Calibri"/>
          <w:sz w:val="22"/>
          <w:szCs w:val="22"/>
        </w:rPr>
        <w:t xml:space="preserve"> needed will be at the Recreation Center located at 5000 </w:t>
      </w:r>
      <w:proofErr w:type="spellStart"/>
      <w:r w:rsidRPr="002B0356">
        <w:rPr>
          <w:rFonts w:ascii="Calibri" w:hAnsi="Calibri"/>
          <w:sz w:val="22"/>
          <w:szCs w:val="22"/>
        </w:rPr>
        <w:t>Cuerno</w:t>
      </w:r>
      <w:proofErr w:type="spellEnd"/>
      <w:r w:rsidRPr="002B0356">
        <w:rPr>
          <w:rFonts w:ascii="Calibri" w:hAnsi="Calibri"/>
          <w:sz w:val="22"/>
          <w:szCs w:val="22"/>
        </w:rPr>
        <w:t xml:space="preserve"> Verde, Colorado City, CO. 81019.  </w:t>
      </w:r>
    </w:p>
    <w:p w14:paraId="67FED63F" w14:textId="15078CEE" w:rsidR="00844B75" w:rsidRPr="00844B75" w:rsidRDefault="00844B75" w:rsidP="00844B75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844B75">
        <w:rPr>
          <w:rFonts w:ascii="Calibri" w:hAnsi="Calibri"/>
          <w:b/>
          <w:bCs/>
          <w:sz w:val="22"/>
          <w:szCs w:val="22"/>
        </w:rPr>
        <w:t xml:space="preserve">Colorado City Metropolitan District </w:t>
      </w:r>
    </w:p>
    <w:p w14:paraId="5DB64686" w14:textId="55D9665C" w:rsidR="00844B75" w:rsidRPr="00844B75" w:rsidRDefault="00844B75" w:rsidP="00844B75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844B75">
        <w:rPr>
          <w:rFonts w:ascii="Calibri" w:hAnsi="Calibri"/>
          <w:b/>
          <w:bCs/>
          <w:sz w:val="22"/>
          <w:szCs w:val="22"/>
        </w:rPr>
        <w:t>4497 Bent brothers Blvd</w:t>
      </w:r>
    </w:p>
    <w:p w14:paraId="03508726" w14:textId="77777777" w:rsidR="00844B75" w:rsidRPr="00844B75" w:rsidRDefault="00844B75" w:rsidP="00844B75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445BB3">
        <w:rPr>
          <w:rFonts w:ascii="Calibri" w:hAnsi="Calibri"/>
          <w:b/>
          <w:bCs/>
          <w:sz w:val="22"/>
          <w:szCs w:val="22"/>
        </w:rPr>
        <w:t>PO Box 20229</w:t>
      </w:r>
      <w:r w:rsidRPr="00844B75">
        <w:rPr>
          <w:rFonts w:ascii="Calibri" w:hAnsi="Calibri"/>
          <w:b/>
          <w:bCs/>
          <w:sz w:val="22"/>
          <w:szCs w:val="22"/>
        </w:rPr>
        <w:t xml:space="preserve"> </w:t>
      </w:r>
    </w:p>
    <w:p w14:paraId="03F0E391" w14:textId="77777777" w:rsidR="0095035E" w:rsidRPr="0095035E" w:rsidRDefault="00844B75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844B75">
        <w:rPr>
          <w:rFonts w:ascii="Calibri" w:hAnsi="Calibri"/>
          <w:b/>
          <w:bCs/>
          <w:sz w:val="22"/>
          <w:szCs w:val="22"/>
        </w:rPr>
        <w:t>Colorado City</w:t>
      </w:r>
      <w:r w:rsidR="00403173">
        <w:rPr>
          <w:rFonts w:ascii="Calibri" w:hAnsi="Calibri"/>
          <w:b/>
          <w:bCs/>
          <w:sz w:val="22"/>
          <w:szCs w:val="22"/>
        </w:rPr>
        <w:t>,</w:t>
      </w:r>
      <w:r w:rsidRPr="00844B75">
        <w:rPr>
          <w:rFonts w:ascii="Calibri" w:hAnsi="Calibri"/>
          <w:b/>
          <w:bCs/>
          <w:sz w:val="22"/>
          <w:szCs w:val="22"/>
        </w:rPr>
        <w:t xml:space="preserve"> </w:t>
      </w:r>
      <w:r w:rsidR="0095035E" w:rsidRPr="0095035E">
        <w:rPr>
          <w:rFonts w:ascii="Calibri" w:hAnsi="Calibri"/>
          <w:b/>
          <w:bCs/>
          <w:sz w:val="22"/>
          <w:szCs w:val="22"/>
        </w:rPr>
        <w:t>James Eccher is inviting you to a scheduled Zoom meeting.</w:t>
      </w:r>
    </w:p>
    <w:p w14:paraId="4B56F63C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</w:p>
    <w:p w14:paraId="62313D5A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Topic: Colorado City Metropolitan District Study/Meeting September 20, 2022</w:t>
      </w:r>
    </w:p>
    <w:p w14:paraId="160B9292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Time: Sep 20, </w:t>
      </w:r>
      <w:proofErr w:type="gramStart"/>
      <w:r w:rsidRPr="0095035E">
        <w:rPr>
          <w:rFonts w:ascii="Calibri" w:hAnsi="Calibri"/>
          <w:b/>
          <w:bCs/>
          <w:sz w:val="22"/>
          <w:szCs w:val="22"/>
        </w:rPr>
        <w:t>2022</w:t>
      </w:r>
      <w:proofErr w:type="gramEnd"/>
      <w:r w:rsidRPr="0095035E">
        <w:rPr>
          <w:rFonts w:ascii="Calibri" w:hAnsi="Calibri"/>
          <w:b/>
          <w:bCs/>
          <w:sz w:val="22"/>
          <w:szCs w:val="22"/>
        </w:rPr>
        <w:t xml:space="preserve"> 06:00 PM Mountain Time (US and Canada)</w:t>
      </w:r>
    </w:p>
    <w:p w14:paraId="55029B97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</w:p>
    <w:p w14:paraId="6017E4AB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Join Zoom Meeting</w:t>
      </w:r>
    </w:p>
    <w:p w14:paraId="0FAC54C8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https://us02web.zoom.us/j/86281748489?pwd=c0lkMHY4Zmh0aE1nc2VwbTRkc0tUZz09</w:t>
      </w:r>
    </w:p>
    <w:p w14:paraId="613D3C45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</w:p>
    <w:p w14:paraId="053E0514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Meeting ID: 862 8174 8489</w:t>
      </w:r>
    </w:p>
    <w:p w14:paraId="375573DC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Passcode: 286420</w:t>
      </w:r>
    </w:p>
    <w:p w14:paraId="644A7D1C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One tap mobile</w:t>
      </w:r>
    </w:p>
    <w:p w14:paraId="18AE923C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+</w:t>
      </w:r>
      <w:proofErr w:type="gramStart"/>
      <w:r w:rsidRPr="0095035E">
        <w:rPr>
          <w:rFonts w:ascii="Calibri" w:hAnsi="Calibri"/>
          <w:b/>
          <w:bCs/>
          <w:sz w:val="22"/>
          <w:szCs w:val="22"/>
        </w:rPr>
        <w:t>17193594580,,</w:t>
      </w:r>
      <w:proofErr w:type="gramEnd"/>
      <w:r w:rsidRPr="0095035E">
        <w:rPr>
          <w:rFonts w:ascii="Calibri" w:hAnsi="Calibri"/>
          <w:b/>
          <w:bCs/>
          <w:sz w:val="22"/>
          <w:szCs w:val="22"/>
        </w:rPr>
        <w:t>86281748489#,,,,*286420# US</w:t>
      </w:r>
    </w:p>
    <w:p w14:paraId="7C2CD352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+</w:t>
      </w:r>
      <w:proofErr w:type="gramStart"/>
      <w:r w:rsidRPr="0095035E">
        <w:rPr>
          <w:rFonts w:ascii="Calibri" w:hAnsi="Calibri"/>
          <w:b/>
          <w:bCs/>
          <w:sz w:val="22"/>
          <w:szCs w:val="22"/>
        </w:rPr>
        <w:t>16699009128,,</w:t>
      </w:r>
      <w:proofErr w:type="gramEnd"/>
      <w:r w:rsidRPr="0095035E">
        <w:rPr>
          <w:rFonts w:ascii="Calibri" w:hAnsi="Calibri"/>
          <w:b/>
          <w:bCs/>
          <w:sz w:val="22"/>
          <w:szCs w:val="22"/>
        </w:rPr>
        <w:t>86281748489#,,,,*286420# US (San Jose)</w:t>
      </w:r>
    </w:p>
    <w:p w14:paraId="5EB3F496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</w:p>
    <w:p w14:paraId="38BB0BD0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Dial by your location</w:t>
      </w:r>
    </w:p>
    <w:p w14:paraId="7AC104EC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+1 719 359 4580 US</w:t>
      </w:r>
    </w:p>
    <w:p w14:paraId="59E6D42F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+1 669 900 9128 US (San Jose)</w:t>
      </w:r>
    </w:p>
    <w:p w14:paraId="0766F20F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+1 253 215 8782 US (Tacoma)</w:t>
      </w:r>
    </w:p>
    <w:p w14:paraId="1360DAE8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+1 346 248 7799 US (Houston)</w:t>
      </w:r>
    </w:p>
    <w:p w14:paraId="05BAA544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+1 669 444 9171 US</w:t>
      </w:r>
    </w:p>
    <w:p w14:paraId="6462D0E8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+1 309 205 3325 US</w:t>
      </w:r>
    </w:p>
    <w:p w14:paraId="3DF53EC1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+1 312 626 6799 US (Chicago)</w:t>
      </w:r>
    </w:p>
    <w:p w14:paraId="0475503A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+1 386 347 5053 US</w:t>
      </w:r>
    </w:p>
    <w:p w14:paraId="239379F1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+1 564 217 2000 US</w:t>
      </w:r>
    </w:p>
    <w:p w14:paraId="6BB9E738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+1 646 558 8656 US (New York)</w:t>
      </w:r>
    </w:p>
    <w:p w14:paraId="55E832EC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+1 646 931 3860 US</w:t>
      </w:r>
    </w:p>
    <w:p w14:paraId="47F67102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 xml:space="preserve">        +1 301 715 8592 US (Washington DC)</w:t>
      </w:r>
    </w:p>
    <w:p w14:paraId="545A3B6F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Meeting ID: 862 8174 8489</w:t>
      </w:r>
    </w:p>
    <w:p w14:paraId="24A6E5C5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Passcode: 286420</w:t>
      </w:r>
    </w:p>
    <w:p w14:paraId="31C9853E" w14:textId="77777777" w:rsidR="0095035E" w:rsidRPr="0095035E" w:rsidRDefault="0095035E" w:rsidP="0095035E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95035E">
        <w:rPr>
          <w:rFonts w:ascii="Calibri" w:hAnsi="Calibri"/>
          <w:b/>
          <w:bCs/>
          <w:sz w:val="22"/>
          <w:szCs w:val="22"/>
        </w:rPr>
        <w:t>Find your local number: https://us02web.zoom.us/u/kYKr3PBZD</w:t>
      </w:r>
    </w:p>
    <w:p w14:paraId="3D68E16E" w14:textId="1B096ABA" w:rsidR="0067796D" w:rsidRDefault="00844B75" w:rsidP="0067796D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 w:rsidRPr="00844B75">
        <w:rPr>
          <w:rFonts w:ascii="Calibri" w:hAnsi="Calibri"/>
          <w:b/>
          <w:bCs/>
          <w:sz w:val="22"/>
          <w:szCs w:val="22"/>
        </w:rPr>
        <w:t>Colorado 81019</w:t>
      </w:r>
    </w:p>
    <w:sectPr w:rsidR="0067796D" w:rsidSect="001102CE">
      <w:headerReference w:type="first" r:id="rId8"/>
      <w:pgSz w:w="12240" w:h="15840"/>
      <w:pgMar w:top="288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171C" w14:textId="77777777" w:rsidR="00A24A68" w:rsidRDefault="00A24A68">
      <w:r>
        <w:separator/>
      </w:r>
    </w:p>
  </w:endnote>
  <w:endnote w:type="continuationSeparator" w:id="0">
    <w:p w14:paraId="10A2347A" w14:textId="77777777" w:rsidR="00A24A68" w:rsidRDefault="00A2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25E5" w14:textId="77777777" w:rsidR="00A24A68" w:rsidRDefault="00A24A68">
      <w:r>
        <w:separator/>
      </w:r>
    </w:p>
  </w:footnote>
  <w:footnote w:type="continuationSeparator" w:id="0">
    <w:p w14:paraId="739FE566" w14:textId="77777777" w:rsidR="00A24A68" w:rsidRDefault="00A2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B172" w14:textId="60028307" w:rsidR="00A24A68" w:rsidRDefault="001102CE">
    <w:pPr>
      <w:pStyle w:val="Header"/>
    </w:pPr>
    <w:r>
      <w:object w:dxaOrig="12645" w:dyaOrig="3270" w14:anchorId="7C2BF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99.75pt">
          <v:imagedata r:id="rId1" o:title=""/>
        </v:shape>
        <o:OLEObject Type="Embed" ProgID="PBrush" ShapeID="_x0000_i1025" DrawAspect="Content" ObjectID="_17244767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7A"/>
    <w:multiLevelType w:val="hybridMultilevel"/>
    <w:tmpl w:val="17D8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1D5"/>
    <w:multiLevelType w:val="hybridMultilevel"/>
    <w:tmpl w:val="FE6621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777"/>
    <w:multiLevelType w:val="hybridMultilevel"/>
    <w:tmpl w:val="9B709652"/>
    <w:lvl w:ilvl="0" w:tplc="539A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2D33"/>
    <w:multiLevelType w:val="hybridMultilevel"/>
    <w:tmpl w:val="DC9C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8F1"/>
    <w:multiLevelType w:val="hybridMultilevel"/>
    <w:tmpl w:val="4D3C8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A57D8"/>
    <w:multiLevelType w:val="hybridMultilevel"/>
    <w:tmpl w:val="685A9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192D"/>
    <w:multiLevelType w:val="hybridMultilevel"/>
    <w:tmpl w:val="E0B4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03A4"/>
    <w:multiLevelType w:val="hybridMultilevel"/>
    <w:tmpl w:val="C1185C62"/>
    <w:lvl w:ilvl="0" w:tplc="CC66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04BB"/>
    <w:multiLevelType w:val="hybridMultilevel"/>
    <w:tmpl w:val="79FC5D2C"/>
    <w:lvl w:ilvl="0" w:tplc="6C686E8C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1752EFB"/>
    <w:multiLevelType w:val="hybridMultilevel"/>
    <w:tmpl w:val="AF1AF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8764D"/>
    <w:multiLevelType w:val="hybridMultilevel"/>
    <w:tmpl w:val="8D5C65B4"/>
    <w:lvl w:ilvl="0" w:tplc="919C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4565A"/>
    <w:multiLevelType w:val="hybridMultilevel"/>
    <w:tmpl w:val="DB640DEE"/>
    <w:lvl w:ilvl="0" w:tplc="3B8251C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C3D2BD1"/>
    <w:multiLevelType w:val="hybridMultilevel"/>
    <w:tmpl w:val="5AB0706C"/>
    <w:lvl w:ilvl="0" w:tplc="D9F0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0548"/>
    <w:multiLevelType w:val="hybridMultilevel"/>
    <w:tmpl w:val="470E7796"/>
    <w:lvl w:ilvl="0" w:tplc="A7A87A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FD17B17"/>
    <w:multiLevelType w:val="hybridMultilevel"/>
    <w:tmpl w:val="ECA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02DB"/>
    <w:multiLevelType w:val="hybridMultilevel"/>
    <w:tmpl w:val="4F8622D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1434BB2"/>
    <w:multiLevelType w:val="hybridMultilevel"/>
    <w:tmpl w:val="70225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1524A6"/>
    <w:multiLevelType w:val="hybridMultilevel"/>
    <w:tmpl w:val="73E6DFBE"/>
    <w:lvl w:ilvl="0" w:tplc="4E64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165030"/>
    <w:multiLevelType w:val="hybridMultilevel"/>
    <w:tmpl w:val="172EADB2"/>
    <w:lvl w:ilvl="0" w:tplc="952AD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7DC3"/>
    <w:multiLevelType w:val="hybridMultilevel"/>
    <w:tmpl w:val="537668D0"/>
    <w:lvl w:ilvl="0" w:tplc="8572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73043"/>
    <w:multiLevelType w:val="hybridMultilevel"/>
    <w:tmpl w:val="DB922DFE"/>
    <w:lvl w:ilvl="0" w:tplc="042A4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20531"/>
    <w:multiLevelType w:val="hybridMultilevel"/>
    <w:tmpl w:val="955A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6C77"/>
    <w:multiLevelType w:val="hybridMultilevel"/>
    <w:tmpl w:val="CD6A14A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BE45C11"/>
    <w:multiLevelType w:val="hybridMultilevel"/>
    <w:tmpl w:val="A0A2E9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CF83476"/>
    <w:multiLevelType w:val="hybridMultilevel"/>
    <w:tmpl w:val="8AC40318"/>
    <w:lvl w:ilvl="0" w:tplc="A5900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C4676"/>
    <w:multiLevelType w:val="hybridMultilevel"/>
    <w:tmpl w:val="9FE8019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97D7C8A"/>
    <w:multiLevelType w:val="hybridMultilevel"/>
    <w:tmpl w:val="1D60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157EE"/>
    <w:multiLevelType w:val="hybridMultilevel"/>
    <w:tmpl w:val="913A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00088">
    <w:abstractNumId w:val="2"/>
  </w:num>
  <w:num w:numId="2" w16cid:durableId="185023821">
    <w:abstractNumId w:val="10"/>
  </w:num>
  <w:num w:numId="3" w16cid:durableId="1958682460">
    <w:abstractNumId w:val="7"/>
  </w:num>
  <w:num w:numId="4" w16cid:durableId="471217892">
    <w:abstractNumId w:val="12"/>
  </w:num>
  <w:num w:numId="5" w16cid:durableId="1229653866">
    <w:abstractNumId w:val="11"/>
  </w:num>
  <w:num w:numId="6" w16cid:durableId="1284461692">
    <w:abstractNumId w:val="19"/>
  </w:num>
  <w:num w:numId="7" w16cid:durableId="1946645844">
    <w:abstractNumId w:val="13"/>
  </w:num>
  <w:num w:numId="8" w16cid:durableId="775711712">
    <w:abstractNumId w:val="8"/>
  </w:num>
  <w:num w:numId="9" w16cid:durableId="83117604">
    <w:abstractNumId w:val="20"/>
  </w:num>
  <w:num w:numId="10" w16cid:durableId="2061048950">
    <w:abstractNumId w:val="24"/>
  </w:num>
  <w:num w:numId="11" w16cid:durableId="1986349897">
    <w:abstractNumId w:val="18"/>
  </w:num>
  <w:num w:numId="12" w16cid:durableId="1097411139">
    <w:abstractNumId w:val="0"/>
  </w:num>
  <w:num w:numId="13" w16cid:durableId="1620213139">
    <w:abstractNumId w:val="14"/>
  </w:num>
  <w:num w:numId="14" w16cid:durableId="586115961">
    <w:abstractNumId w:val="6"/>
  </w:num>
  <w:num w:numId="15" w16cid:durableId="103502754">
    <w:abstractNumId w:val="26"/>
  </w:num>
  <w:num w:numId="16" w16cid:durableId="1621573308">
    <w:abstractNumId w:val="17"/>
  </w:num>
  <w:num w:numId="17" w16cid:durableId="1250625181">
    <w:abstractNumId w:val="3"/>
  </w:num>
  <w:num w:numId="18" w16cid:durableId="763384510">
    <w:abstractNumId w:val="27"/>
  </w:num>
  <w:num w:numId="19" w16cid:durableId="2133935130">
    <w:abstractNumId w:val="23"/>
  </w:num>
  <w:num w:numId="20" w16cid:durableId="1247420524">
    <w:abstractNumId w:val="25"/>
  </w:num>
  <w:num w:numId="21" w16cid:durableId="2104572015">
    <w:abstractNumId w:val="21"/>
  </w:num>
  <w:num w:numId="22" w16cid:durableId="1109660391">
    <w:abstractNumId w:val="9"/>
  </w:num>
  <w:num w:numId="23" w16cid:durableId="698043780">
    <w:abstractNumId w:val="15"/>
  </w:num>
  <w:num w:numId="24" w16cid:durableId="1007950491">
    <w:abstractNumId w:val="16"/>
  </w:num>
  <w:num w:numId="25" w16cid:durableId="985358249">
    <w:abstractNumId w:val="5"/>
  </w:num>
  <w:num w:numId="26" w16cid:durableId="1691450772">
    <w:abstractNumId w:val="22"/>
  </w:num>
  <w:num w:numId="27" w16cid:durableId="1156609739">
    <w:abstractNumId w:val="1"/>
  </w:num>
  <w:num w:numId="28" w16cid:durableId="735280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8"/>
    <w:rsid w:val="00020876"/>
    <w:rsid w:val="00020CFA"/>
    <w:rsid w:val="00024C02"/>
    <w:rsid w:val="00025211"/>
    <w:rsid w:val="0002681E"/>
    <w:rsid w:val="00026E30"/>
    <w:rsid w:val="00027D39"/>
    <w:rsid w:val="000316D6"/>
    <w:rsid w:val="000332ED"/>
    <w:rsid w:val="000345B7"/>
    <w:rsid w:val="00037031"/>
    <w:rsid w:val="00043EC6"/>
    <w:rsid w:val="00044796"/>
    <w:rsid w:val="00045F1B"/>
    <w:rsid w:val="00047A1E"/>
    <w:rsid w:val="00051D8C"/>
    <w:rsid w:val="00051DF7"/>
    <w:rsid w:val="00053E22"/>
    <w:rsid w:val="00056DC3"/>
    <w:rsid w:val="00061B35"/>
    <w:rsid w:val="00062DC9"/>
    <w:rsid w:val="00063C3D"/>
    <w:rsid w:val="00064323"/>
    <w:rsid w:val="000653F1"/>
    <w:rsid w:val="0007414A"/>
    <w:rsid w:val="00075DC6"/>
    <w:rsid w:val="00091BCB"/>
    <w:rsid w:val="0009350A"/>
    <w:rsid w:val="00093EEB"/>
    <w:rsid w:val="000A2413"/>
    <w:rsid w:val="000A6339"/>
    <w:rsid w:val="000B56DB"/>
    <w:rsid w:val="000C0294"/>
    <w:rsid w:val="000C2154"/>
    <w:rsid w:val="000D0BE2"/>
    <w:rsid w:val="000D279C"/>
    <w:rsid w:val="000D33F2"/>
    <w:rsid w:val="000E3491"/>
    <w:rsid w:val="000E54CE"/>
    <w:rsid w:val="000F0E09"/>
    <w:rsid w:val="000F1853"/>
    <w:rsid w:val="000F6194"/>
    <w:rsid w:val="00103063"/>
    <w:rsid w:val="001076BE"/>
    <w:rsid w:val="00107C8B"/>
    <w:rsid w:val="001102CE"/>
    <w:rsid w:val="001103CB"/>
    <w:rsid w:val="00111520"/>
    <w:rsid w:val="00114ED2"/>
    <w:rsid w:val="001159AC"/>
    <w:rsid w:val="001160D0"/>
    <w:rsid w:val="00116AE5"/>
    <w:rsid w:val="001242F2"/>
    <w:rsid w:val="001247D1"/>
    <w:rsid w:val="001303E1"/>
    <w:rsid w:val="00130875"/>
    <w:rsid w:val="001311CC"/>
    <w:rsid w:val="00132074"/>
    <w:rsid w:val="00143C0D"/>
    <w:rsid w:val="00144889"/>
    <w:rsid w:val="001523FB"/>
    <w:rsid w:val="001560D8"/>
    <w:rsid w:val="0015726D"/>
    <w:rsid w:val="001601F1"/>
    <w:rsid w:val="001614D9"/>
    <w:rsid w:val="00167918"/>
    <w:rsid w:val="00173B5C"/>
    <w:rsid w:val="001754AF"/>
    <w:rsid w:val="001778A6"/>
    <w:rsid w:val="00177BAC"/>
    <w:rsid w:val="00180539"/>
    <w:rsid w:val="001807BC"/>
    <w:rsid w:val="00182B27"/>
    <w:rsid w:val="00187AEF"/>
    <w:rsid w:val="00190503"/>
    <w:rsid w:val="00190613"/>
    <w:rsid w:val="00197346"/>
    <w:rsid w:val="001A12AA"/>
    <w:rsid w:val="001A3DA5"/>
    <w:rsid w:val="001A3EDD"/>
    <w:rsid w:val="001A5E6C"/>
    <w:rsid w:val="001A658F"/>
    <w:rsid w:val="001B19D8"/>
    <w:rsid w:val="001B2E03"/>
    <w:rsid w:val="001B4AAE"/>
    <w:rsid w:val="001C282E"/>
    <w:rsid w:val="001C2EF8"/>
    <w:rsid w:val="001C7B69"/>
    <w:rsid w:val="001D55A0"/>
    <w:rsid w:val="001D77EA"/>
    <w:rsid w:val="001E0C0E"/>
    <w:rsid w:val="001E12B4"/>
    <w:rsid w:val="001E7809"/>
    <w:rsid w:val="001F1F63"/>
    <w:rsid w:val="001F3ADC"/>
    <w:rsid w:val="001F4FF8"/>
    <w:rsid w:val="001F6B01"/>
    <w:rsid w:val="002056C6"/>
    <w:rsid w:val="00210C4A"/>
    <w:rsid w:val="002114B0"/>
    <w:rsid w:val="00211DA0"/>
    <w:rsid w:val="002143BC"/>
    <w:rsid w:val="00215CB6"/>
    <w:rsid w:val="00220B82"/>
    <w:rsid w:val="002223B9"/>
    <w:rsid w:val="0022334D"/>
    <w:rsid w:val="002251B7"/>
    <w:rsid w:val="00233211"/>
    <w:rsid w:val="00237E8F"/>
    <w:rsid w:val="002414EA"/>
    <w:rsid w:val="0024152E"/>
    <w:rsid w:val="002421F7"/>
    <w:rsid w:val="0025031C"/>
    <w:rsid w:val="00253AAF"/>
    <w:rsid w:val="00255362"/>
    <w:rsid w:val="002601FD"/>
    <w:rsid w:val="00260B11"/>
    <w:rsid w:val="002637BD"/>
    <w:rsid w:val="002638BE"/>
    <w:rsid w:val="00265C34"/>
    <w:rsid w:val="00270094"/>
    <w:rsid w:val="00270E93"/>
    <w:rsid w:val="00276760"/>
    <w:rsid w:val="00277DC6"/>
    <w:rsid w:val="00280452"/>
    <w:rsid w:val="00280650"/>
    <w:rsid w:val="00281D78"/>
    <w:rsid w:val="00282E6D"/>
    <w:rsid w:val="00283C90"/>
    <w:rsid w:val="00286884"/>
    <w:rsid w:val="002914FE"/>
    <w:rsid w:val="00291FD5"/>
    <w:rsid w:val="002962C1"/>
    <w:rsid w:val="00296823"/>
    <w:rsid w:val="002A0FAD"/>
    <w:rsid w:val="002B0356"/>
    <w:rsid w:val="002B0931"/>
    <w:rsid w:val="002B0F66"/>
    <w:rsid w:val="002B1C02"/>
    <w:rsid w:val="002B3DE4"/>
    <w:rsid w:val="002B5000"/>
    <w:rsid w:val="002C0BCC"/>
    <w:rsid w:val="002C3CDC"/>
    <w:rsid w:val="002C5C3F"/>
    <w:rsid w:val="002C6B09"/>
    <w:rsid w:val="002C6CB8"/>
    <w:rsid w:val="002C7C33"/>
    <w:rsid w:val="002D0B4B"/>
    <w:rsid w:val="002D3B78"/>
    <w:rsid w:val="002D3DA5"/>
    <w:rsid w:val="002D4530"/>
    <w:rsid w:val="002E1C2E"/>
    <w:rsid w:val="002E5995"/>
    <w:rsid w:val="002F0B45"/>
    <w:rsid w:val="002F1141"/>
    <w:rsid w:val="002F4749"/>
    <w:rsid w:val="00302727"/>
    <w:rsid w:val="00310FBC"/>
    <w:rsid w:val="003166A5"/>
    <w:rsid w:val="003177A3"/>
    <w:rsid w:val="00321E9C"/>
    <w:rsid w:val="00326073"/>
    <w:rsid w:val="0033086C"/>
    <w:rsid w:val="00333862"/>
    <w:rsid w:val="00333C8D"/>
    <w:rsid w:val="00336BA7"/>
    <w:rsid w:val="00337C90"/>
    <w:rsid w:val="00350CA5"/>
    <w:rsid w:val="00351A98"/>
    <w:rsid w:val="00362D66"/>
    <w:rsid w:val="003708A0"/>
    <w:rsid w:val="00370C7D"/>
    <w:rsid w:val="003720C3"/>
    <w:rsid w:val="00373100"/>
    <w:rsid w:val="00377CD0"/>
    <w:rsid w:val="0038179C"/>
    <w:rsid w:val="00384CE7"/>
    <w:rsid w:val="00387273"/>
    <w:rsid w:val="0038790D"/>
    <w:rsid w:val="00397636"/>
    <w:rsid w:val="003A1B7E"/>
    <w:rsid w:val="003A1F8E"/>
    <w:rsid w:val="003A27AA"/>
    <w:rsid w:val="003A4406"/>
    <w:rsid w:val="003B4B48"/>
    <w:rsid w:val="003B6E03"/>
    <w:rsid w:val="003C10A7"/>
    <w:rsid w:val="003C48EB"/>
    <w:rsid w:val="003C51A3"/>
    <w:rsid w:val="003C5A18"/>
    <w:rsid w:val="003D5F1D"/>
    <w:rsid w:val="003D7B8D"/>
    <w:rsid w:val="003E7625"/>
    <w:rsid w:val="003E7F63"/>
    <w:rsid w:val="003F22DD"/>
    <w:rsid w:val="003F35B9"/>
    <w:rsid w:val="003F59BA"/>
    <w:rsid w:val="00401313"/>
    <w:rsid w:val="00403173"/>
    <w:rsid w:val="0040419A"/>
    <w:rsid w:val="00405BD0"/>
    <w:rsid w:val="004074B2"/>
    <w:rsid w:val="0041024E"/>
    <w:rsid w:val="0041328E"/>
    <w:rsid w:val="00417AAD"/>
    <w:rsid w:val="00420701"/>
    <w:rsid w:val="0043019C"/>
    <w:rsid w:val="0043150B"/>
    <w:rsid w:val="0043605A"/>
    <w:rsid w:val="00437FEF"/>
    <w:rsid w:val="0044295E"/>
    <w:rsid w:val="00445BB3"/>
    <w:rsid w:val="00446DFB"/>
    <w:rsid w:val="00451063"/>
    <w:rsid w:val="00451856"/>
    <w:rsid w:val="0045261D"/>
    <w:rsid w:val="00453C02"/>
    <w:rsid w:val="00460005"/>
    <w:rsid w:val="004616EC"/>
    <w:rsid w:val="00461BF5"/>
    <w:rsid w:val="00462479"/>
    <w:rsid w:val="0046375D"/>
    <w:rsid w:val="00467E1B"/>
    <w:rsid w:val="0047190A"/>
    <w:rsid w:val="00477CAA"/>
    <w:rsid w:val="00481F19"/>
    <w:rsid w:val="00482723"/>
    <w:rsid w:val="004829D4"/>
    <w:rsid w:val="004839F8"/>
    <w:rsid w:val="00484B25"/>
    <w:rsid w:val="00484C27"/>
    <w:rsid w:val="004861B6"/>
    <w:rsid w:val="004863E3"/>
    <w:rsid w:val="00490292"/>
    <w:rsid w:val="00490A38"/>
    <w:rsid w:val="00493D57"/>
    <w:rsid w:val="004A421B"/>
    <w:rsid w:val="004A43D8"/>
    <w:rsid w:val="004B0A5B"/>
    <w:rsid w:val="004B6E0D"/>
    <w:rsid w:val="004B6EF5"/>
    <w:rsid w:val="004C015E"/>
    <w:rsid w:val="004C23EE"/>
    <w:rsid w:val="004C58B0"/>
    <w:rsid w:val="004D0253"/>
    <w:rsid w:val="004D033A"/>
    <w:rsid w:val="004D1AA7"/>
    <w:rsid w:val="004D2407"/>
    <w:rsid w:val="004D3940"/>
    <w:rsid w:val="004D4F1F"/>
    <w:rsid w:val="004E1DE0"/>
    <w:rsid w:val="004E604B"/>
    <w:rsid w:val="004E694D"/>
    <w:rsid w:val="004E6A39"/>
    <w:rsid w:val="004F2B10"/>
    <w:rsid w:val="004F5AAA"/>
    <w:rsid w:val="0050091A"/>
    <w:rsid w:val="005015B8"/>
    <w:rsid w:val="00506656"/>
    <w:rsid w:val="00506E35"/>
    <w:rsid w:val="00510624"/>
    <w:rsid w:val="00511F8D"/>
    <w:rsid w:val="0051763E"/>
    <w:rsid w:val="00520AE1"/>
    <w:rsid w:val="00521061"/>
    <w:rsid w:val="005272DE"/>
    <w:rsid w:val="00527462"/>
    <w:rsid w:val="00534AF2"/>
    <w:rsid w:val="00536BF1"/>
    <w:rsid w:val="00541D57"/>
    <w:rsid w:val="00545E81"/>
    <w:rsid w:val="00547DCF"/>
    <w:rsid w:val="005527D5"/>
    <w:rsid w:val="00552C7B"/>
    <w:rsid w:val="0055419D"/>
    <w:rsid w:val="0056015D"/>
    <w:rsid w:val="00561008"/>
    <w:rsid w:val="00564FBB"/>
    <w:rsid w:val="00566E69"/>
    <w:rsid w:val="00576A7D"/>
    <w:rsid w:val="00577D2E"/>
    <w:rsid w:val="00577E9F"/>
    <w:rsid w:val="005845E7"/>
    <w:rsid w:val="00585CDA"/>
    <w:rsid w:val="0058789B"/>
    <w:rsid w:val="005879F6"/>
    <w:rsid w:val="005900CE"/>
    <w:rsid w:val="00593AF5"/>
    <w:rsid w:val="00594E7D"/>
    <w:rsid w:val="005A55A3"/>
    <w:rsid w:val="005A65CF"/>
    <w:rsid w:val="005B1550"/>
    <w:rsid w:val="005B3309"/>
    <w:rsid w:val="005B628C"/>
    <w:rsid w:val="005C00E6"/>
    <w:rsid w:val="005C0672"/>
    <w:rsid w:val="005C2373"/>
    <w:rsid w:val="005C75D0"/>
    <w:rsid w:val="005C7F58"/>
    <w:rsid w:val="005D3B74"/>
    <w:rsid w:val="005D6FBA"/>
    <w:rsid w:val="005E05D6"/>
    <w:rsid w:val="005E38F9"/>
    <w:rsid w:val="005E5CEB"/>
    <w:rsid w:val="005E6061"/>
    <w:rsid w:val="005F25C3"/>
    <w:rsid w:val="005F2B78"/>
    <w:rsid w:val="005F2F2E"/>
    <w:rsid w:val="005F5631"/>
    <w:rsid w:val="005F7846"/>
    <w:rsid w:val="00613FAE"/>
    <w:rsid w:val="006146AB"/>
    <w:rsid w:val="00615589"/>
    <w:rsid w:val="00616672"/>
    <w:rsid w:val="00620569"/>
    <w:rsid w:val="00625A01"/>
    <w:rsid w:val="0063086E"/>
    <w:rsid w:val="00630F5B"/>
    <w:rsid w:val="006331CE"/>
    <w:rsid w:val="00634288"/>
    <w:rsid w:val="00635183"/>
    <w:rsid w:val="00636795"/>
    <w:rsid w:val="00637C33"/>
    <w:rsid w:val="0064014C"/>
    <w:rsid w:val="0064200C"/>
    <w:rsid w:val="00650280"/>
    <w:rsid w:val="00650C3A"/>
    <w:rsid w:val="00651A09"/>
    <w:rsid w:val="006538A2"/>
    <w:rsid w:val="0066320B"/>
    <w:rsid w:val="00666961"/>
    <w:rsid w:val="00672283"/>
    <w:rsid w:val="00676C75"/>
    <w:rsid w:val="0067796D"/>
    <w:rsid w:val="00677BE3"/>
    <w:rsid w:val="00681709"/>
    <w:rsid w:val="00682B90"/>
    <w:rsid w:val="006839A5"/>
    <w:rsid w:val="0068449A"/>
    <w:rsid w:val="0068475C"/>
    <w:rsid w:val="0068575F"/>
    <w:rsid w:val="00687E93"/>
    <w:rsid w:val="00687EF2"/>
    <w:rsid w:val="0069164E"/>
    <w:rsid w:val="00692144"/>
    <w:rsid w:val="00694F7A"/>
    <w:rsid w:val="006957A7"/>
    <w:rsid w:val="00696263"/>
    <w:rsid w:val="006963CF"/>
    <w:rsid w:val="006968FC"/>
    <w:rsid w:val="006A1C4B"/>
    <w:rsid w:val="006A39BE"/>
    <w:rsid w:val="006B1DB4"/>
    <w:rsid w:val="006B30BA"/>
    <w:rsid w:val="006B457B"/>
    <w:rsid w:val="006B664C"/>
    <w:rsid w:val="006C581C"/>
    <w:rsid w:val="006C58A3"/>
    <w:rsid w:val="006C7007"/>
    <w:rsid w:val="006D1C77"/>
    <w:rsid w:val="006D464F"/>
    <w:rsid w:val="006D4C1E"/>
    <w:rsid w:val="006D6767"/>
    <w:rsid w:val="006D6977"/>
    <w:rsid w:val="006D735E"/>
    <w:rsid w:val="006E3762"/>
    <w:rsid w:val="006E5A53"/>
    <w:rsid w:val="006E65FD"/>
    <w:rsid w:val="006E78CB"/>
    <w:rsid w:val="006F181F"/>
    <w:rsid w:val="006F61A3"/>
    <w:rsid w:val="007019C5"/>
    <w:rsid w:val="00711224"/>
    <w:rsid w:val="00712145"/>
    <w:rsid w:val="00714360"/>
    <w:rsid w:val="00717D73"/>
    <w:rsid w:val="00725DDF"/>
    <w:rsid w:val="00734D94"/>
    <w:rsid w:val="007360DC"/>
    <w:rsid w:val="00737B95"/>
    <w:rsid w:val="00742DE0"/>
    <w:rsid w:val="0074674D"/>
    <w:rsid w:val="007478B3"/>
    <w:rsid w:val="00750562"/>
    <w:rsid w:val="00754378"/>
    <w:rsid w:val="00755A54"/>
    <w:rsid w:val="007600C7"/>
    <w:rsid w:val="0076240F"/>
    <w:rsid w:val="00766B95"/>
    <w:rsid w:val="0077135A"/>
    <w:rsid w:val="00771AEB"/>
    <w:rsid w:val="007723DE"/>
    <w:rsid w:val="00772485"/>
    <w:rsid w:val="00776A9C"/>
    <w:rsid w:val="0077711C"/>
    <w:rsid w:val="0077723F"/>
    <w:rsid w:val="007871C4"/>
    <w:rsid w:val="007877F3"/>
    <w:rsid w:val="0079361A"/>
    <w:rsid w:val="00795FFD"/>
    <w:rsid w:val="00797000"/>
    <w:rsid w:val="007A4A6F"/>
    <w:rsid w:val="007A4C76"/>
    <w:rsid w:val="007A5F1C"/>
    <w:rsid w:val="007B1436"/>
    <w:rsid w:val="007B4979"/>
    <w:rsid w:val="007B7C89"/>
    <w:rsid w:val="007C0A8E"/>
    <w:rsid w:val="007C33D4"/>
    <w:rsid w:val="007C6E9B"/>
    <w:rsid w:val="007D1BA0"/>
    <w:rsid w:val="007D1F80"/>
    <w:rsid w:val="007D2903"/>
    <w:rsid w:val="007D35DC"/>
    <w:rsid w:val="007E142C"/>
    <w:rsid w:val="007E579F"/>
    <w:rsid w:val="007E5A18"/>
    <w:rsid w:val="00800101"/>
    <w:rsid w:val="008015FF"/>
    <w:rsid w:val="00802736"/>
    <w:rsid w:val="00804F86"/>
    <w:rsid w:val="00807FC2"/>
    <w:rsid w:val="008123CB"/>
    <w:rsid w:val="00816DB7"/>
    <w:rsid w:val="008179BE"/>
    <w:rsid w:val="00820395"/>
    <w:rsid w:val="0082259B"/>
    <w:rsid w:val="00822B6F"/>
    <w:rsid w:val="00824CD0"/>
    <w:rsid w:val="00826373"/>
    <w:rsid w:val="00827052"/>
    <w:rsid w:val="00830D34"/>
    <w:rsid w:val="00831742"/>
    <w:rsid w:val="00831F11"/>
    <w:rsid w:val="008353F4"/>
    <w:rsid w:val="00836C4F"/>
    <w:rsid w:val="00844B0A"/>
    <w:rsid w:val="00844B75"/>
    <w:rsid w:val="00846B78"/>
    <w:rsid w:val="008517F5"/>
    <w:rsid w:val="00851846"/>
    <w:rsid w:val="008546D3"/>
    <w:rsid w:val="008550AF"/>
    <w:rsid w:val="00864D37"/>
    <w:rsid w:val="00865289"/>
    <w:rsid w:val="008703CD"/>
    <w:rsid w:val="00875446"/>
    <w:rsid w:val="00875AF2"/>
    <w:rsid w:val="0087604E"/>
    <w:rsid w:val="0087777D"/>
    <w:rsid w:val="00881CA2"/>
    <w:rsid w:val="00883994"/>
    <w:rsid w:val="00884D6E"/>
    <w:rsid w:val="008862DF"/>
    <w:rsid w:val="0089109B"/>
    <w:rsid w:val="00891734"/>
    <w:rsid w:val="00891FD1"/>
    <w:rsid w:val="008A0B1F"/>
    <w:rsid w:val="008A26E1"/>
    <w:rsid w:val="008A2983"/>
    <w:rsid w:val="008A3653"/>
    <w:rsid w:val="008A3F9D"/>
    <w:rsid w:val="008A406A"/>
    <w:rsid w:val="008A549B"/>
    <w:rsid w:val="008A562C"/>
    <w:rsid w:val="008B2BBE"/>
    <w:rsid w:val="008B4937"/>
    <w:rsid w:val="008B497A"/>
    <w:rsid w:val="008B5A93"/>
    <w:rsid w:val="008C1396"/>
    <w:rsid w:val="008C560C"/>
    <w:rsid w:val="008C61EF"/>
    <w:rsid w:val="008D33C8"/>
    <w:rsid w:val="008D4F9F"/>
    <w:rsid w:val="008D5FF8"/>
    <w:rsid w:val="008D7B64"/>
    <w:rsid w:val="008E1EB5"/>
    <w:rsid w:val="008E3BD2"/>
    <w:rsid w:val="008E684D"/>
    <w:rsid w:val="008F150F"/>
    <w:rsid w:val="008F1786"/>
    <w:rsid w:val="008F1D12"/>
    <w:rsid w:val="0091028E"/>
    <w:rsid w:val="009136B4"/>
    <w:rsid w:val="009141A2"/>
    <w:rsid w:val="009166A7"/>
    <w:rsid w:val="009169D1"/>
    <w:rsid w:val="00917576"/>
    <w:rsid w:val="009218A8"/>
    <w:rsid w:val="00926BCF"/>
    <w:rsid w:val="00927C44"/>
    <w:rsid w:val="0093253E"/>
    <w:rsid w:val="00933B7B"/>
    <w:rsid w:val="00934BDD"/>
    <w:rsid w:val="00936F3F"/>
    <w:rsid w:val="00947237"/>
    <w:rsid w:val="00947D1B"/>
    <w:rsid w:val="0095035E"/>
    <w:rsid w:val="009547A0"/>
    <w:rsid w:val="00954B60"/>
    <w:rsid w:val="009569AB"/>
    <w:rsid w:val="0096032B"/>
    <w:rsid w:val="00962280"/>
    <w:rsid w:val="00963E36"/>
    <w:rsid w:val="00965A66"/>
    <w:rsid w:val="00971691"/>
    <w:rsid w:val="00972B2C"/>
    <w:rsid w:val="00977801"/>
    <w:rsid w:val="0098064E"/>
    <w:rsid w:val="00980C8F"/>
    <w:rsid w:val="00981E0E"/>
    <w:rsid w:val="00982BC4"/>
    <w:rsid w:val="00983F49"/>
    <w:rsid w:val="00984933"/>
    <w:rsid w:val="00984BC2"/>
    <w:rsid w:val="00992BB7"/>
    <w:rsid w:val="00992C6B"/>
    <w:rsid w:val="009933C7"/>
    <w:rsid w:val="00997618"/>
    <w:rsid w:val="009A14BF"/>
    <w:rsid w:val="009A23C9"/>
    <w:rsid w:val="009A31C6"/>
    <w:rsid w:val="009A5AD2"/>
    <w:rsid w:val="009B0DB9"/>
    <w:rsid w:val="009B2562"/>
    <w:rsid w:val="009B4AF7"/>
    <w:rsid w:val="009C35A0"/>
    <w:rsid w:val="009C5ADC"/>
    <w:rsid w:val="009C61F1"/>
    <w:rsid w:val="009C771A"/>
    <w:rsid w:val="009D4A60"/>
    <w:rsid w:val="009D68A3"/>
    <w:rsid w:val="009E12F6"/>
    <w:rsid w:val="009E70B1"/>
    <w:rsid w:val="009F29D5"/>
    <w:rsid w:val="009F2F76"/>
    <w:rsid w:val="009F4E37"/>
    <w:rsid w:val="00A0010E"/>
    <w:rsid w:val="00A015CB"/>
    <w:rsid w:val="00A017D1"/>
    <w:rsid w:val="00A040CA"/>
    <w:rsid w:val="00A05075"/>
    <w:rsid w:val="00A05EBF"/>
    <w:rsid w:val="00A10094"/>
    <w:rsid w:val="00A12308"/>
    <w:rsid w:val="00A1231F"/>
    <w:rsid w:val="00A217F7"/>
    <w:rsid w:val="00A23AC1"/>
    <w:rsid w:val="00A24A68"/>
    <w:rsid w:val="00A301B4"/>
    <w:rsid w:val="00A31A78"/>
    <w:rsid w:val="00A347DF"/>
    <w:rsid w:val="00A3516E"/>
    <w:rsid w:val="00A367ED"/>
    <w:rsid w:val="00A37774"/>
    <w:rsid w:val="00A4000C"/>
    <w:rsid w:val="00A41852"/>
    <w:rsid w:val="00A41E89"/>
    <w:rsid w:val="00A4292F"/>
    <w:rsid w:val="00A46D2E"/>
    <w:rsid w:val="00A474CB"/>
    <w:rsid w:val="00A52041"/>
    <w:rsid w:val="00A54EC8"/>
    <w:rsid w:val="00A60DF2"/>
    <w:rsid w:val="00A6467B"/>
    <w:rsid w:val="00A6500F"/>
    <w:rsid w:val="00A66381"/>
    <w:rsid w:val="00A668E6"/>
    <w:rsid w:val="00A7332F"/>
    <w:rsid w:val="00A75146"/>
    <w:rsid w:val="00A76A82"/>
    <w:rsid w:val="00A77048"/>
    <w:rsid w:val="00A815EE"/>
    <w:rsid w:val="00A829CF"/>
    <w:rsid w:val="00A9059A"/>
    <w:rsid w:val="00A90CC4"/>
    <w:rsid w:val="00A95B0E"/>
    <w:rsid w:val="00AA1DD1"/>
    <w:rsid w:val="00AA48A4"/>
    <w:rsid w:val="00AA4A0E"/>
    <w:rsid w:val="00AA4A25"/>
    <w:rsid w:val="00AA64E7"/>
    <w:rsid w:val="00AA7F35"/>
    <w:rsid w:val="00AB0307"/>
    <w:rsid w:val="00AB5834"/>
    <w:rsid w:val="00AB604F"/>
    <w:rsid w:val="00AB6425"/>
    <w:rsid w:val="00AC2B86"/>
    <w:rsid w:val="00AC30BA"/>
    <w:rsid w:val="00AC55E8"/>
    <w:rsid w:val="00AD107F"/>
    <w:rsid w:val="00AD15CA"/>
    <w:rsid w:val="00AD1895"/>
    <w:rsid w:val="00AD1BD2"/>
    <w:rsid w:val="00AD5D99"/>
    <w:rsid w:val="00AE2CAC"/>
    <w:rsid w:val="00AE776A"/>
    <w:rsid w:val="00AE7C21"/>
    <w:rsid w:val="00AF7BD0"/>
    <w:rsid w:val="00B002DD"/>
    <w:rsid w:val="00B00634"/>
    <w:rsid w:val="00B105A9"/>
    <w:rsid w:val="00B10B13"/>
    <w:rsid w:val="00B10D04"/>
    <w:rsid w:val="00B13636"/>
    <w:rsid w:val="00B143E9"/>
    <w:rsid w:val="00B158DA"/>
    <w:rsid w:val="00B27451"/>
    <w:rsid w:val="00B32680"/>
    <w:rsid w:val="00B3698B"/>
    <w:rsid w:val="00B465B3"/>
    <w:rsid w:val="00B4773D"/>
    <w:rsid w:val="00B508C6"/>
    <w:rsid w:val="00B50AA7"/>
    <w:rsid w:val="00B66F0A"/>
    <w:rsid w:val="00B6785B"/>
    <w:rsid w:val="00B730EC"/>
    <w:rsid w:val="00B73E22"/>
    <w:rsid w:val="00B75042"/>
    <w:rsid w:val="00B76F5D"/>
    <w:rsid w:val="00B808B6"/>
    <w:rsid w:val="00B87869"/>
    <w:rsid w:val="00B87EE0"/>
    <w:rsid w:val="00BA07CD"/>
    <w:rsid w:val="00BA259D"/>
    <w:rsid w:val="00BA45FA"/>
    <w:rsid w:val="00BA7F4E"/>
    <w:rsid w:val="00BB13AD"/>
    <w:rsid w:val="00BB589B"/>
    <w:rsid w:val="00BB5A36"/>
    <w:rsid w:val="00BC13BC"/>
    <w:rsid w:val="00BC4176"/>
    <w:rsid w:val="00BD2F62"/>
    <w:rsid w:val="00BD6509"/>
    <w:rsid w:val="00BD74D1"/>
    <w:rsid w:val="00BE2448"/>
    <w:rsid w:val="00BE6C56"/>
    <w:rsid w:val="00BF3673"/>
    <w:rsid w:val="00BF4608"/>
    <w:rsid w:val="00BF5E1A"/>
    <w:rsid w:val="00C10FC4"/>
    <w:rsid w:val="00C1238C"/>
    <w:rsid w:val="00C13A5F"/>
    <w:rsid w:val="00C14244"/>
    <w:rsid w:val="00C16659"/>
    <w:rsid w:val="00C170BA"/>
    <w:rsid w:val="00C17D74"/>
    <w:rsid w:val="00C21D6A"/>
    <w:rsid w:val="00C23E68"/>
    <w:rsid w:val="00C24928"/>
    <w:rsid w:val="00C333F3"/>
    <w:rsid w:val="00C37BD9"/>
    <w:rsid w:val="00C406ED"/>
    <w:rsid w:val="00C459FD"/>
    <w:rsid w:val="00C46EBE"/>
    <w:rsid w:val="00C56FF6"/>
    <w:rsid w:val="00C65250"/>
    <w:rsid w:val="00C67818"/>
    <w:rsid w:val="00C67DE8"/>
    <w:rsid w:val="00C70095"/>
    <w:rsid w:val="00C7014E"/>
    <w:rsid w:val="00C70544"/>
    <w:rsid w:val="00C779C0"/>
    <w:rsid w:val="00C878AB"/>
    <w:rsid w:val="00C90158"/>
    <w:rsid w:val="00C944CF"/>
    <w:rsid w:val="00C9746E"/>
    <w:rsid w:val="00C97688"/>
    <w:rsid w:val="00CA4918"/>
    <w:rsid w:val="00CA4D5A"/>
    <w:rsid w:val="00CA60F7"/>
    <w:rsid w:val="00CB0C5E"/>
    <w:rsid w:val="00CB1859"/>
    <w:rsid w:val="00CB7136"/>
    <w:rsid w:val="00CC1A3B"/>
    <w:rsid w:val="00CC46CE"/>
    <w:rsid w:val="00CC54D6"/>
    <w:rsid w:val="00CC76BD"/>
    <w:rsid w:val="00CD764C"/>
    <w:rsid w:val="00CE095A"/>
    <w:rsid w:val="00CE53BA"/>
    <w:rsid w:val="00CF29F9"/>
    <w:rsid w:val="00CF3159"/>
    <w:rsid w:val="00CF5305"/>
    <w:rsid w:val="00CF74F0"/>
    <w:rsid w:val="00CF7ECE"/>
    <w:rsid w:val="00D00ABF"/>
    <w:rsid w:val="00D05411"/>
    <w:rsid w:val="00D05CAF"/>
    <w:rsid w:val="00D1178C"/>
    <w:rsid w:val="00D12CF2"/>
    <w:rsid w:val="00D15D9B"/>
    <w:rsid w:val="00D164C4"/>
    <w:rsid w:val="00D1725F"/>
    <w:rsid w:val="00D31589"/>
    <w:rsid w:val="00D32D63"/>
    <w:rsid w:val="00D40BF5"/>
    <w:rsid w:val="00D41741"/>
    <w:rsid w:val="00D448CE"/>
    <w:rsid w:val="00D44EE9"/>
    <w:rsid w:val="00D461F2"/>
    <w:rsid w:val="00D467DF"/>
    <w:rsid w:val="00D479B7"/>
    <w:rsid w:val="00D50E36"/>
    <w:rsid w:val="00D54F8D"/>
    <w:rsid w:val="00D6205B"/>
    <w:rsid w:val="00D62B43"/>
    <w:rsid w:val="00D73052"/>
    <w:rsid w:val="00D75349"/>
    <w:rsid w:val="00D75EC1"/>
    <w:rsid w:val="00D7659E"/>
    <w:rsid w:val="00D76A02"/>
    <w:rsid w:val="00D80D13"/>
    <w:rsid w:val="00D82A0E"/>
    <w:rsid w:val="00D849C4"/>
    <w:rsid w:val="00D8635F"/>
    <w:rsid w:val="00D87680"/>
    <w:rsid w:val="00D9322E"/>
    <w:rsid w:val="00D96E34"/>
    <w:rsid w:val="00DA41B2"/>
    <w:rsid w:val="00DA75AE"/>
    <w:rsid w:val="00DB1EB0"/>
    <w:rsid w:val="00DB258E"/>
    <w:rsid w:val="00DB5DF7"/>
    <w:rsid w:val="00DC2DFC"/>
    <w:rsid w:val="00DD4D98"/>
    <w:rsid w:val="00DE4903"/>
    <w:rsid w:val="00DE4E8C"/>
    <w:rsid w:val="00DE60BE"/>
    <w:rsid w:val="00DE63B1"/>
    <w:rsid w:val="00DE6C9D"/>
    <w:rsid w:val="00DF04AB"/>
    <w:rsid w:val="00DF108E"/>
    <w:rsid w:val="00E07AD3"/>
    <w:rsid w:val="00E10356"/>
    <w:rsid w:val="00E10BE8"/>
    <w:rsid w:val="00E11593"/>
    <w:rsid w:val="00E21B8C"/>
    <w:rsid w:val="00E25571"/>
    <w:rsid w:val="00E30C83"/>
    <w:rsid w:val="00E32D3D"/>
    <w:rsid w:val="00E33997"/>
    <w:rsid w:val="00E34861"/>
    <w:rsid w:val="00E37012"/>
    <w:rsid w:val="00E37762"/>
    <w:rsid w:val="00E41551"/>
    <w:rsid w:val="00E43422"/>
    <w:rsid w:val="00E46138"/>
    <w:rsid w:val="00E516DF"/>
    <w:rsid w:val="00E51B02"/>
    <w:rsid w:val="00E525B7"/>
    <w:rsid w:val="00E56279"/>
    <w:rsid w:val="00E60124"/>
    <w:rsid w:val="00E620DD"/>
    <w:rsid w:val="00E62947"/>
    <w:rsid w:val="00E672BE"/>
    <w:rsid w:val="00E729A3"/>
    <w:rsid w:val="00E77443"/>
    <w:rsid w:val="00E8713F"/>
    <w:rsid w:val="00E90997"/>
    <w:rsid w:val="00E9108E"/>
    <w:rsid w:val="00E93280"/>
    <w:rsid w:val="00E93765"/>
    <w:rsid w:val="00E94FC7"/>
    <w:rsid w:val="00EA35FB"/>
    <w:rsid w:val="00EA419F"/>
    <w:rsid w:val="00EA53F6"/>
    <w:rsid w:val="00EB082A"/>
    <w:rsid w:val="00EB207A"/>
    <w:rsid w:val="00EB250E"/>
    <w:rsid w:val="00EB385D"/>
    <w:rsid w:val="00EC1930"/>
    <w:rsid w:val="00EC63DE"/>
    <w:rsid w:val="00ED05FB"/>
    <w:rsid w:val="00ED29D3"/>
    <w:rsid w:val="00ED601D"/>
    <w:rsid w:val="00EE0E5A"/>
    <w:rsid w:val="00EE2330"/>
    <w:rsid w:val="00EE2C0E"/>
    <w:rsid w:val="00EE7F32"/>
    <w:rsid w:val="00EF00B9"/>
    <w:rsid w:val="00EF1334"/>
    <w:rsid w:val="00EF1FC8"/>
    <w:rsid w:val="00EF45B8"/>
    <w:rsid w:val="00F00D09"/>
    <w:rsid w:val="00F06F44"/>
    <w:rsid w:val="00F12B00"/>
    <w:rsid w:val="00F14761"/>
    <w:rsid w:val="00F23951"/>
    <w:rsid w:val="00F2562D"/>
    <w:rsid w:val="00F25E43"/>
    <w:rsid w:val="00F3064A"/>
    <w:rsid w:val="00F330AB"/>
    <w:rsid w:val="00F33518"/>
    <w:rsid w:val="00F361C8"/>
    <w:rsid w:val="00F40BF4"/>
    <w:rsid w:val="00F44088"/>
    <w:rsid w:val="00F4592A"/>
    <w:rsid w:val="00F571BB"/>
    <w:rsid w:val="00F61299"/>
    <w:rsid w:val="00F61BFF"/>
    <w:rsid w:val="00F634AD"/>
    <w:rsid w:val="00F738C0"/>
    <w:rsid w:val="00F7660C"/>
    <w:rsid w:val="00F8054C"/>
    <w:rsid w:val="00F837C8"/>
    <w:rsid w:val="00F8659D"/>
    <w:rsid w:val="00F90D04"/>
    <w:rsid w:val="00F93973"/>
    <w:rsid w:val="00F9478B"/>
    <w:rsid w:val="00FA04AC"/>
    <w:rsid w:val="00FA10E9"/>
    <w:rsid w:val="00FA41DA"/>
    <w:rsid w:val="00FA5B0C"/>
    <w:rsid w:val="00FB0836"/>
    <w:rsid w:val="00FB1085"/>
    <w:rsid w:val="00FB1DCA"/>
    <w:rsid w:val="00FB43ED"/>
    <w:rsid w:val="00FB4885"/>
    <w:rsid w:val="00FB58FC"/>
    <w:rsid w:val="00FC54EA"/>
    <w:rsid w:val="00FD1CE0"/>
    <w:rsid w:val="00FD6591"/>
    <w:rsid w:val="00FE021E"/>
    <w:rsid w:val="00FE0FD6"/>
    <w:rsid w:val="00FE1B25"/>
    <w:rsid w:val="00FE216E"/>
    <w:rsid w:val="00FE25AF"/>
    <w:rsid w:val="00FE2AE6"/>
    <w:rsid w:val="00FE55F4"/>
    <w:rsid w:val="00FF0283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4"/>
    <o:shapelayout v:ext="edit">
      <o:idmap v:ext="edit" data="1"/>
    </o:shapelayout>
  </w:shapeDefaults>
  <w:decimalSymbol w:val="."/>
  <w:listSeparator w:val=","/>
  <w14:docId w14:val="2F1285BB"/>
  <w15:docId w15:val="{BBCC05BC-A3FD-47AC-87B0-63C67B71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875446"/>
    <w:pPr>
      <w:keepNext/>
      <w:jc w:val="center"/>
      <w:outlineLvl w:val="0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187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5446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875446"/>
    <w:rPr>
      <w:sz w:val="28"/>
    </w:rPr>
  </w:style>
  <w:style w:type="paragraph" w:styleId="BodyText3">
    <w:name w:val="Body Text 3"/>
    <w:basedOn w:val="Normal"/>
    <w:rsid w:val="00875446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table" w:styleId="TableGrid">
    <w:name w:val="Table Grid"/>
    <w:basedOn w:val="TableNormal"/>
    <w:rsid w:val="006E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CE0"/>
    <w:pPr>
      <w:ind w:left="720"/>
      <w:contextualSpacing/>
    </w:pPr>
  </w:style>
  <w:style w:type="character" w:styleId="Emphasis">
    <w:name w:val="Emphasis"/>
    <w:basedOn w:val="DefaultParagraphFont"/>
    <w:qFormat/>
    <w:rsid w:val="005D3B74"/>
    <w:rPr>
      <w:i/>
      <w:iCs/>
    </w:rPr>
  </w:style>
  <w:style w:type="character" w:styleId="Hyperlink">
    <w:name w:val="Hyperlink"/>
    <w:basedOn w:val="DefaultParagraphFont"/>
    <w:unhideWhenUsed/>
    <w:rsid w:val="00403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1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1D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762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76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ldez\Documents\Board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5BF4-2D36-445E-BF66-99327B87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2</TotalTime>
  <Pages>2</Pages>
  <Words>433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creator>James P Eccher</dc:creator>
  <cp:lastModifiedBy>james eccher</cp:lastModifiedBy>
  <cp:revision>2</cp:revision>
  <cp:lastPrinted>2022-08-30T18:33:00Z</cp:lastPrinted>
  <dcterms:created xsi:type="dcterms:W3CDTF">2022-09-12T14:33:00Z</dcterms:created>
  <dcterms:modified xsi:type="dcterms:W3CDTF">2022-09-12T14:33:00Z</dcterms:modified>
</cp:coreProperties>
</file>