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92CA" w14:textId="77777777" w:rsidR="00187AEF" w:rsidRPr="002B0356" w:rsidRDefault="00187AEF" w:rsidP="00350CA5">
      <w:pPr>
        <w:jc w:val="center"/>
        <w:rPr>
          <w:rFonts w:ascii="Calibri" w:hAnsi="Calibri"/>
          <w:b/>
          <w:bCs/>
          <w:sz w:val="22"/>
          <w:szCs w:val="22"/>
        </w:rPr>
      </w:pPr>
      <w:r w:rsidRPr="002B0356">
        <w:rPr>
          <w:rFonts w:ascii="Calibri" w:hAnsi="Calibri"/>
          <w:b/>
          <w:bCs/>
          <w:sz w:val="22"/>
          <w:szCs w:val="22"/>
        </w:rPr>
        <w:t>COLORADO CITY METROPOLITAN DISTRICT</w:t>
      </w:r>
    </w:p>
    <w:p w14:paraId="58861690" w14:textId="63BC022B" w:rsidR="00187AEF" w:rsidRDefault="00187AEF" w:rsidP="00350CA5">
      <w:pPr>
        <w:jc w:val="center"/>
        <w:rPr>
          <w:rFonts w:ascii="Calibri" w:hAnsi="Calibri"/>
          <w:b/>
          <w:bCs/>
          <w:sz w:val="22"/>
          <w:szCs w:val="22"/>
        </w:rPr>
      </w:pPr>
      <w:r w:rsidRPr="002B0356">
        <w:rPr>
          <w:rFonts w:ascii="Calibri" w:hAnsi="Calibri"/>
          <w:b/>
          <w:bCs/>
          <w:sz w:val="22"/>
          <w:szCs w:val="22"/>
        </w:rPr>
        <w:t>PUBLIC NOTICE</w:t>
      </w:r>
    </w:p>
    <w:p w14:paraId="2B1C8195" w14:textId="21DA4876" w:rsidR="00FB1DCA" w:rsidRDefault="00C16659" w:rsidP="00350CA5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BOARD OF DIRECTORS STUDY SESSION</w:t>
      </w:r>
    </w:p>
    <w:p w14:paraId="51C18F39" w14:textId="3A8AAD93" w:rsidR="00C16659" w:rsidRDefault="00C16659" w:rsidP="00FB1DCA">
      <w:pPr>
        <w:rPr>
          <w:rFonts w:ascii="Calibri" w:hAnsi="Calibri"/>
          <w:bCs/>
          <w:sz w:val="22"/>
          <w:szCs w:val="22"/>
        </w:rPr>
      </w:pPr>
      <w:r w:rsidRPr="00C16659">
        <w:rPr>
          <w:rFonts w:ascii="Calibri" w:hAnsi="Calibri"/>
          <w:bCs/>
          <w:sz w:val="22"/>
          <w:szCs w:val="22"/>
        </w:rPr>
        <w:t xml:space="preserve">A study session for the Board of Directors of the Colorado City Metropolitan District will be held </w:t>
      </w:r>
      <w:r>
        <w:rPr>
          <w:rFonts w:ascii="Calibri" w:hAnsi="Calibri"/>
          <w:bCs/>
          <w:sz w:val="22"/>
          <w:szCs w:val="22"/>
        </w:rPr>
        <w:t>Tues</w:t>
      </w:r>
      <w:r w:rsidR="00FB1DCA">
        <w:rPr>
          <w:rFonts w:ascii="Calibri" w:hAnsi="Calibri"/>
          <w:bCs/>
          <w:sz w:val="22"/>
          <w:szCs w:val="22"/>
        </w:rPr>
        <w:t>day</w:t>
      </w:r>
      <w:bookmarkStart w:id="0" w:name="_Hlk93559797"/>
      <w:bookmarkStart w:id="1" w:name="_Hlk92271703"/>
      <w:r w:rsidR="00A75146">
        <w:rPr>
          <w:rFonts w:ascii="Calibri" w:hAnsi="Calibri"/>
          <w:bCs/>
          <w:sz w:val="22"/>
          <w:szCs w:val="22"/>
        </w:rPr>
        <w:t xml:space="preserve"> </w:t>
      </w:r>
      <w:bookmarkStart w:id="2" w:name="_Hlk60903997"/>
      <w:r w:rsidR="00DE6C9D">
        <w:rPr>
          <w:rFonts w:ascii="Calibri" w:hAnsi="Calibri"/>
          <w:bCs/>
          <w:sz w:val="22"/>
          <w:szCs w:val="22"/>
        </w:rPr>
        <w:t xml:space="preserve">September </w:t>
      </w:r>
      <w:r w:rsidR="009718F4">
        <w:rPr>
          <w:rFonts w:ascii="Calibri" w:hAnsi="Calibri"/>
          <w:bCs/>
          <w:sz w:val="22"/>
          <w:szCs w:val="22"/>
        </w:rPr>
        <w:t>13</w:t>
      </w:r>
      <w:r w:rsidR="006D4C1E">
        <w:rPr>
          <w:rFonts w:ascii="Calibri" w:hAnsi="Calibri"/>
          <w:bCs/>
          <w:sz w:val="22"/>
          <w:szCs w:val="22"/>
        </w:rPr>
        <w:t>,</w:t>
      </w:r>
      <w:r w:rsidR="00167918">
        <w:rPr>
          <w:rFonts w:ascii="Calibri" w:hAnsi="Calibri"/>
          <w:bCs/>
          <w:sz w:val="22"/>
          <w:szCs w:val="22"/>
        </w:rPr>
        <w:t xml:space="preserve"> </w:t>
      </w:r>
      <w:r w:rsidR="00EC63DE">
        <w:rPr>
          <w:rFonts w:ascii="Calibri" w:hAnsi="Calibri"/>
          <w:bCs/>
          <w:sz w:val="22"/>
          <w:szCs w:val="22"/>
        </w:rPr>
        <w:t>2022</w:t>
      </w:r>
      <w:bookmarkEnd w:id="0"/>
      <w:r w:rsidR="00EC63DE">
        <w:rPr>
          <w:rFonts w:ascii="Calibri" w:hAnsi="Calibri"/>
          <w:bCs/>
          <w:sz w:val="22"/>
          <w:szCs w:val="22"/>
        </w:rPr>
        <w:t>,</w:t>
      </w:r>
      <w:r>
        <w:rPr>
          <w:rFonts w:ascii="Calibri" w:hAnsi="Calibri"/>
          <w:bCs/>
          <w:sz w:val="22"/>
          <w:szCs w:val="22"/>
        </w:rPr>
        <w:t xml:space="preserve"> </w:t>
      </w:r>
      <w:bookmarkEnd w:id="1"/>
      <w:bookmarkEnd w:id="2"/>
      <w:r>
        <w:rPr>
          <w:rFonts w:ascii="Calibri" w:hAnsi="Calibri"/>
          <w:bCs/>
          <w:sz w:val="22"/>
          <w:szCs w:val="22"/>
        </w:rPr>
        <w:t>beginning at 6:00 p.m.</w:t>
      </w:r>
    </w:p>
    <w:p w14:paraId="7531B25F" w14:textId="77777777" w:rsidR="00D95C17" w:rsidRDefault="00D95C17" w:rsidP="00FB1DCA">
      <w:pPr>
        <w:rPr>
          <w:rFonts w:ascii="Calibri" w:hAnsi="Calibri"/>
          <w:bCs/>
          <w:sz w:val="22"/>
          <w:szCs w:val="22"/>
        </w:rPr>
      </w:pPr>
    </w:p>
    <w:p w14:paraId="174D83CF" w14:textId="77777777" w:rsidR="00D95C17" w:rsidRDefault="00D95C17" w:rsidP="001641DE">
      <w:pPr>
        <w:pStyle w:val="ListParagraph"/>
        <w:numPr>
          <w:ilvl w:val="0"/>
          <w:numId w:val="13"/>
        </w:numPr>
        <w:rPr>
          <w:rFonts w:ascii="Calibri" w:hAnsi="Calibri"/>
          <w:bCs/>
          <w:sz w:val="22"/>
          <w:szCs w:val="22"/>
        </w:rPr>
      </w:pPr>
      <w:bookmarkStart w:id="3" w:name="_Hlk79146818"/>
      <w:r w:rsidRPr="0020263A">
        <w:rPr>
          <w:rFonts w:ascii="Calibri" w:hAnsi="Calibri"/>
          <w:bCs/>
          <w:color w:val="FF0000"/>
          <w:sz w:val="22"/>
          <w:szCs w:val="22"/>
        </w:rPr>
        <w:t>Cancelled</w:t>
      </w:r>
      <w:r w:rsidR="009718F4" w:rsidRPr="0020263A">
        <w:rPr>
          <w:rFonts w:ascii="Calibri" w:hAnsi="Calibri"/>
          <w:bCs/>
          <w:color w:val="FF0000"/>
          <w:sz w:val="22"/>
          <w:szCs w:val="22"/>
        </w:rPr>
        <w:t xml:space="preserve"> till the 20</w:t>
      </w:r>
      <w:r w:rsidRPr="0020263A">
        <w:rPr>
          <w:rFonts w:ascii="Calibri" w:hAnsi="Calibri"/>
          <w:bCs/>
          <w:color w:val="FF0000"/>
          <w:sz w:val="22"/>
          <w:szCs w:val="22"/>
          <w:vertAlign w:val="superscript"/>
        </w:rPr>
        <w:t>th</w:t>
      </w:r>
      <w:r w:rsidRPr="0020263A">
        <w:rPr>
          <w:rFonts w:ascii="Calibri" w:hAnsi="Calibri"/>
          <w:bCs/>
          <w:color w:val="FF0000"/>
          <w:sz w:val="22"/>
          <w:szCs w:val="22"/>
        </w:rPr>
        <w:t xml:space="preserve"> of September due to SDA Conference</w:t>
      </w:r>
    </w:p>
    <w:p w14:paraId="72D40093" w14:textId="77777777" w:rsidR="00D95C17" w:rsidRDefault="00D95C17" w:rsidP="00D95C17">
      <w:pPr>
        <w:rPr>
          <w:rFonts w:ascii="Calibri" w:hAnsi="Calibri"/>
          <w:bCs/>
          <w:sz w:val="22"/>
          <w:szCs w:val="22"/>
        </w:rPr>
      </w:pPr>
    </w:p>
    <w:p w14:paraId="3BC1BDAB" w14:textId="46EFA684" w:rsidR="00BD2F62" w:rsidRPr="00D95C17" w:rsidRDefault="00B32680" w:rsidP="00D95C17">
      <w:pPr>
        <w:rPr>
          <w:rFonts w:ascii="Calibri" w:hAnsi="Calibri"/>
          <w:bCs/>
          <w:sz w:val="22"/>
          <w:szCs w:val="22"/>
        </w:rPr>
      </w:pPr>
      <w:r w:rsidRPr="00D95C17">
        <w:rPr>
          <w:rFonts w:ascii="Calibri" w:hAnsi="Calibri"/>
          <w:bCs/>
          <w:sz w:val="22"/>
          <w:szCs w:val="22"/>
        </w:rPr>
        <w:tab/>
      </w:r>
      <w:r w:rsidRPr="00D95C17">
        <w:rPr>
          <w:rFonts w:ascii="Calibri" w:hAnsi="Calibri"/>
          <w:bCs/>
          <w:sz w:val="22"/>
          <w:szCs w:val="22"/>
        </w:rPr>
        <w:tab/>
      </w:r>
      <w:r w:rsidRPr="00D95C17">
        <w:rPr>
          <w:rFonts w:ascii="Calibri" w:hAnsi="Calibri"/>
          <w:bCs/>
          <w:sz w:val="22"/>
          <w:szCs w:val="22"/>
        </w:rPr>
        <w:tab/>
      </w:r>
      <w:r w:rsidRPr="00D95C17">
        <w:rPr>
          <w:rFonts w:ascii="Calibri" w:hAnsi="Calibri"/>
          <w:bCs/>
          <w:sz w:val="22"/>
          <w:szCs w:val="22"/>
        </w:rPr>
        <w:tab/>
      </w:r>
      <w:r w:rsidRPr="00D95C17">
        <w:rPr>
          <w:rFonts w:ascii="Calibri" w:hAnsi="Calibri"/>
          <w:bCs/>
          <w:sz w:val="22"/>
          <w:szCs w:val="22"/>
        </w:rPr>
        <w:tab/>
      </w:r>
    </w:p>
    <w:bookmarkEnd w:id="3"/>
    <w:p w14:paraId="3489C883" w14:textId="52BE1996" w:rsidR="00187AEF" w:rsidRDefault="00187AEF" w:rsidP="004E6A39">
      <w:pPr>
        <w:jc w:val="center"/>
        <w:rPr>
          <w:rFonts w:ascii="Calibri" w:hAnsi="Calibri"/>
          <w:b/>
          <w:bCs/>
          <w:sz w:val="22"/>
          <w:szCs w:val="22"/>
        </w:rPr>
      </w:pPr>
      <w:r w:rsidRPr="006D6767">
        <w:rPr>
          <w:rFonts w:ascii="Calibri" w:hAnsi="Calibri"/>
          <w:b/>
          <w:bCs/>
          <w:sz w:val="22"/>
          <w:szCs w:val="22"/>
        </w:rPr>
        <w:t>BOARD OF DIRECTORS REGULAR MEETING</w:t>
      </w:r>
    </w:p>
    <w:p w14:paraId="79C57BD6" w14:textId="1D5E0312" w:rsidR="00187AEF" w:rsidRDefault="00187AEF" w:rsidP="00FB1DCA">
      <w:pPr>
        <w:ind w:left="-720" w:right="-720"/>
        <w:rPr>
          <w:rFonts w:ascii="Calibri" w:hAnsi="Calibri"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>A regular meeting of the Board of Directors of the Colorado City Metropolitan</w:t>
      </w:r>
      <w:r w:rsidR="006C58A3" w:rsidRPr="002B0356">
        <w:rPr>
          <w:rFonts w:ascii="Calibri" w:hAnsi="Calibri"/>
          <w:sz w:val="22"/>
          <w:szCs w:val="22"/>
        </w:rPr>
        <w:t xml:space="preserve"> District </w:t>
      </w:r>
      <w:r w:rsidR="00AA4A0E" w:rsidRPr="002B0356">
        <w:rPr>
          <w:rFonts w:ascii="Calibri" w:hAnsi="Calibri"/>
          <w:sz w:val="22"/>
          <w:szCs w:val="22"/>
        </w:rPr>
        <w:t>w</w:t>
      </w:r>
      <w:r w:rsidR="00CE095A">
        <w:rPr>
          <w:rFonts w:ascii="Calibri" w:hAnsi="Calibri"/>
          <w:sz w:val="22"/>
          <w:szCs w:val="22"/>
        </w:rPr>
        <w:t xml:space="preserve">ill be held </w:t>
      </w:r>
      <w:r w:rsidR="0047190A">
        <w:rPr>
          <w:rFonts w:ascii="Calibri" w:hAnsi="Calibri"/>
          <w:sz w:val="22"/>
          <w:szCs w:val="22"/>
        </w:rPr>
        <w:t>Tuesday</w:t>
      </w:r>
      <w:r w:rsidR="00C1238C">
        <w:rPr>
          <w:rFonts w:ascii="Calibri" w:hAnsi="Calibri"/>
          <w:sz w:val="22"/>
          <w:szCs w:val="22"/>
        </w:rPr>
        <w:t xml:space="preserve"> </w:t>
      </w:r>
      <w:r w:rsidR="00DE6C9D">
        <w:rPr>
          <w:rFonts w:ascii="Calibri" w:hAnsi="Calibri"/>
          <w:sz w:val="22"/>
          <w:szCs w:val="22"/>
        </w:rPr>
        <w:t xml:space="preserve">September </w:t>
      </w:r>
      <w:r w:rsidR="00D95C17">
        <w:rPr>
          <w:rFonts w:ascii="Calibri" w:hAnsi="Calibri"/>
          <w:sz w:val="22"/>
          <w:szCs w:val="22"/>
        </w:rPr>
        <w:t>13</w:t>
      </w:r>
      <w:r w:rsidR="00A05075">
        <w:rPr>
          <w:rFonts w:ascii="Calibri" w:hAnsi="Calibri"/>
          <w:sz w:val="22"/>
          <w:szCs w:val="22"/>
        </w:rPr>
        <w:t>,</w:t>
      </w:r>
      <w:r w:rsidR="00167918">
        <w:rPr>
          <w:rFonts w:ascii="Calibri" w:hAnsi="Calibri"/>
          <w:bCs/>
          <w:sz w:val="22"/>
          <w:szCs w:val="22"/>
        </w:rPr>
        <w:t xml:space="preserve"> </w:t>
      </w:r>
      <w:r w:rsidR="00EC63DE">
        <w:rPr>
          <w:rFonts w:ascii="Calibri" w:hAnsi="Calibri"/>
          <w:bCs/>
          <w:sz w:val="22"/>
          <w:szCs w:val="22"/>
        </w:rPr>
        <w:t>2022,</w:t>
      </w:r>
      <w:r w:rsidR="00167918">
        <w:rPr>
          <w:rFonts w:ascii="Calibri" w:hAnsi="Calibri"/>
          <w:bCs/>
          <w:sz w:val="22"/>
          <w:szCs w:val="22"/>
        </w:rPr>
        <w:t xml:space="preserve"> </w:t>
      </w:r>
      <w:r w:rsidR="009C35A0" w:rsidRPr="002B0356">
        <w:rPr>
          <w:rFonts w:ascii="Calibri" w:hAnsi="Calibri"/>
          <w:sz w:val="22"/>
          <w:szCs w:val="22"/>
        </w:rPr>
        <w:t>beginning</w:t>
      </w:r>
      <w:r w:rsidR="0076240F" w:rsidRPr="002B0356">
        <w:rPr>
          <w:rFonts w:ascii="Calibri" w:hAnsi="Calibri"/>
          <w:sz w:val="22"/>
          <w:szCs w:val="22"/>
        </w:rPr>
        <w:t xml:space="preserve"> at</w:t>
      </w:r>
      <w:r w:rsidR="00CE095A">
        <w:rPr>
          <w:rFonts w:ascii="Calibri" w:hAnsi="Calibri"/>
          <w:sz w:val="22"/>
          <w:szCs w:val="22"/>
        </w:rPr>
        <w:t xml:space="preserve"> 6</w:t>
      </w:r>
      <w:r w:rsidR="00C16659">
        <w:rPr>
          <w:rFonts w:ascii="Calibri" w:hAnsi="Calibri"/>
          <w:sz w:val="22"/>
          <w:szCs w:val="22"/>
        </w:rPr>
        <w:t>:15</w:t>
      </w:r>
      <w:r w:rsidRPr="002B0356">
        <w:rPr>
          <w:rFonts w:ascii="Calibri" w:hAnsi="Calibri"/>
          <w:sz w:val="22"/>
          <w:szCs w:val="22"/>
        </w:rPr>
        <w:t xml:space="preserve"> p.m.</w:t>
      </w:r>
    </w:p>
    <w:p w14:paraId="3AA89CB6" w14:textId="7190BD6B" w:rsidR="00D95C17" w:rsidRDefault="00D95C17" w:rsidP="00FB1DCA">
      <w:pPr>
        <w:ind w:left="-720" w:right="-720"/>
        <w:rPr>
          <w:rFonts w:ascii="Calibri" w:hAnsi="Calibri"/>
          <w:sz w:val="22"/>
          <w:szCs w:val="22"/>
        </w:rPr>
      </w:pPr>
    </w:p>
    <w:p w14:paraId="58BFA0C4" w14:textId="4A875273" w:rsidR="00D95C17" w:rsidRDefault="00D95C17" w:rsidP="00FB1DCA">
      <w:pPr>
        <w:ind w:left="-720" w:right="-720"/>
        <w:rPr>
          <w:rFonts w:ascii="Calibri" w:hAnsi="Calibri"/>
          <w:sz w:val="22"/>
          <w:szCs w:val="22"/>
        </w:rPr>
      </w:pPr>
    </w:p>
    <w:p w14:paraId="4472D80C" w14:textId="04D72F23" w:rsidR="00D95C17" w:rsidRDefault="00D95C17" w:rsidP="00FB1DCA">
      <w:pPr>
        <w:ind w:left="-720" w:right="-720"/>
        <w:rPr>
          <w:rFonts w:ascii="Calibri" w:hAnsi="Calibri"/>
          <w:sz w:val="22"/>
          <w:szCs w:val="22"/>
        </w:rPr>
      </w:pPr>
    </w:p>
    <w:p w14:paraId="4E37FEF9" w14:textId="1FB9133C" w:rsidR="00D95C17" w:rsidRPr="0020263A" w:rsidRDefault="00D95C17" w:rsidP="00D95C17">
      <w:pPr>
        <w:ind w:left="-720" w:right="-720"/>
        <w:jc w:val="center"/>
        <w:rPr>
          <w:rFonts w:ascii="Calibri" w:hAnsi="Calibri"/>
          <w:color w:val="FF0000"/>
          <w:sz w:val="44"/>
          <w:szCs w:val="44"/>
        </w:rPr>
      </w:pPr>
      <w:r w:rsidRPr="0020263A">
        <w:rPr>
          <w:rFonts w:ascii="Calibri" w:hAnsi="Calibri"/>
          <w:color w:val="FF0000"/>
          <w:sz w:val="44"/>
          <w:szCs w:val="44"/>
        </w:rPr>
        <w:t xml:space="preserve">Meeting Rescheduled for the </w:t>
      </w:r>
      <w:proofErr w:type="gramStart"/>
      <w:r w:rsidRPr="0020263A">
        <w:rPr>
          <w:rFonts w:ascii="Calibri" w:hAnsi="Calibri"/>
          <w:color w:val="FF0000"/>
          <w:sz w:val="44"/>
          <w:szCs w:val="44"/>
        </w:rPr>
        <w:t>20</w:t>
      </w:r>
      <w:r w:rsidRPr="0020263A">
        <w:rPr>
          <w:rFonts w:ascii="Calibri" w:hAnsi="Calibri"/>
          <w:color w:val="FF0000"/>
          <w:sz w:val="44"/>
          <w:szCs w:val="44"/>
          <w:vertAlign w:val="superscript"/>
        </w:rPr>
        <w:t>th</w:t>
      </w:r>
      <w:proofErr w:type="gramEnd"/>
      <w:r w:rsidRPr="0020263A">
        <w:rPr>
          <w:rFonts w:ascii="Calibri" w:hAnsi="Calibri"/>
          <w:color w:val="FF0000"/>
          <w:sz w:val="44"/>
          <w:szCs w:val="44"/>
        </w:rPr>
        <w:t xml:space="preserve"> September Due to SDA Conference</w:t>
      </w:r>
    </w:p>
    <w:sectPr w:rsidR="00D95C17" w:rsidRPr="0020263A" w:rsidSect="001102CE">
      <w:headerReference w:type="first" r:id="rId8"/>
      <w:pgSz w:w="12240" w:h="15840"/>
      <w:pgMar w:top="288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0171C" w14:textId="77777777" w:rsidR="00A24A68" w:rsidRDefault="00A24A68">
      <w:r>
        <w:separator/>
      </w:r>
    </w:p>
  </w:endnote>
  <w:endnote w:type="continuationSeparator" w:id="0">
    <w:p w14:paraId="10A2347A" w14:textId="77777777" w:rsidR="00A24A68" w:rsidRDefault="00A2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25E5" w14:textId="77777777" w:rsidR="00A24A68" w:rsidRDefault="00A24A68">
      <w:r>
        <w:separator/>
      </w:r>
    </w:p>
  </w:footnote>
  <w:footnote w:type="continuationSeparator" w:id="0">
    <w:p w14:paraId="739FE566" w14:textId="77777777" w:rsidR="00A24A68" w:rsidRDefault="00A24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B172" w14:textId="60028307" w:rsidR="00A24A68" w:rsidRDefault="001102CE">
    <w:pPr>
      <w:pStyle w:val="Header"/>
    </w:pPr>
    <w:r>
      <w:object w:dxaOrig="12645" w:dyaOrig="3270" w14:anchorId="7C2BF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99.75pt">
          <v:imagedata r:id="rId1" o:title=""/>
        </v:shape>
        <o:OLEObject Type="Embed" ProgID="PBrush" ShapeID="_x0000_i1025" DrawAspect="Content" ObjectID="_172447804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47A"/>
    <w:multiLevelType w:val="hybridMultilevel"/>
    <w:tmpl w:val="17D84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71D5"/>
    <w:multiLevelType w:val="hybridMultilevel"/>
    <w:tmpl w:val="FE6621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4777"/>
    <w:multiLevelType w:val="hybridMultilevel"/>
    <w:tmpl w:val="9B709652"/>
    <w:lvl w:ilvl="0" w:tplc="539AB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2D33"/>
    <w:multiLevelType w:val="hybridMultilevel"/>
    <w:tmpl w:val="DC9CD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938F1"/>
    <w:multiLevelType w:val="hybridMultilevel"/>
    <w:tmpl w:val="4D3C8B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A57D8"/>
    <w:multiLevelType w:val="hybridMultilevel"/>
    <w:tmpl w:val="685A9F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1192D"/>
    <w:multiLevelType w:val="hybridMultilevel"/>
    <w:tmpl w:val="E0B4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E03A4"/>
    <w:multiLevelType w:val="hybridMultilevel"/>
    <w:tmpl w:val="C1185C62"/>
    <w:lvl w:ilvl="0" w:tplc="CC661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804BB"/>
    <w:multiLevelType w:val="hybridMultilevel"/>
    <w:tmpl w:val="79FC5D2C"/>
    <w:lvl w:ilvl="0" w:tplc="6C686E8C">
      <w:start w:val="1"/>
      <w:numFmt w:val="upperRoman"/>
      <w:lvlText w:val="%1."/>
      <w:lvlJc w:val="left"/>
      <w:pPr>
        <w:ind w:left="11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21752EFB"/>
    <w:multiLevelType w:val="hybridMultilevel"/>
    <w:tmpl w:val="AF1AF2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8764D"/>
    <w:multiLevelType w:val="hybridMultilevel"/>
    <w:tmpl w:val="8D5C65B4"/>
    <w:lvl w:ilvl="0" w:tplc="919CA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4565A"/>
    <w:multiLevelType w:val="hybridMultilevel"/>
    <w:tmpl w:val="DB640DEE"/>
    <w:lvl w:ilvl="0" w:tplc="3B8251CE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C3D2BD1"/>
    <w:multiLevelType w:val="hybridMultilevel"/>
    <w:tmpl w:val="5AB0706C"/>
    <w:lvl w:ilvl="0" w:tplc="D9F07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40548"/>
    <w:multiLevelType w:val="hybridMultilevel"/>
    <w:tmpl w:val="470E7796"/>
    <w:lvl w:ilvl="0" w:tplc="A7A87AD8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3FD17B17"/>
    <w:multiLevelType w:val="hybridMultilevel"/>
    <w:tmpl w:val="ECA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402DB"/>
    <w:multiLevelType w:val="hybridMultilevel"/>
    <w:tmpl w:val="4F8622D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51434BB2"/>
    <w:multiLevelType w:val="hybridMultilevel"/>
    <w:tmpl w:val="70225D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1524A6"/>
    <w:multiLevelType w:val="hybridMultilevel"/>
    <w:tmpl w:val="73E6DFBE"/>
    <w:lvl w:ilvl="0" w:tplc="4E64B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165030"/>
    <w:multiLevelType w:val="hybridMultilevel"/>
    <w:tmpl w:val="172EADB2"/>
    <w:lvl w:ilvl="0" w:tplc="952AD66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97DC3"/>
    <w:multiLevelType w:val="hybridMultilevel"/>
    <w:tmpl w:val="537668D0"/>
    <w:lvl w:ilvl="0" w:tplc="8572D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73043"/>
    <w:multiLevelType w:val="hybridMultilevel"/>
    <w:tmpl w:val="DB922DFE"/>
    <w:lvl w:ilvl="0" w:tplc="042A42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20531"/>
    <w:multiLevelType w:val="hybridMultilevel"/>
    <w:tmpl w:val="955A4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86C77"/>
    <w:multiLevelType w:val="hybridMultilevel"/>
    <w:tmpl w:val="CD6A14A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6BE45C11"/>
    <w:multiLevelType w:val="hybridMultilevel"/>
    <w:tmpl w:val="A0A2E9E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6CF83476"/>
    <w:multiLevelType w:val="hybridMultilevel"/>
    <w:tmpl w:val="8AC40318"/>
    <w:lvl w:ilvl="0" w:tplc="A59003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C4676"/>
    <w:multiLevelType w:val="hybridMultilevel"/>
    <w:tmpl w:val="9FE8019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97D7C8A"/>
    <w:multiLevelType w:val="hybridMultilevel"/>
    <w:tmpl w:val="1D606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157EE"/>
    <w:multiLevelType w:val="hybridMultilevel"/>
    <w:tmpl w:val="913AE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000088">
    <w:abstractNumId w:val="2"/>
  </w:num>
  <w:num w:numId="2" w16cid:durableId="185023821">
    <w:abstractNumId w:val="10"/>
  </w:num>
  <w:num w:numId="3" w16cid:durableId="1958682460">
    <w:abstractNumId w:val="7"/>
  </w:num>
  <w:num w:numId="4" w16cid:durableId="471217892">
    <w:abstractNumId w:val="12"/>
  </w:num>
  <w:num w:numId="5" w16cid:durableId="1229653866">
    <w:abstractNumId w:val="11"/>
  </w:num>
  <w:num w:numId="6" w16cid:durableId="1284461692">
    <w:abstractNumId w:val="19"/>
  </w:num>
  <w:num w:numId="7" w16cid:durableId="1946645844">
    <w:abstractNumId w:val="13"/>
  </w:num>
  <w:num w:numId="8" w16cid:durableId="775711712">
    <w:abstractNumId w:val="8"/>
  </w:num>
  <w:num w:numId="9" w16cid:durableId="83117604">
    <w:abstractNumId w:val="20"/>
  </w:num>
  <w:num w:numId="10" w16cid:durableId="2061048950">
    <w:abstractNumId w:val="24"/>
  </w:num>
  <w:num w:numId="11" w16cid:durableId="1986349897">
    <w:abstractNumId w:val="18"/>
  </w:num>
  <w:num w:numId="12" w16cid:durableId="1097411139">
    <w:abstractNumId w:val="0"/>
  </w:num>
  <w:num w:numId="13" w16cid:durableId="1620213139">
    <w:abstractNumId w:val="14"/>
  </w:num>
  <w:num w:numId="14" w16cid:durableId="586115961">
    <w:abstractNumId w:val="6"/>
  </w:num>
  <w:num w:numId="15" w16cid:durableId="103502754">
    <w:abstractNumId w:val="26"/>
  </w:num>
  <w:num w:numId="16" w16cid:durableId="1621573308">
    <w:abstractNumId w:val="17"/>
  </w:num>
  <w:num w:numId="17" w16cid:durableId="1250625181">
    <w:abstractNumId w:val="3"/>
  </w:num>
  <w:num w:numId="18" w16cid:durableId="763384510">
    <w:abstractNumId w:val="27"/>
  </w:num>
  <w:num w:numId="19" w16cid:durableId="2133935130">
    <w:abstractNumId w:val="23"/>
  </w:num>
  <w:num w:numId="20" w16cid:durableId="1247420524">
    <w:abstractNumId w:val="25"/>
  </w:num>
  <w:num w:numId="21" w16cid:durableId="2104572015">
    <w:abstractNumId w:val="21"/>
  </w:num>
  <w:num w:numId="22" w16cid:durableId="1109660391">
    <w:abstractNumId w:val="9"/>
  </w:num>
  <w:num w:numId="23" w16cid:durableId="698043780">
    <w:abstractNumId w:val="15"/>
  </w:num>
  <w:num w:numId="24" w16cid:durableId="1007950491">
    <w:abstractNumId w:val="16"/>
  </w:num>
  <w:num w:numId="25" w16cid:durableId="985358249">
    <w:abstractNumId w:val="5"/>
  </w:num>
  <w:num w:numId="26" w16cid:durableId="1691450772">
    <w:abstractNumId w:val="22"/>
  </w:num>
  <w:num w:numId="27" w16cid:durableId="1156609739">
    <w:abstractNumId w:val="1"/>
  </w:num>
  <w:num w:numId="28" w16cid:durableId="7352809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532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C8"/>
    <w:rsid w:val="00020876"/>
    <w:rsid w:val="00020CFA"/>
    <w:rsid w:val="00024C02"/>
    <w:rsid w:val="00025211"/>
    <w:rsid w:val="0002681E"/>
    <w:rsid w:val="00026E30"/>
    <w:rsid w:val="00027D39"/>
    <w:rsid w:val="000316D6"/>
    <w:rsid w:val="000332ED"/>
    <w:rsid w:val="000345B7"/>
    <w:rsid w:val="00037031"/>
    <w:rsid w:val="00043EC6"/>
    <w:rsid w:val="00044796"/>
    <w:rsid w:val="00045F1B"/>
    <w:rsid w:val="00047A1E"/>
    <w:rsid w:val="00051D8C"/>
    <w:rsid w:val="00051DF7"/>
    <w:rsid w:val="00053E22"/>
    <w:rsid w:val="00056DC3"/>
    <w:rsid w:val="00061B35"/>
    <w:rsid w:val="00062DC9"/>
    <w:rsid w:val="00063C3D"/>
    <w:rsid w:val="00064323"/>
    <w:rsid w:val="000653F1"/>
    <w:rsid w:val="0007414A"/>
    <w:rsid w:val="00075DC6"/>
    <w:rsid w:val="00091BCB"/>
    <w:rsid w:val="0009350A"/>
    <w:rsid w:val="00093EEB"/>
    <w:rsid w:val="000A2413"/>
    <w:rsid w:val="000A6339"/>
    <w:rsid w:val="000B56DB"/>
    <w:rsid w:val="000C0294"/>
    <w:rsid w:val="000C2154"/>
    <w:rsid w:val="000D0BE2"/>
    <w:rsid w:val="000D279C"/>
    <w:rsid w:val="000D33F2"/>
    <w:rsid w:val="000E3491"/>
    <w:rsid w:val="000E54CE"/>
    <w:rsid w:val="000F0E09"/>
    <w:rsid w:val="000F1853"/>
    <w:rsid w:val="000F6194"/>
    <w:rsid w:val="00103063"/>
    <w:rsid w:val="001076BE"/>
    <w:rsid w:val="00107C8B"/>
    <w:rsid w:val="001102CE"/>
    <w:rsid w:val="001103CB"/>
    <w:rsid w:val="00111520"/>
    <w:rsid w:val="00114ED2"/>
    <w:rsid w:val="001159AC"/>
    <w:rsid w:val="001160D0"/>
    <w:rsid w:val="00116AE5"/>
    <w:rsid w:val="001242F2"/>
    <w:rsid w:val="001247D1"/>
    <w:rsid w:val="001303E1"/>
    <w:rsid w:val="00130875"/>
    <w:rsid w:val="001311CC"/>
    <w:rsid w:val="00132074"/>
    <w:rsid w:val="00143C0D"/>
    <w:rsid w:val="00144889"/>
    <w:rsid w:val="001523FB"/>
    <w:rsid w:val="001560D8"/>
    <w:rsid w:val="0015726D"/>
    <w:rsid w:val="001601F1"/>
    <w:rsid w:val="001614D9"/>
    <w:rsid w:val="00167918"/>
    <w:rsid w:val="00173B5C"/>
    <w:rsid w:val="001754AF"/>
    <w:rsid w:val="001778A6"/>
    <w:rsid w:val="00177BAC"/>
    <w:rsid w:val="00180539"/>
    <w:rsid w:val="001807BC"/>
    <w:rsid w:val="00182B27"/>
    <w:rsid w:val="00187AEF"/>
    <w:rsid w:val="00190503"/>
    <w:rsid w:val="00190613"/>
    <w:rsid w:val="00197346"/>
    <w:rsid w:val="001A12AA"/>
    <w:rsid w:val="001A3DA5"/>
    <w:rsid w:val="001A3EDD"/>
    <w:rsid w:val="001A5E6C"/>
    <w:rsid w:val="001A658F"/>
    <w:rsid w:val="001B19D8"/>
    <w:rsid w:val="001B2E03"/>
    <w:rsid w:val="001B4AAE"/>
    <w:rsid w:val="001C282E"/>
    <w:rsid w:val="001C2EF8"/>
    <w:rsid w:val="001C7B69"/>
    <w:rsid w:val="001D55A0"/>
    <w:rsid w:val="001D77EA"/>
    <w:rsid w:val="001E0C0E"/>
    <w:rsid w:val="001E12B4"/>
    <w:rsid w:val="001E7809"/>
    <w:rsid w:val="001F1F63"/>
    <w:rsid w:val="001F3ADC"/>
    <w:rsid w:val="001F4FF8"/>
    <w:rsid w:val="001F6B01"/>
    <w:rsid w:val="0020263A"/>
    <w:rsid w:val="002056C6"/>
    <w:rsid w:val="00210C4A"/>
    <w:rsid w:val="002114B0"/>
    <w:rsid w:val="00211DA0"/>
    <w:rsid w:val="002143BC"/>
    <w:rsid w:val="00215CB6"/>
    <w:rsid w:val="00220B82"/>
    <w:rsid w:val="002223B9"/>
    <w:rsid w:val="0022334D"/>
    <w:rsid w:val="002251B7"/>
    <w:rsid w:val="00233211"/>
    <w:rsid w:val="00237E8F"/>
    <w:rsid w:val="002414EA"/>
    <w:rsid w:val="0024152E"/>
    <w:rsid w:val="002421F7"/>
    <w:rsid w:val="0025031C"/>
    <w:rsid w:val="00253AAF"/>
    <w:rsid w:val="00255362"/>
    <w:rsid w:val="002601FD"/>
    <w:rsid w:val="00260B11"/>
    <w:rsid w:val="002637BD"/>
    <w:rsid w:val="002638BE"/>
    <w:rsid w:val="00265C34"/>
    <w:rsid w:val="00270094"/>
    <w:rsid w:val="00270E93"/>
    <w:rsid w:val="00276760"/>
    <w:rsid w:val="00277DC6"/>
    <w:rsid w:val="00280452"/>
    <w:rsid w:val="00280650"/>
    <w:rsid w:val="00281D78"/>
    <w:rsid w:val="00282E6D"/>
    <w:rsid w:val="00283C90"/>
    <w:rsid w:val="00286884"/>
    <w:rsid w:val="002914FE"/>
    <w:rsid w:val="00291FD5"/>
    <w:rsid w:val="002962C1"/>
    <w:rsid w:val="00296823"/>
    <w:rsid w:val="002A0FAD"/>
    <w:rsid w:val="002B0356"/>
    <w:rsid w:val="002B0931"/>
    <w:rsid w:val="002B0F66"/>
    <w:rsid w:val="002B1C02"/>
    <w:rsid w:val="002B3DE4"/>
    <w:rsid w:val="002B5000"/>
    <w:rsid w:val="002C0BCC"/>
    <w:rsid w:val="002C3CDC"/>
    <w:rsid w:val="002C5C3F"/>
    <w:rsid w:val="002C6B09"/>
    <w:rsid w:val="002C6CB8"/>
    <w:rsid w:val="002C7C33"/>
    <w:rsid w:val="002D0B4B"/>
    <w:rsid w:val="002D3B78"/>
    <w:rsid w:val="002D3DA5"/>
    <w:rsid w:val="002D4530"/>
    <w:rsid w:val="002E1C2E"/>
    <w:rsid w:val="002E5995"/>
    <w:rsid w:val="002F0B45"/>
    <w:rsid w:val="002F1141"/>
    <w:rsid w:val="002F4749"/>
    <w:rsid w:val="00302727"/>
    <w:rsid w:val="00310FBC"/>
    <w:rsid w:val="003166A5"/>
    <w:rsid w:val="003177A3"/>
    <w:rsid w:val="00321E9C"/>
    <w:rsid w:val="00326073"/>
    <w:rsid w:val="0033086C"/>
    <w:rsid w:val="00333862"/>
    <w:rsid w:val="00333C8D"/>
    <w:rsid w:val="00336BA7"/>
    <w:rsid w:val="00337C90"/>
    <w:rsid w:val="00350CA5"/>
    <w:rsid w:val="00351A98"/>
    <w:rsid w:val="00362D66"/>
    <w:rsid w:val="003708A0"/>
    <w:rsid w:val="00370C7D"/>
    <w:rsid w:val="003720C3"/>
    <w:rsid w:val="00373100"/>
    <w:rsid w:val="00377CD0"/>
    <w:rsid w:val="0038179C"/>
    <w:rsid w:val="00384CE7"/>
    <w:rsid w:val="00387273"/>
    <w:rsid w:val="0038790D"/>
    <w:rsid w:val="00397636"/>
    <w:rsid w:val="003A1B7E"/>
    <w:rsid w:val="003A1F8E"/>
    <w:rsid w:val="003A27AA"/>
    <w:rsid w:val="003A4406"/>
    <w:rsid w:val="003B4B48"/>
    <w:rsid w:val="003B6E03"/>
    <w:rsid w:val="003C10A7"/>
    <w:rsid w:val="003C48EB"/>
    <w:rsid w:val="003C51A3"/>
    <w:rsid w:val="003C5A18"/>
    <w:rsid w:val="003D5F1D"/>
    <w:rsid w:val="003D7B8D"/>
    <w:rsid w:val="003E7625"/>
    <w:rsid w:val="003E7F63"/>
    <w:rsid w:val="003F22DD"/>
    <w:rsid w:val="003F35B9"/>
    <w:rsid w:val="003F59BA"/>
    <w:rsid w:val="00401313"/>
    <w:rsid w:val="00403173"/>
    <w:rsid w:val="0040419A"/>
    <w:rsid w:val="00405BD0"/>
    <w:rsid w:val="004074B2"/>
    <w:rsid w:val="0041024E"/>
    <w:rsid w:val="0041328E"/>
    <w:rsid w:val="00417AAD"/>
    <w:rsid w:val="00420701"/>
    <w:rsid w:val="0043019C"/>
    <w:rsid w:val="0043150B"/>
    <w:rsid w:val="0043605A"/>
    <w:rsid w:val="00437FEF"/>
    <w:rsid w:val="0044295E"/>
    <w:rsid w:val="00445BB3"/>
    <w:rsid w:val="00446DFB"/>
    <w:rsid w:val="00451063"/>
    <w:rsid w:val="00451856"/>
    <w:rsid w:val="0045261D"/>
    <w:rsid w:val="00453C02"/>
    <w:rsid w:val="00460005"/>
    <w:rsid w:val="004616EC"/>
    <w:rsid w:val="00461BF5"/>
    <w:rsid w:val="00462479"/>
    <w:rsid w:val="0046375D"/>
    <w:rsid w:val="00467E1B"/>
    <w:rsid w:val="0047190A"/>
    <w:rsid w:val="00477CAA"/>
    <w:rsid w:val="00481F19"/>
    <w:rsid w:val="00482723"/>
    <w:rsid w:val="004829D4"/>
    <w:rsid w:val="004839F8"/>
    <w:rsid w:val="00484B25"/>
    <w:rsid w:val="00484C27"/>
    <w:rsid w:val="004861B6"/>
    <w:rsid w:val="004863E3"/>
    <w:rsid w:val="00490292"/>
    <w:rsid w:val="00490A38"/>
    <w:rsid w:val="00493D57"/>
    <w:rsid w:val="004A421B"/>
    <w:rsid w:val="004A43D8"/>
    <w:rsid w:val="004B0A5B"/>
    <w:rsid w:val="004B6E0D"/>
    <w:rsid w:val="004B6EF5"/>
    <w:rsid w:val="004C015E"/>
    <w:rsid w:val="004C23EE"/>
    <w:rsid w:val="004C58B0"/>
    <w:rsid w:val="004D0253"/>
    <w:rsid w:val="004D033A"/>
    <w:rsid w:val="004D1AA7"/>
    <w:rsid w:val="004D2407"/>
    <w:rsid w:val="004D3940"/>
    <w:rsid w:val="004D4F1F"/>
    <w:rsid w:val="004E1DE0"/>
    <w:rsid w:val="004E604B"/>
    <w:rsid w:val="004E694D"/>
    <w:rsid w:val="004E6A39"/>
    <w:rsid w:val="004F2B10"/>
    <w:rsid w:val="004F5AAA"/>
    <w:rsid w:val="0050091A"/>
    <w:rsid w:val="005015B8"/>
    <w:rsid w:val="00506656"/>
    <w:rsid w:val="00506E35"/>
    <w:rsid w:val="00510624"/>
    <w:rsid w:val="00511F8D"/>
    <w:rsid w:val="0051763E"/>
    <w:rsid w:val="00520AE1"/>
    <w:rsid w:val="00521061"/>
    <w:rsid w:val="005272DE"/>
    <w:rsid w:val="00527462"/>
    <w:rsid w:val="00534AF2"/>
    <w:rsid w:val="00536BF1"/>
    <w:rsid w:val="00541D57"/>
    <w:rsid w:val="00545E81"/>
    <w:rsid w:val="00547DCF"/>
    <w:rsid w:val="005527D5"/>
    <w:rsid w:val="00552C7B"/>
    <w:rsid w:val="0055419D"/>
    <w:rsid w:val="0056015D"/>
    <w:rsid w:val="00561008"/>
    <w:rsid w:val="00564FBB"/>
    <w:rsid w:val="00566E69"/>
    <w:rsid w:val="00576A7D"/>
    <w:rsid w:val="00577D2E"/>
    <w:rsid w:val="00577E9F"/>
    <w:rsid w:val="005845E7"/>
    <w:rsid w:val="00585CDA"/>
    <w:rsid w:val="0058789B"/>
    <w:rsid w:val="005879F6"/>
    <w:rsid w:val="005900CE"/>
    <w:rsid w:val="00593AF5"/>
    <w:rsid w:val="00594E7D"/>
    <w:rsid w:val="005A55A3"/>
    <w:rsid w:val="005A65CF"/>
    <w:rsid w:val="005B1550"/>
    <w:rsid w:val="005B3309"/>
    <w:rsid w:val="005B628C"/>
    <w:rsid w:val="005C00E6"/>
    <w:rsid w:val="005C0672"/>
    <w:rsid w:val="005C2373"/>
    <w:rsid w:val="005C75D0"/>
    <w:rsid w:val="005C7F58"/>
    <w:rsid w:val="005D3B74"/>
    <w:rsid w:val="005D6FBA"/>
    <w:rsid w:val="005E05D6"/>
    <w:rsid w:val="005E38F9"/>
    <w:rsid w:val="005E5CEB"/>
    <w:rsid w:val="005E6061"/>
    <w:rsid w:val="005F25C3"/>
    <w:rsid w:val="005F2B78"/>
    <w:rsid w:val="005F2F2E"/>
    <w:rsid w:val="005F5631"/>
    <w:rsid w:val="005F7846"/>
    <w:rsid w:val="00613FAE"/>
    <w:rsid w:val="006146AB"/>
    <w:rsid w:val="00615589"/>
    <w:rsid w:val="00616672"/>
    <w:rsid w:val="00620569"/>
    <w:rsid w:val="00625A01"/>
    <w:rsid w:val="0063086E"/>
    <w:rsid w:val="00630F5B"/>
    <w:rsid w:val="006331CE"/>
    <w:rsid w:val="00634288"/>
    <w:rsid w:val="00635183"/>
    <w:rsid w:val="00636795"/>
    <w:rsid w:val="00637C33"/>
    <w:rsid w:val="0064014C"/>
    <w:rsid w:val="0064200C"/>
    <w:rsid w:val="00650280"/>
    <w:rsid w:val="00650C3A"/>
    <w:rsid w:val="00651A09"/>
    <w:rsid w:val="006538A2"/>
    <w:rsid w:val="0066320B"/>
    <w:rsid w:val="00666961"/>
    <w:rsid w:val="00672283"/>
    <w:rsid w:val="00676C75"/>
    <w:rsid w:val="0067796D"/>
    <w:rsid w:val="00677BE3"/>
    <w:rsid w:val="00681709"/>
    <w:rsid w:val="00682B90"/>
    <w:rsid w:val="006839A5"/>
    <w:rsid w:val="0068449A"/>
    <w:rsid w:val="0068475C"/>
    <w:rsid w:val="0068575F"/>
    <w:rsid w:val="00687E93"/>
    <w:rsid w:val="00687EF2"/>
    <w:rsid w:val="0069164E"/>
    <w:rsid w:val="00692144"/>
    <w:rsid w:val="00694F7A"/>
    <w:rsid w:val="006957A7"/>
    <w:rsid w:val="00696263"/>
    <w:rsid w:val="006963CF"/>
    <w:rsid w:val="006968FC"/>
    <w:rsid w:val="006A1C4B"/>
    <w:rsid w:val="006A39BE"/>
    <w:rsid w:val="006B1DB4"/>
    <w:rsid w:val="006B30BA"/>
    <w:rsid w:val="006B457B"/>
    <w:rsid w:val="006B664C"/>
    <w:rsid w:val="006C581C"/>
    <w:rsid w:val="006C58A3"/>
    <w:rsid w:val="006C7007"/>
    <w:rsid w:val="006D1C77"/>
    <w:rsid w:val="006D464F"/>
    <w:rsid w:val="006D4C1E"/>
    <w:rsid w:val="006D6767"/>
    <w:rsid w:val="006D6977"/>
    <w:rsid w:val="006D735E"/>
    <w:rsid w:val="006E3762"/>
    <w:rsid w:val="006E5A53"/>
    <w:rsid w:val="006E65FD"/>
    <w:rsid w:val="006E78CB"/>
    <w:rsid w:val="006F181F"/>
    <w:rsid w:val="006F61A3"/>
    <w:rsid w:val="007019C5"/>
    <w:rsid w:val="00711224"/>
    <w:rsid w:val="00712145"/>
    <w:rsid w:val="00714360"/>
    <w:rsid w:val="00717D73"/>
    <w:rsid w:val="00725DDF"/>
    <w:rsid w:val="00734D94"/>
    <w:rsid w:val="007360DC"/>
    <w:rsid w:val="00737B95"/>
    <w:rsid w:val="00742DE0"/>
    <w:rsid w:val="0074674D"/>
    <w:rsid w:val="007478B3"/>
    <w:rsid w:val="00750562"/>
    <w:rsid w:val="00754378"/>
    <w:rsid w:val="00755A54"/>
    <w:rsid w:val="007600C7"/>
    <w:rsid w:val="0076240F"/>
    <w:rsid w:val="00766B95"/>
    <w:rsid w:val="0077135A"/>
    <w:rsid w:val="00771AEB"/>
    <w:rsid w:val="007723DE"/>
    <w:rsid w:val="00772485"/>
    <w:rsid w:val="00776A9C"/>
    <w:rsid w:val="0077711C"/>
    <w:rsid w:val="0077723F"/>
    <w:rsid w:val="007871C4"/>
    <w:rsid w:val="007877F3"/>
    <w:rsid w:val="0079361A"/>
    <w:rsid w:val="00795FFD"/>
    <w:rsid w:val="00797000"/>
    <w:rsid w:val="007A4A6F"/>
    <w:rsid w:val="007A4C76"/>
    <w:rsid w:val="007A5F1C"/>
    <w:rsid w:val="007B1436"/>
    <w:rsid w:val="007B4979"/>
    <w:rsid w:val="007B7C89"/>
    <w:rsid w:val="007C0A8E"/>
    <w:rsid w:val="007C33D4"/>
    <w:rsid w:val="007C6E9B"/>
    <w:rsid w:val="007D1BA0"/>
    <w:rsid w:val="007D1F80"/>
    <w:rsid w:val="007D2903"/>
    <w:rsid w:val="007D35DC"/>
    <w:rsid w:val="007E142C"/>
    <w:rsid w:val="007E579F"/>
    <w:rsid w:val="007E5A18"/>
    <w:rsid w:val="00800101"/>
    <w:rsid w:val="008015FF"/>
    <w:rsid w:val="00802736"/>
    <w:rsid w:val="00804F86"/>
    <w:rsid w:val="00807FC2"/>
    <w:rsid w:val="008123CB"/>
    <w:rsid w:val="00816DB7"/>
    <w:rsid w:val="008179BE"/>
    <w:rsid w:val="00820395"/>
    <w:rsid w:val="0082259B"/>
    <w:rsid w:val="00822B6F"/>
    <w:rsid w:val="00824CD0"/>
    <w:rsid w:val="00826373"/>
    <w:rsid w:val="00827052"/>
    <w:rsid w:val="00830D34"/>
    <w:rsid w:val="00831742"/>
    <w:rsid w:val="00831F11"/>
    <w:rsid w:val="008353F4"/>
    <w:rsid w:val="00836C4F"/>
    <w:rsid w:val="00844B0A"/>
    <w:rsid w:val="00844B75"/>
    <w:rsid w:val="00846B78"/>
    <w:rsid w:val="008517F5"/>
    <w:rsid w:val="00851846"/>
    <w:rsid w:val="008546D3"/>
    <w:rsid w:val="008550AF"/>
    <w:rsid w:val="00864D37"/>
    <w:rsid w:val="00865289"/>
    <w:rsid w:val="008703CD"/>
    <w:rsid w:val="00875446"/>
    <w:rsid w:val="00875AF2"/>
    <w:rsid w:val="0087604E"/>
    <w:rsid w:val="0087777D"/>
    <w:rsid w:val="00881CA2"/>
    <w:rsid w:val="00883994"/>
    <w:rsid w:val="00884D6E"/>
    <w:rsid w:val="008862DF"/>
    <w:rsid w:val="0089109B"/>
    <w:rsid w:val="00891734"/>
    <w:rsid w:val="00891FD1"/>
    <w:rsid w:val="008A0B1F"/>
    <w:rsid w:val="008A26E1"/>
    <w:rsid w:val="008A2983"/>
    <w:rsid w:val="008A3653"/>
    <w:rsid w:val="008A3F9D"/>
    <w:rsid w:val="008A406A"/>
    <w:rsid w:val="008A549B"/>
    <w:rsid w:val="008A562C"/>
    <w:rsid w:val="008B2BBE"/>
    <w:rsid w:val="008B4937"/>
    <w:rsid w:val="008B497A"/>
    <w:rsid w:val="008B5A93"/>
    <w:rsid w:val="008C1396"/>
    <w:rsid w:val="008C560C"/>
    <w:rsid w:val="008C61EF"/>
    <w:rsid w:val="008D33C8"/>
    <w:rsid w:val="008D4F9F"/>
    <w:rsid w:val="008D5FF8"/>
    <w:rsid w:val="008D7B64"/>
    <w:rsid w:val="008E1EB5"/>
    <w:rsid w:val="008E3BD2"/>
    <w:rsid w:val="008E684D"/>
    <w:rsid w:val="008F150F"/>
    <w:rsid w:val="008F1786"/>
    <w:rsid w:val="008F1D12"/>
    <w:rsid w:val="0091028E"/>
    <w:rsid w:val="009136B4"/>
    <w:rsid w:val="009141A2"/>
    <w:rsid w:val="009166A7"/>
    <w:rsid w:val="009169D1"/>
    <w:rsid w:val="00917576"/>
    <w:rsid w:val="009218A8"/>
    <w:rsid w:val="00926BCF"/>
    <w:rsid w:val="00927C44"/>
    <w:rsid w:val="0093253E"/>
    <w:rsid w:val="00933B7B"/>
    <w:rsid w:val="00934BDD"/>
    <w:rsid w:val="00936F3F"/>
    <w:rsid w:val="00947237"/>
    <w:rsid w:val="00947D1B"/>
    <w:rsid w:val="0095035E"/>
    <w:rsid w:val="009547A0"/>
    <w:rsid w:val="00954B60"/>
    <w:rsid w:val="009569AB"/>
    <w:rsid w:val="0096032B"/>
    <w:rsid w:val="00962280"/>
    <w:rsid w:val="00963E36"/>
    <w:rsid w:val="00965A66"/>
    <w:rsid w:val="00971691"/>
    <w:rsid w:val="009718F4"/>
    <w:rsid w:val="00972B2C"/>
    <w:rsid w:val="00977801"/>
    <w:rsid w:val="0098064E"/>
    <w:rsid w:val="00980C8F"/>
    <w:rsid w:val="00981E0E"/>
    <w:rsid w:val="00982BC4"/>
    <w:rsid w:val="00983F49"/>
    <w:rsid w:val="00984933"/>
    <w:rsid w:val="00984BC2"/>
    <w:rsid w:val="00992BB7"/>
    <w:rsid w:val="00992C6B"/>
    <w:rsid w:val="009933C7"/>
    <w:rsid w:val="00997618"/>
    <w:rsid w:val="009A14BF"/>
    <w:rsid w:val="009A23C9"/>
    <w:rsid w:val="009A31C6"/>
    <w:rsid w:val="009A5AD2"/>
    <w:rsid w:val="009B0DB9"/>
    <w:rsid w:val="009B2562"/>
    <w:rsid w:val="009B4AF7"/>
    <w:rsid w:val="009C35A0"/>
    <w:rsid w:val="009C5ADC"/>
    <w:rsid w:val="009C61F1"/>
    <w:rsid w:val="009C771A"/>
    <w:rsid w:val="009D4A60"/>
    <w:rsid w:val="009D68A3"/>
    <w:rsid w:val="009E12F6"/>
    <w:rsid w:val="009E70B1"/>
    <w:rsid w:val="009F29D5"/>
    <w:rsid w:val="009F2F76"/>
    <w:rsid w:val="009F4E37"/>
    <w:rsid w:val="00A0010E"/>
    <w:rsid w:val="00A015CB"/>
    <w:rsid w:val="00A017D1"/>
    <w:rsid w:val="00A040CA"/>
    <w:rsid w:val="00A05075"/>
    <w:rsid w:val="00A05EBF"/>
    <w:rsid w:val="00A10094"/>
    <w:rsid w:val="00A12308"/>
    <w:rsid w:val="00A1231F"/>
    <w:rsid w:val="00A217F7"/>
    <w:rsid w:val="00A23AC1"/>
    <w:rsid w:val="00A24A68"/>
    <w:rsid w:val="00A301B4"/>
    <w:rsid w:val="00A31A78"/>
    <w:rsid w:val="00A347DF"/>
    <w:rsid w:val="00A3516E"/>
    <w:rsid w:val="00A367ED"/>
    <w:rsid w:val="00A37774"/>
    <w:rsid w:val="00A4000C"/>
    <w:rsid w:val="00A41852"/>
    <w:rsid w:val="00A41E89"/>
    <w:rsid w:val="00A4292F"/>
    <w:rsid w:val="00A46D2E"/>
    <w:rsid w:val="00A474CB"/>
    <w:rsid w:val="00A52041"/>
    <w:rsid w:val="00A54EC8"/>
    <w:rsid w:val="00A60DF2"/>
    <w:rsid w:val="00A6467B"/>
    <w:rsid w:val="00A6500F"/>
    <w:rsid w:val="00A66381"/>
    <w:rsid w:val="00A668E6"/>
    <w:rsid w:val="00A7332F"/>
    <w:rsid w:val="00A75146"/>
    <w:rsid w:val="00A76A82"/>
    <w:rsid w:val="00A77048"/>
    <w:rsid w:val="00A815EE"/>
    <w:rsid w:val="00A829CF"/>
    <w:rsid w:val="00A9059A"/>
    <w:rsid w:val="00A90CC4"/>
    <w:rsid w:val="00A95B0E"/>
    <w:rsid w:val="00AA1DD1"/>
    <w:rsid w:val="00AA48A4"/>
    <w:rsid w:val="00AA4A0E"/>
    <w:rsid w:val="00AA4A25"/>
    <w:rsid w:val="00AA64E7"/>
    <w:rsid w:val="00AA7F35"/>
    <w:rsid w:val="00AB0307"/>
    <w:rsid w:val="00AB5834"/>
    <w:rsid w:val="00AB604F"/>
    <w:rsid w:val="00AB6425"/>
    <w:rsid w:val="00AC2B86"/>
    <w:rsid w:val="00AC30BA"/>
    <w:rsid w:val="00AC55E8"/>
    <w:rsid w:val="00AD107F"/>
    <w:rsid w:val="00AD15CA"/>
    <w:rsid w:val="00AD1895"/>
    <w:rsid w:val="00AD1BD2"/>
    <w:rsid w:val="00AD5D99"/>
    <w:rsid w:val="00AE2CAC"/>
    <w:rsid w:val="00AE776A"/>
    <w:rsid w:val="00AE7C21"/>
    <w:rsid w:val="00AF7BD0"/>
    <w:rsid w:val="00B002DD"/>
    <w:rsid w:val="00B00634"/>
    <w:rsid w:val="00B105A9"/>
    <w:rsid w:val="00B10B13"/>
    <w:rsid w:val="00B10D04"/>
    <w:rsid w:val="00B13636"/>
    <w:rsid w:val="00B143E9"/>
    <w:rsid w:val="00B158DA"/>
    <w:rsid w:val="00B27451"/>
    <w:rsid w:val="00B32680"/>
    <w:rsid w:val="00B3698B"/>
    <w:rsid w:val="00B465B3"/>
    <w:rsid w:val="00B4773D"/>
    <w:rsid w:val="00B508C6"/>
    <w:rsid w:val="00B50AA7"/>
    <w:rsid w:val="00B66F0A"/>
    <w:rsid w:val="00B6785B"/>
    <w:rsid w:val="00B730EC"/>
    <w:rsid w:val="00B73E22"/>
    <w:rsid w:val="00B75042"/>
    <w:rsid w:val="00B76F5D"/>
    <w:rsid w:val="00B808B6"/>
    <w:rsid w:val="00B87869"/>
    <w:rsid w:val="00B87EE0"/>
    <w:rsid w:val="00BA07CD"/>
    <w:rsid w:val="00BA259D"/>
    <w:rsid w:val="00BA45FA"/>
    <w:rsid w:val="00BA7F4E"/>
    <w:rsid w:val="00BB13AD"/>
    <w:rsid w:val="00BB589B"/>
    <w:rsid w:val="00BB5A36"/>
    <w:rsid w:val="00BC13BC"/>
    <w:rsid w:val="00BC4176"/>
    <w:rsid w:val="00BC6EA7"/>
    <w:rsid w:val="00BD2F62"/>
    <w:rsid w:val="00BD6509"/>
    <w:rsid w:val="00BD74D1"/>
    <w:rsid w:val="00BE2448"/>
    <w:rsid w:val="00BE6C56"/>
    <w:rsid w:val="00BF3673"/>
    <w:rsid w:val="00BF4608"/>
    <w:rsid w:val="00BF5E1A"/>
    <w:rsid w:val="00C10FC4"/>
    <w:rsid w:val="00C1238C"/>
    <w:rsid w:val="00C13A5F"/>
    <w:rsid w:val="00C14244"/>
    <w:rsid w:val="00C16659"/>
    <w:rsid w:val="00C170BA"/>
    <w:rsid w:val="00C17D74"/>
    <w:rsid w:val="00C21D6A"/>
    <w:rsid w:val="00C23E68"/>
    <w:rsid w:val="00C24928"/>
    <w:rsid w:val="00C333F3"/>
    <w:rsid w:val="00C37BD9"/>
    <w:rsid w:val="00C406ED"/>
    <w:rsid w:val="00C459FD"/>
    <w:rsid w:val="00C46EBE"/>
    <w:rsid w:val="00C56FF6"/>
    <w:rsid w:val="00C65250"/>
    <w:rsid w:val="00C67818"/>
    <w:rsid w:val="00C67DE8"/>
    <w:rsid w:val="00C70095"/>
    <w:rsid w:val="00C7014E"/>
    <w:rsid w:val="00C70544"/>
    <w:rsid w:val="00C779C0"/>
    <w:rsid w:val="00C878AB"/>
    <w:rsid w:val="00C90158"/>
    <w:rsid w:val="00C944CF"/>
    <w:rsid w:val="00C9746E"/>
    <w:rsid w:val="00C97688"/>
    <w:rsid w:val="00CA4918"/>
    <w:rsid w:val="00CA4D5A"/>
    <w:rsid w:val="00CA60F7"/>
    <w:rsid w:val="00CB0C5E"/>
    <w:rsid w:val="00CB1859"/>
    <w:rsid w:val="00CB7136"/>
    <w:rsid w:val="00CC1A3B"/>
    <w:rsid w:val="00CC46CE"/>
    <w:rsid w:val="00CC54D6"/>
    <w:rsid w:val="00CC76BD"/>
    <w:rsid w:val="00CD764C"/>
    <w:rsid w:val="00CE095A"/>
    <w:rsid w:val="00CE53BA"/>
    <w:rsid w:val="00CF29F9"/>
    <w:rsid w:val="00CF3159"/>
    <w:rsid w:val="00CF5305"/>
    <w:rsid w:val="00CF74F0"/>
    <w:rsid w:val="00CF7ECE"/>
    <w:rsid w:val="00D00ABF"/>
    <w:rsid w:val="00D05411"/>
    <w:rsid w:val="00D05CAF"/>
    <w:rsid w:val="00D1178C"/>
    <w:rsid w:val="00D12CF2"/>
    <w:rsid w:val="00D15D9B"/>
    <w:rsid w:val="00D164C4"/>
    <w:rsid w:val="00D1725F"/>
    <w:rsid w:val="00D31589"/>
    <w:rsid w:val="00D32D63"/>
    <w:rsid w:val="00D40BF5"/>
    <w:rsid w:val="00D41741"/>
    <w:rsid w:val="00D448CE"/>
    <w:rsid w:val="00D44EE9"/>
    <w:rsid w:val="00D461F2"/>
    <w:rsid w:val="00D467DF"/>
    <w:rsid w:val="00D479B7"/>
    <w:rsid w:val="00D50E36"/>
    <w:rsid w:val="00D54F8D"/>
    <w:rsid w:val="00D6205B"/>
    <w:rsid w:val="00D62B43"/>
    <w:rsid w:val="00D73052"/>
    <w:rsid w:val="00D75349"/>
    <w:rsid w:val="00D75EC1"/>
    <w:rsid w:val="00D7659E"/>
    <w:rsid w:val="00D76A02"/>
    <w:rsid w:val="00D80D13"/>
    <w:rsid w:val="00D82A0E"/>
    <w:rsid w:val="00D849C4"/>
    <w:rsid w:val="00D8635F"/>
    <w:rsid w:val="00D87680"/>
    <w:rsid w:val="00D9322E"/>
    <w:rsid w:val="00D95C17"/>
    <w:rsid w:val="00D96E34"/>
    <w:rsid w:val="00DA41B2"/>
    <w:rsid w:val="00DA75AE"/>
    <w:rsid w:val="00DB1EB0"/>
    <w:rsid w:val="00DB258E"/>
    <w:rsid w:val="00DB5DF7"/>
    <w:rsid w:val="00DC2DFC"/>
    <w:rsid w:val="00DD4D98"/>
    <w:rsid w:val="00DE4903"/>
    <w:rsid w:val="00DE4E8C"/>
    <w:rsid w:val="00DE60BE"/>
    <w:rsid w:val="00DE63B1"/>
    <w:rsid w:val="00DE6C9D"/>
    <w:rsid w:val="00DF04AB"/>
    <w:rsid w:val="00DF108E"/>
    <w:rsid w:val="00E07AD3"/>
    <w:rsid w:val="00E10356"/>
    <w:rsid w:val="00E10BE8"/>
    <w:rsid w:val="00E11593"/>
    <w:rsid w:val="00E21B8C"/>
    <w:rsid w:val="00E25571"/>
    <w:rsid w:val="00E30C83"/>
    <w:rsid w:val="00E32D3D"/>
    <w:rsid w:val="00E33997"/>
    <w:rsid w:val="00E34861"/>
    <w:rsid w:val="00E37012"/>
    <w:rsid w:val="00E37762"/>
    <w:rsid w:val="00E41551"/>
    <w:rsid w:val="00E43422"/>
    <w:rsid w:val="00E46138"/>
    <w:rsid w:val="00E516DF"/>
    <w:rsid w:val="00E51B02"/>
    <w:rsid w:val="00E525B7"/>
    <w:rsid w:val="00E56279"/>
    <w:rsid w:val="00E60124"/>
    <w:rsid w:val="00E620DD"/>
    <w:rsid w:val="00E62947"/>
    <w:rsid w:val="00E672BE"/>
    <w:rsid w:val="00E729A3"/>
    <w:rsid w:val="00E77443"/>
    <w:rsid w:val="00E8713F"/>
    <w:rsid w:val="00E90997"/>
    <w:rsid w:val="00E9108E"/>
    <w:rsid w:val="00E93280"/>
    <w:rsid w:val="00E93765"/>
    <w:rsid w:val="00E94FC7"/>
    <w:rsid w:val="00EA35FB"/>
    <w:rsid w:val="00EA419F"/>
    <w:rsid w:val="00EA53F6"/>
    <w:rsid w:val="00EB082A"/>
    <w:rsid w:val="00EB207A"/>
    <w:rsid w:val="00EB250E"/>
    <w:rsid w:val="00EB385D"/>
    <w:rsid w:val="00EC1930"/>
    <w:rsid w:val="00EC63DE"/>
    <w:rsid w:val="00ED05FB"/>
    <w:rsid w:val="00ED29D3"/>
    <w:rsid w:val="00ED601D"/>
    <w:rsid w:val="00EE0E5A"/>
    <w:rsid w:val="00EE2330"/>
    <w:rsid w:val="00EE2C0E"/>
    <w:rsid w:val="00EE7F32"/>
    <w:rsid w:val="00EF00B9"/>
    <w:rsid w:val="00EF1334"/>
    <w:rsid w:val="00EF1FC8"/>
    <w:rsid w:val="00EF45B8"/>
    <w:rsid w:val="00F00D09"/>
    <w:rsid w:val="00F06F44"/>
    <w:rsid w:val="00F12B00"/>
    <w:rsid w:val="00F14761"/>
    <w:rsid w:val="00F23951"/>
    <w:rsid w:val="00F2562D"/>
    <w:rsid w:val="00F25E43"/>
    <w:rsid w:val="00F3064A"/>
    <w:rsid w:val="00F330AB"/>
    <w:rsid w:val="00F33518"/>
    <w:rsid w:val="00F361C8"/>
    <w:rsid w:val="00F40BF4"/>
    <w:rsid w:val="00F44088"/>
    <w:rsid w:val="00F4592A"/>
    <w:rsid w:val="00F571BB"/>
    <w:rsid w:val="00F61299"/>
    <w:rsid w:val="00F61BFF"/>
    <w:rsid w:val="00F634AD"/>
    <w:rsid w:val="00F738C0"/>
    <w:rsid w:val="00F7660C"/>
    <w:rsid w:val="00F8054C"/>
    <w:rsid w:val="00F837C8"/>
    <w:rsid w:val="00F8659D"/>
    <w:rsid w:val="00F90D04"/>
    <w:rsid w:val="00F93973"/>
    <w:rsid w:val="00F9478B"/>
    <w:rsid w:val="00FA04AC"/>
    <w:rsid w:val="00FA10E9"/>
    <w:rsid w:val="00FA41DA"/>
    <w:rsid w:val="00FA5B0C"/>
    <w:rsid w:val="00FB0836"/>
    <w:rsid w:val="00FB1085"/>
    <w:rsid w:val="00FB1DCA"/>
    <w:rsid w:val="00FB43ED"/>
    <w:rsid w:val="00FB4885"/>
    <w:rsid w:val="00FB58FC"/>
    <w:rsid w:val="00FC54EA"/>
    <w:rsid w:val="00FD1CE0"/>
    <w:rsid w:val="00FD6591"/>
    <w:rsid w:val="00FE021E"/>
    <w:rsid w:val="00FE0FD6"/>
    <w:rsid w:val="00FE1B25"/>
    <w:rsid w:val="00FE216E"/>
    <w:rsid w:val="00FE25AF"/>
    <w:rsid w:val="00FE2AE6"/>
    <w:rsid w:val="00FE55F4"/>
    <w:rsid w:val="00FF0283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3282"/>
    <o:shapelayout v:ext="edit">
      <o:idmap v:ext="edit" data="1"/>
    </o:shapelayout>
  </w:shapeDefaults>
  <w:decimalSymbol w:val="."/>
  <w:listSeparator w:val=","/>
  <w14:docId w14:val="2F1285BB"/>
  <w15:docId w15:val="{BBCC05BC-A3FD-47AC-87B0-63C67B71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CD0"/>
    <w:rPr>
      <w:sz w:val="24"/>
    </w:rPr>
  </w:style>
  <w:style w:type="paragraph" w:styleId="Heading1">
    <w:name w:val="heading 1"/>
    <w:basedOn w:val="Normal"/>
    <w:next w:val="Normal"/>
    <w:qFormat/>
    <w:rsid w:val="00875446"/>
    <w:pPr>
      <w:keepNext/>
      <w:jc w:val="center"/>
      <w:outlineLvl w:val="0"/>
    </w:pPr>
    <w:rPr>
      <w:b/>
      <w:bCs/>
      <w:sz w:val="16"/>
    </w:rPr>
  </w:style>
  <w:style w:type="paragraph" w:styleId="Heading9">
    <w:name w:val="heading 9"/>
    <w:basedOn w:val="Normal"/>
    <w:next w:val="Normal"/>
    <w:qFormat/>
    <w:rsid w:val="00187A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5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544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75446"/>
    <w:pPr>
      <w:jc w:val="center"/>
    </w:pPr>
    <w:rPr>
      <w:b/>
      <w:bCs/>
      <w:sz w:val="48"/>
    </w:rPr>
  </w:style>
  <w:style w:type="paragraph" w:styleId="BodyText2">
    <w:name w:val="Body Text 2"/>
    <w:basedOn w:val="Normal"/>
    <w:rsid w:val="00875446"/>
    <w:rPr>
      <w:sz w:val="28"/>
    </w:rPr>
  </w:style>
  <w:style w:type="paragraph" w:styleId="BodyText3">
    <w:name w:val="Body Text 3"/>
    <w:basedOn w:val="Normal"/>
    <w:rsid w:val="00875446"/>
    <w:pPr>
      <w:jc w:val="center"/>
    </w:pPr>
    <w:rPr>
      <w:sz w:val="22"/>
    </w:rPr>
  </w:style>
  <w:style w:type="paragraph" w:styleId="BodyText">
    <w:name w:val="Body Text"/>
    <w:basedOn w:val="Normal"/>
    <w:rsid w:val="00824CD0"/>
    <w:pPr>
      <w:spacing w:after="120"/>
    </w:pPr>
  </w:style>
  <w:style w:type="paragraph" w:styleId="BodyTextIndent">
    <w:name w:val="Body Text Indent"/>
    <w:basedOn w:val="Normal"/>
    <w:rsid w:val="00824CD0"/>
    <w:pPr>
      <w:spacing w:after="120"/>
      <w:ind w:left="360"/>
    </w:pPr>
  </w:style>
  <w:style w:type="table" w:styleId="TableGrid">
    <w:name w:val="Table Grid"/>
    <w:basedOn w:val="TableNormal"/>
    <w:rsid w:val="006E6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CE0"/>
    <w:pPr>
      <w:ind w:left="720"/>
      <w:contextualSpacing/>
    </w:pPr>
  </w:style>
  <w:style w:type="character" w:styleId="Emphasis">
    <w:name w:val="Emphasis"/>
    <w:basedOn w:val="DefaultParagraphFont"/>
    <w:qFormat/>
    <w:rsid w:val="005D3B74"/>
    <w:rPr>
      <w:i/>
      <w:iCs/>
    </w:rPr>
  </w:style>
  <w:style w:type="character" w:styleId="Hyperlink">
    <w:name w:val="Hyperlink"/>
    <w:basedOn w:val="DefaultParagraphFont"/>
    <w:unhideWhenUsed/>
    <w:rsid w:val="004031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1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F1D1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3762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376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aldez\Documents\Board%20Meetings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5BF4-2D36-445E-BF66-99327B87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Template.dotx</Template>
  <TotalTime>5</TotalTime>
  <Pages>1</Pages>
  <Words>87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2/24/2005</vt:lpstr>
    </vt:vector>
  </TitlesOfParts>
  <Company>Your Company Name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2/24/2005</dc:title>
  <dc:creator>James P Eccher</dc:creator>
  <cp:lastModifiedBy>james eccher</cp:lastModifiedBy>
  <cp:revision>3</cp:revision>
  <cp:lastPrinted>2022-09-12T14:54:00Z</cp:lastPrinted>
  <dcterms:created xsi:type="dcterms:W3CDTF">2022-09-12T14:53:00Z</dcterms:created>
  <dcterms:modified xsi:type="dcterms:W3CDTF">2022-09-12T14:54:00Z</dcterms:modified>
</cp:coreProperties>
</file>