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D335" w14:textId="31989620" w:rsidR="00EB4445" w:rsidRPr="00080197" w:rsidRDefault="00CD2D77" w:rsidP="00EB44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Effective </w:t>
      </w:r>
      <w:r w:rsidR="00080197" w:rsidRPr="00080197">
        <w:rPr>
          <w:b/>
          <w:sz w:val="48"/>
          <w:szCs w:val="48"/>
        </w:rPr>
        <w:t>May 15,</w:t>
      </w:r>
      <w:r w:rsidR="00080197">
        <w:rPr>
          <w:b/>
          <w:sz w:val="48"/>
          <w:szCs w:val="48"/>
        </w:rPr>
        <w:t xml:space="preserve"> </w:t>
      </w:r>
      <w:r w:rsidR="00080197" w:rsidRPr="00080197">
        <w:rPr>
          <w:b/>
          <w:sz w:val="48"/>
          <w:szCs w:val="48"/>
        </w:rPr>
        <w:t>2023</w:t>
      </w:r>
    </w:p>
    <w:p w14:paraId="71ED95FB" w14:textId="444467E8" w:rsidR="00EB4445" w:rsidRDefault="00EB4445" w:rsidP="00EB4445">
      <w:pPr>
        <w:jc w:val="center"/>
        <w:rPr>
          <w:b/>
        </w:rPr>
      </w:pPr>
      <w:r w:rsidRPr="00F45D3E">
        <w:rPr>
          <w:b/>
        </w:rPr>
        <w:t>Colorado City Metrop</w:t>
      </w:r>
      <w:r w:rsidR="00E12D87">
        <w:rPr>
          <w:b/>
        </w:rPr>
        <w:t xml:space="preserve">olitan District Enacts Level </w:t>
      </w:r>
      <w:r w:rsidR="00F47A87">
        <w:rPr>
          <w:b/>
        </w:rPr>
        <w:t>TWO</w:t>
      </w:r>
      <w:r w:rsidRPr="00F45D3E">
        <w:rPr>
          <w:b/>
        </w:rPr>
        <w:t xml:space="preserve"> Water Restrictions:</w:t>
      </w:r>
    </w:p>
    <w:p w14:paraId="429FB698" w14:textId="77777777" w:rsidR="00914AB4" w:rsidRDefault="00914AB4" w:rsidP="00EB4445">
      <w:pPr>
        <w:jc w:val="center"/>
        <w:rPr>
          <w:b/>
        </w:rPr>
      </w:pPr>
    </w:p>
    <w:p w14:paraId="042CBB2A" w14:textId="7DB6EAA0" w:rsidR="00E12D87" w:rsidRDefault="00E12D87" w:rsidP="00EB4445">
      <w:pPr>
        <w:jc w:val="center"/>
        <w:rPr>
          <w:b/>
        </w:rPr>
      </w:pPr>
      <w:r>
        <w:rPr>
          <w:b/>
        </w:rPr>
        <w:t>Outdoor Watering</w:t>
      </w:r>
    </w:p>
    <w:p w14:paraId="4314FAD9" w14:textId="77777777" w:rsidR="00EB4445" w:rsidRDefault="00EB4445" w:rsidP="00EB4445">
      <w:pPr>
        <w:jc w:val="center"/>
        <w:rPr>
          <w:b/>
        </w:rPr>
      </w:pPr>
    </w:p>
    <w:p w14:paraId="16E82057" w14:textId="77777777" w:rsidR="00EB4445" w:rsidRDefault="00EB4445" w:rsidP="00EB4445">
      <w:pPr>
        <w:rPr>
          <w:b/>
        </w:rPr>
      </w:pPr>
    </w:p>
    <w:p w14:paraId="622D6459" w14:textId="1772DB7A" w:rsidR="00914AB4" w:rsidRDefault="00E12D87" w:rsidP="00EB4445">
      <w:pPr>
        <w:ind w:left="720"/>
      </w:pPr>
      <w:r>
        <w:rPr>
          <w:b/>
        </w:rPr>
        <w:t xml:space="preserve">LEVEL </w:t>
      </w:r>
      <w:r w:rsidR="00F47A87">
        <w:rPr>
          <w:b/>
        </w:rPr>
        <w:t>TWO</w:t>
      </w:r>
      <w:r>
        <w:rPr>
          <w:b/>
        </w:rPr>
        <w:t>:</w:t>
      </w:r>
      <w:r w:rsidR="000477D4">
        <w:t xml:space="preserve"> </w:t>
      </w:r>
      <w:r>
        <w:t xml:space="preserve"> </w:t>
      </w:r>
      <w:r w:rsidR="005A6050">
        <w:t>O</w:t>
      </w:r>
      <w:r>
        <w:t>utdoor watering is permitted.</w:t>
      </w:r>
      <w:r w:rsidR="00045190">
        <w:t xml:space="preserve"> </w:t>
      </w:r>
    </w:p>
    <w:p w14:paraId="3BFDA010" w14:textId="0BF26C3E" w:rsidR="005A6050" w:rsidRDefault="005A6050" w:rsidP="00EB4445">
      <w:pPr>
        <w:ind w:left="720"/>
      </w:pPr>
    </w:p>
    <w:p w14:paraId="35DF99E7" w14:textId="0DA56F1E" w:rsidR="007C77EB" w:rsidRDefault="005A6050" w:rsidP="007C77EB">
      <w:pPr>
        <w:ind w:left="720"/>
        <w:jc w:val="center"/>
        <w:rPr>
          <w:b/>
          <w:bCs/>
        </w:rPr>
      </w:pPr>
      <w:r w:rsidRPr="007C77EB">
        <w:rPr>
          <w:b/>
          <w:bCs/>
        </w:rPr>
        <w:t>Watering outside for lawns and gardens</w:t>
      </w:r>
      <w:r w:rsidR="00D64D22">
        <w:rPr>
          <w:b/>
          <w:bCs/>
        </w:rPr>
        <w:t xml:space="preserve"> </w:t>
      </w:r>
      <w:r w:rsidR="00D64D22">
        <w:rPr>
          <w:sz w:val="22"/>
          <w:szCs w:val="22"/>
        </w:rPr>
        <w:t xml:space="preserve">is permitted for a </w:t>
      </w:r>
      <w:r w:rsidR="00D64D22">
        <w:rPr>
          <w:b/>
          <w:sz w:val="22"/>
          <w:szCs w:val="22"/>
        </w:rPr>
        <w:t>maximum of two hours per day.</w:t>
      </w:r>
    </w:p>
    <w:p w14:paraId="0CFC56B8" w14:textId="2BE972A3" w:rsidR="005A6050" w:rsidRPr="007C77EB" w:rsidRDefault="005A6050" w:rsidP="007C77EB">
      <w:pPr>
        <w:ind w:left="720"/>
        <w:jc w:val="center"/>
        <w:rPr>
          <w:b/>
          <w:bCs/>
        </w:rPr>
      </w:pPr>
      <w:r w:rsidRPr="007C77EB">
        <w:rPr>
          <w:b/>
          <w:bCs/>
        </w:rPr>
        <w:t xml:space="preserve"> </w:t>
      </w:r>
    </w:p>
    <w:p w14:paraId="3293774F" w14:textId="5E54D702" w:rsidR="009E70C0" w:rsidRDefault="009E70C0" w:rsidP="009E70C0">
      <w:pPr>
        <w:ind w:left="720"/>
        <w:jc w:val="center"/>
      </w:pPr>
      <w:r>
        <w:t xml:space="preserve">If your address ends in an even number (0,2,4,6,8) you can </w:t>
      </w:r>
      <w:proofErr w:type="gramStart"/>
      <w:r>
        <w:t>water</w:t>
      </w:r>
      <w:proofErr w:type="gramEnd"/>
      <w:r>
        <w:t xml:space="preserve"> </w:t>
      </w:r>
    </w:p>
    <w:p w14:paraId="7A82303D" w14:textId="3DB497B5" w:rsidR="009E70C0" w:rsidRDefault="009E70C0" w:rsidP="009E70C0">
      <w:pPr>
        <w:ind w:left="720"/>
        <w:jc w:val="center"/>
      </w:pPr>
      <w:r>
        <w:t>Monday, Wednesday, Friday</w:t>
      </w:r>
    </w:p>
    <w:p w14:paraId="55916C26" w14:textId="77777777" w:rsidR="007C77EB" w:rsidRDefault="007C77EB" w:rsidP="007C77EB">
      <w:pPr>
        <w:ind w:left="720"/>
        <w:jc w:val="center"/>
      </w:pPr>
      <w:r>
        <w:t>5 AM to 9AM   or 7 PM to 10 PM</w:t>
      </w:r>
    </w:p>
    <w:p w14:paraId="542CCBC0" w14:textId="77777777" w:rsidR="007C77EB" w:rsidRDefault="007C77EB" w:rsidP="009E70C0">
      <w:pPr>
        <w:ind w:left="720"/>
        <w:jc w:val="center"/>
      </w:pPr>
    </w:p>
    <w:p w14:paraId="44D12557" w14:textId="54ED83A7" w:rsidR="009E70C0" w:rsidRDefault="009E70C0" w:rsidP="009E70C0">
      <w:pPr>
        <w:ind w:left="720"/>
        <w:jc w:val="center"/>
      </w:pPr>
      <w:r>
        <w:t xml:space="preserve">If your address end in an odd number (1,3,5,7,9,) you can water </w:t>
      </w:r>
    </w:p>
    <w:p w14:paraId="21FED107" w14:textId="77777777" w:rsidR="007C77EB" w:rsidRDefault="009E70C0" w:rsidP="007C77EB">
      <w:pPr>
        <w:ind w:left="720"/>
        <w:jc w:val="center"/>
      </w:pPr>
      <w:r>
        <w:t xml:space="preserve">Tuesday, Thursday, </w:t>
      </w:r>
      <w:r w:rsidR="007C77EB">
        <w:t>Saturday</w:t>
      </w:r>
    </w:p>
    <w:p w14:paraId="7353C13F" w14:textId="2856B8DD" w:rsidR="007C77EB" w:rsidRDefault="007C77EB" w:rsidP="007C77EB">
      <w:pPr>
        <w:ind w:left="720"/>
        <w:jc w:val="center"/>
      </w:pPr>
      <w:r>
        <w:t>5 AM to 9AM   or 7 PM to 10 PM</w:t>
      </w:r>
    </w:p>
    <w:p w14:paraId="553F2AA4" w14:textId="77777777" w:rsidR="007C77EB" w:rsidRDefault="007C77EB" w:rsidP="009E70C0">
      <w:pPr>
        <w:ind w:left="720"/>
        <w:jc w:val="center"/>
      </w:pPr>
    </w:p>
    <w:p w14:paraId="5C508F57" w14:textId="7EE2FCB9" w:rsidR="005A6050" w:rsidRPr="007C77EB" w:rsidRDefault="007C77EB" w:rsidP="007C77EB">
      <w:pPr>
        <w:ind w:left="720"/>
        <w:jc w:val="center"/>
        <w:rPr>
          <w:b/>
          <w:bCs/>
        </w:rPr>
      </w:pPr>
      <w:r>
        <w:rPr>
          <w:b/>
          <w:bCs/>
        </w:rPr>
        <w:t>No outside watering on Sundays</w:t>
      </w:r>
    </w:p>
    <w:p w14:paraId="70D4078A" w14:textId="77777777" w:rsidR="005A6050" w:rsidRDefault="005A6050" w:rsidP="00EB4445">
      <w:pPr>
        <w:ind w:left="720"/>
      </w:pPr>
    </w:p>
    <w:p w14:paraId="026F93C3" w14:textId="77777777" w:rsidR="00914AB4" w:rsidRDefault="00914AB4" w:rsidP="00914AB4">
      <w:r>
        <w:rPr>
          <w:b/>
        </w:rPr>
        <w:tab/>
      </w:r>
      <w:r>
        <w:rPr>
          <w:b/>
        </w:rPr>
        <w:tab/>
        <w:t>Exceptions:</w:t>
      </w:r>
    </w:p>
    <w:p w14:paraId="0D8442C3" w14:textId="60CBDC5C" w:rsidR="00EB4445" w:rsidRDefault="00914AB4" w:rsidP="00914AB4">
      <w:pPr>
        <w:pStyle w:val="ListParagraph"/>
        <w:numPr>
          <w:ilvl w:val="0"/>
          <w:numId w:val="1"/>
        </w:numPr>
      </w:pPr>
      <w:r>
        <w:t xml:space="preserve">Plants, lawns, gardens, </w:t>
      </w:r>
      <w:proofErr w:type="gramStart"/>
      <w:r>
        <w:t>landscaping</w:t>
      </w:r>
      <w:proofErr w:type="gramEnd"/>
      <w:r>
        <w:t xml:space="preserve"> or other vegetation may be watered any time of any day by drip or by hand (only with a watering can or a hose with a shut-off nozzle).</w:t>
      </w:r>
      <w:r w:rsidR="000F70F6">
        <w:t xml:space="preserve"> </w:t>
      </w:r>
    </w:p>
    <w:p w14:paraId="0F20FB9E" w14:textId="77777777" w:rsidR="000F70F6" w:rsidRDefault="000F70F6" w:rsidP="000F70F6">
      <w:pPr>
        <w:pStyle w:val="ListParagraph"/>
        <w:ind w:left="2520"/>
      </w:pPr>
    </w:p>
    <w:p w14:paraId="2601D8AF" w14:textId="7E677211" w:rsidR="00EB4445" w:rsidRPr="000F70F6" w:rsidRDefault="000F70F6" w:rsidP="00EB4445">
      <w:pPr>
        <w:ind w:left="720"/>
        <w:rPr>
          <w:b/>
          <w:bCs/>
        </w:rPr>
      </w:pPr>
      <w:r w:rsidRPr="000F70F6">
        <w:rPr>
          <w:b/>
          <w:bCs/>
        </w:rPr>
        <w:t xml:space="preserve">We will be taking out one tank at a time </w:t>
      </w:r>
      <w:r w:rsidR="00967011">
        <w:rPr>
          <w:b/>
          <w:bCs/>
        </w:rPr>
        <w:t>for</w:t>
      </w:r>
      <w:r w:rsidRPr="000F70F6">
        <w:rPr>
          <w:b/>
          <w:bCs/>
        </w:rPr>
        <w:t xml:space="preserve"> maintenance and recoat the inside and outside surfaces which entails draining the tank completely</w:t>
      </w:r>
      <w:r>
        <w:rPr>
          <w:b/>
          <w:bCs/>
        </w:rPr>
        <w:t xml:space="preserve">. </w:t>
      </w:r>
      <w:r w:rsidR="00967011">
        <w:rPr>
          <w:b/>
          <w:bCs/>
        </w:rPr>
        <w:t>CCMD</w:t>
      </w:r>
      <w:r>
        <w:rPr>
          <w:b/>
          <w:bCs/>
        </w:rPr>
        <w:t xml:space="preserve"> will</w:t>
      </w:r>
      <w:r w:rsidR="00967011">
        <w:rPr>
          <w:b/>
          <w:bCs/>
        </w:rPr>
        <w:t xml:space="preserve"> be</w:t>
      </w:r>
      <w:r>
        <w:rPr>
          <w:b/>
          <w:bCs/>
        </w:rPr>
        <w:t xml:space="preserve"> </w:t>
      </w:r>
      <w:r w:rsidR="00967011">
        <w:rPr>
          <w:b/>
          <w:bCs/>
        </w:rPr>
        <w:t>operating on</w:t>
      </w:r>
      <w:r>
        <w:rPr>
          <w:b/>
          <w:bCs/>
        </w:rPr>
        <w:t xml:space="preserve"> 3 tanks instead of having all 4 in operation.</w:t>
      </w:r>
      <w:r w:rsidRPr="000F70F6">
        <w:rPr>
          <w:b/>
          <w:bCs/>
        </w:rPr>
        <w:t xml:space="preserve"> </w:t>
      </w:r>
      <w:r w:rsidR="00967011">
        <w:rPr>
          <w:b/>
          <w:bCs/>
        </w:rPr>
        <w:t>T</w:t>
      </w:r>
      <w:r w:rsidR="00F6436E">
        <w:rPr>
          <w:b/>
          <w:bCs/>
        </w:rPr>
        <w:t xml:space="preserve">his </w:t>
      </w:r>
      <w:r w:rsidR="00967011">
        <w:rPr>
          <w:b/>
          <w:bCs/>
        </w:rPr>
        <w:t>maintenance</w:t>
      </w:r>
      <w:r w:rsidR="00F6436E">
        <w:rPr>
          <w:b/>
          <w:bCs/>
        </w:rPr>
        <w:t xml:space="preserve"> will help with </w:t>
      </w:r>
      <w:r w:rsidR="007A3F67">
        <w:rPr>
          <w:b/>
          <w:bCs/>
        </w:rPr>
        <w:t>the quality</w:t>
      </w:r>
      <w:r w:rsidR="00F6436E">
        <w:rPr>
          <w:b/>
          <w:bCs/>
        </w:rPr>
        <w:t xml:space="preserve"> of </w:t>
      </w:r>
      <w:r w:rsidR="00967011">
        <w:rPr>
          <w:b/>
          <w:bCs/>
        </w:rPr>
        <w:t xml:space="preserve">our </w:t>
      </w:r>
      <w:r w:rsidR="00F6436E">
        <w:rPr>
          <w:b/>
          <w:bCs/>
        </w:rPr>
        <w:t>water. Please conserve and only water 2 hours on the days you can water</w:t>
      </w:r>
      <w:r w:rsidR="007A3F67">
        <w:rPr>
          <w:b/>
          <w:bCs/>
        </w:rPr>
        <w:t xml:space="preserve"> during the </w:t>
      </w:r>
      <w:r w:rsidR="00080197">
        <w:rPr>
          <w:b/>
          <w:bCs/>
        </w:rPr>
        <w:t>specified time</w:t>
      </w:r>
      <w:r w:rsidR="00F6436E">
        <w:rPr>
          <w:b/>
          <w:bCs/>
        </w:rPr>
        <w:t>.</w:t>
      </w:r>
    </w:p>
    <w:p w14:paraId="2FE271A4" w14:textId="77777777" w:rsidR="00EB4445" w:rsidRDefault="00EB4445" w:rsidP="00EB4445">
      <w:pPr>
        <w:ind w:left="720"/>
        <w:rPr>
          <w:b/>
        </w:rPr>
      </w:pPr>
    </w:p>
    <w:p w14:paraId="731AF652" w14:textId="77777777" w:rsidR="00EB4445" w:rsidRDefault="00EB4445" w:rsidP="00EB4445">
      <w:pPr>
        <w:ind w:left="720"/>
      </w:pPr>
      <w:r>
        <w:t xml:space="preserve">Should you have any questions or concerns please call the Colorado City Metropolitan District </w:t>
      </w:r>
      <w:proofErr w:type="gramStart"/>
      <w:r>
        <w:t>at</w:t>
      </w:r>
      <w:proofErr w:type="gramEnd"/>
      <w:r>
        <w:t xml:space="preserve"> 676-3396.</w:t>
      </w:r>
    </w:p>
    <w:p w14:paraId="6C689076" w14:textId="77777777" w:rsidR="00EB4445" w:rsidRDefault="00EB4445" w:rsidP="00EB4445">
      <w:pPr>
        <w:ind w:left="720"/>
      </w:pPr>
    </w:p>
    <w:p w14:paraId="787FDDA7" w14:textId="77777777" w:rsidR="00A35411" w:rsidRDefault="00A35411" w:rsidP="00EB4445">
      <w:pPr>
        <w:ind w:left="720"/>
      </w:pPr>
    </w:p>
    <w:p w14:paraId="5F065DC8" w14:textId="347D9A94" w:rsidR="00F47A87" w:rsidRDefault="00F47A87" w:rsidP="00F47A87">
      <w:r>
        <w:t xml:space="preserve">Posted </w:t>
      </w:r>
      <w:r w:rsidR="0097472C">
        <w:t>April 25, 2023</w:t>
      </w:r>
      <w:r>
        <w:t xml:space="preserve"> </w:t>
      </w:r>
    </w:p>
    <w:p w14:paraId="1248B50D" w14:textId="77777777" w:rsidR="00F47A87" w:rsidRPr="0044223E" w:rsidRDefault="00F47A87" w:rsidP="00F47A87">
      <w:r>
        <w:t>Board of Directors</w:t>
      </w:r>
    </w:p>
    <w:p w14:paraId="5C674E4C" w14:textId="77777777" w:rsidR="00A35411" w:rsidRDefault="00A35411" w:rsidP="00EB4445">
      <w:pPr>
        <w:ind w:left="720"/>
      </w:pPr>
    </w:p>
    <w:p w14:paraId="0233928E" w14:textId="77777777" w:rsidR="00A35411" w:rsidRPr="00EB4445" w:rsidRDefault="00A35411" w:rsidP="00EB4445">
      <w:pPr>
        <w:ind w:left="720"/>
      </w:pPr>
    </w:p>
    <w:p w14:paraId="0F89F601" w14:textId="77777777" w:rsidR="00D97E47" w:rsidRDefault="00D97E47" w:rsidP="0044223E"/>
    <w:p w14:paraId="3AAF427B" w14:textId="77777777" w:rsidR="00A35411" w:rsidRDefault="00A35411" w:rsidP="0044223E"/>
    <w:p w14:paraId="7096496A" w14:textId="77777777" w:rsidR="00A35411" w:rsidRDefault="00A35411" w:rsidP="0044223E"/>
    <w:p w14:paraId="508B5474" w14:textId="77777777" w:rsidR="00914AB4" w:rsidRDefault="00914AB4" w:rsidP="0044223E"/>
    <w:p w14:paraId="0C33C42E" w14:textId="77777777" w:rsidR="00914AB4" w:rsidRDefault="00914AB4" w:rsidP="0044223E"/>
    <w:p w14:paraId="38F9CA9D" w14:textId="77777777" w:rsidR="00914AB4" w:rsidRDefault="00914AB4" w:rsidP="0044223E"/>
    <w:p w14:paraId="61DEC1D3" w14:textId="77777777" w:rsidR="00914AB4" w:rsidRDefault="00914AB4" w:rsidP="0044223E"/>
    <w:p w14:paraId="39BE9EDC" w14:textId="77777777" w:rsidR="00914AB4" w:rsidRDefault="00914AB4" w:rsidP="0044223E"/>
    <w:sectPr w:rsidR="00914AB4" w:rsidSect="009612A8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014F" w14:textId="77777777" w:rsidR="00534FC7" w:rsidRDefault="00534FC7">
      <w:r>
        <w:separator/>
      </w:r>
    </w:p>
  </w:endnote>
  <w:endnote w:type="continuationSeparator" w:id="0">
    <w:p w14:paraId="188EB724" w14:textId="77777777" w:rsidR="00534FC7" w:rsidRDefault="005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3FD" w14:textId="77777777" w:rsidR="00AF7E36" w:rsidRDefault="00AF7E36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</w:t>
    </w:r>
    <w:r w:rsidR="006A3B17">
      <w:rPr>
        <w:b/>
        <w:bCs/>
        <w:sz w:val="16"/>
      </w:rPr>
      <w:t>OLITAN DISTRICT - P.O. Box 20229 – Colorado City, CO 81019 –</w:t>
    </w:r>
    <w:r>
      <w:rPr>
        <w:b/>
        <w:bCs/>
        <w:sz w:val="16"/>
      </w:rPr>
      <w:t xml:space="preserve"> (719) 676-3396 www.coloradocity</w:t>
    </w:r>
    <w:r w:rsidR="006A3B17">
      <w:rPr>
        <w:b/>
        <w:bCs/>
        <w:sz w:val="16"/>
      </w:rPr>
      <w:t>metro</w:t>
    </w:r>
    <w:r>
      <w:rPr>
        <w:b/>
        <w:bCs/>
        <w:sz w:val="16"/>
      </w:rPr>
      <w:t>.us</w:t>
    </w:r>
  </w:p>
  <w:p w14:paraId="53EE7C25" w14:textId="77777777" w:rsidR="00AF7E36" w:rsidRDefault="00AF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91CC" w14:textId="77777777" w:rsidR="00534FC7" w:rsidRDefault="00534FC7">
      <w:r>
        <w:separator/>
      </w:r>
    </w:p>
  </w:footnote>
  <w:footnote w:type="continuationSeparator" w:id="0">
    <w:p w14:paraId="352DAA70" w14:textId="77777777" w:rsidR="00534FC7" w:rsidRDefault="005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8A04" w14:textId="77777777" w:rsidR="00AF7E36" w:rsidRDefault="00AF7E36">
    <w:pPr>
      <w:pStyle w:val="Header"/>
    </w:pPr>
    <w:r>
      <w:object w:dxaOrig="12645" w:dyaOrig="3270" w14:anchorId="2811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7440119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58D"/>
    <w:multiLevelType w:val="hybridMultilevel"/>
    <w:tmpl w:val="D122A0BE"/>
    <w:lvl w:ilvl="0" w:tplc="208C22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252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9C"/>
    <w:rsid w:val="000144BA"/>
    <w:rsid w:val="00045190"/>
    <w:rsid w:val="000477D4"/>
    <w:rsid w:val="00080197"/>
    <w:rsid w:val="000F70F6"/>
    <w:rsid w:val="00137825"/>
    <w:rsid w:val="00280650"/>
    <w:rsid w:val="00292035"/>
    <w:rsid w:val="00384D3A"/>
    <w:rsid w:val="003C10A7"/>
    <w:rsid w:val="003E7F63"/>
    <w:rsid w:val="003F35B9"/>
    <w:rsid w:val="004110B5"/>
    <w:rsid w:val="0041677A"/>
    <w:rsid w:val="00420701"/>
    <w:rsid w:val="0044223E"/>
    <w:rsid w:val="00444BC4"/>
    <w:rsid w:val="0048497C"/>
    <w:rsid w:val="004E1DE0"/>
    <w:rsid w:val="00534FC7"/>
    <w:rsid w:val="005A6050"/>
    <w:rsid w:val="00620569"/>
    <w:rsid w:val="00647343"/>
    <w:rsid w:val="0066320B"/>
    <w:rsid w:val="006A3B17"/>
    <w:rsid w:val="006B4107"/>
    <w:rsid w:val="006F149C"/>
    <w:rsid w:val="00740837"/>
    <w:rsid w:val="00777F33"/>
    <w:rsid w:val="007A3F67"/>
    <w:rsid w:val="007A6E0C"/>
    <w:rsid w:val="007C77EB"/>
    <w:rsid w:val="00824CD0"/>
    <w:rsid w:val="00831F11"/>
    <w:rsid w:val="0083272B"/>
    <w:rsid w:val="00914AB4"/>
    <w:rsid w:val="009612A8"/>
    <w:rsid w:val="00965E4A"/>
    <w:rsid w:val="00967011"/>
    <w:rsid w:val="0097472C"/>
    <w:rsid w:val="00975FCC"/>
    <w:rsid w:val="009A14BF"/>
    <w:rsid w:val="009A2E74"/>
    <w:rsid w:val="009E70C0"/>
    <w:rsid w:val="009F3455"/>
    <w:rsid w:val="00A1242E"/>
    <w:rsid w:val="00A15EDA"/>
    <w:rsid w:val="00A35274"/>
    <w:rsid w:val="00A35411"/>
    <w:rsid w:val="00A82D0A"/>
    <w:rsid w:val="00AC790F"/>
    <w:rsid w:val="00AF7E36"/>
    <w:rsid w:val="00B13FA1"/>
    <w:rsid w:val="00B143E9"/>
    <w:rsid w:val="00B32EFB"/>
    <w:rsid w:val="00B8056F"/>
    <w:rsid w:val="00BA214A"/>
    <w:rsid w:val="00BB617F"/>
    <w:rsid w:val="00C7014E"/>
    <w:rsid w:val="00CD2D77"/>
    <w:rsid w:val="00D258FF"/>
    <w:rsid w:val="00D53123"/>
    <w:rsid w:val="00D64D22"/>
    <w:rsid w:val="00D97E47"/>
    <w:rsid w:val="00DE471C"/>
    <w:rsid w:val="00E12D87"/>
    <w:rsid w:val="00E31E7C"/>
    <w:rsid w:val="00E73A2A"/>
    <w:rsid w:val="00E92D9C"/>
    <w:rsid w:val="00EB4445"/>
    <w:rsid w:val="00F025EE"/>
    <w:rsid w:val="00F15CDA"/>
    <w:rsid w:val="00F47A87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2B04E2D7"/>
  <w15:docId w15:val="{A817BF59-A0ED-4A06-97AB-A2467E3F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9612A8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2A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12A8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9612A8"/>
    <w:rPr>
      <w:sz w:val="28"/>
    </w:rPr>
  </w:style>
  <w:style w:type="paragraph" w:styleId="BodyText3">
    <w:name w:val="Body Text 3"/>
    <w:basedOn w:val="Normal"/>
    <w:rsid w:val="009612A8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paragraph" w:styleId="BalloonText">
    <w:name w:val="Balloon Text"/>
    <w:basedOn w:val="Normal"/>
    <w:semiHidden/>
    <w:rsid w:val="00D97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103</TotalTime>
  <Pages>2</Pages>
  <Words>215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subject/>
  <dc:creator>HP Authorized Customer</dc:creator>
  <cp:keywords/>
  <dc:description/>
  <cp:lastModifiedBy>james eccher</cp:lastModifiedBy>
  <cp:revision>8</cp:revision>
  <cp:lastPrinted>2023-04-26T16:22:00Z</cp:lastPrinted>
  <dcterms:created xsi:type="dcterms:W3CDTF">2020-06-23T17:34:00Z</dcterms:created>
  <dcterms:modified xsi:type="dcterms:W3CDTF">2023-04-26T18:00:00Z</dcterms:modified>
</cp:coreProperties>
</file>