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39A6DCAB" w14:textId="67043BE7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 xml:space="preserve">BOARD OF DIRECTORS </w:t>
      </w:r>
      <w:r w:rsidR="007E15B0">
        <w:rPr>
          <w:rFonts w:ascii="Calibri" w:hAnsi="Calibri"/>
          <w:b/>
          <w:bCs/>
          <w:sz w:val="22"/>
          <w:szCs w:val="22"/>
        </w:rPr>
        <w:t>Community Form</w:t>
      </w:r>
    </w:p>
    <w:p w14:paraId="516C594C" w14:textId="3C5DBFAA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 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>ill be held</w:t>
      </w:r>
      <w:r w:rsidR="006A1598">
        <w:rPr>
          <w:rFonts w:ascii="Calibri" w:hAnsi="Calibri"/>
          <w:sz w:val="22"/>
          <w:szCs w:val="22"/>
        </w:rPr>
        <w:t xml:space="preserve"> </w:t>
      </w:r>
      <w:r w:rsidR="007E15B0">
        <w:rPr>
          <w:rFonts w:ascii="Calibri" w:hAnsi="Calibri"/>
          <w:sz w:val="22"/>
          <w:szCs w:val="22"/>
        </w:rPr>
        <w:t>Tuesday</w:t>
      </w:r>
      <w:r w:rsidR="006A1598">
        <w:rPr>
          <w:rFonts w:ascii="Calibri" w:hAnsi="Calibri"/>
          <w:sz w:val="22"/>
          <w:szCs w:val="22"/>
        </w:rPr>
        <w:t xml:space="preserve"> February </w:t>
      </w:r>
      <w:r w:rsidR="007E15B0">
        <w:rPr>
          <w:rFonts w:ascii="Calibri" w:hAnsi="Calibri"/>
          <w:sz w:val="22"/>
          <w:szCs w:val="22"/>
        </w:rPr>
        <w:t>21</w:t>
      </w:r>
      <w:r w:rsidR="006A1598">
        <w:rPr>
          <w:rFonts w:ascii="Calibri" w:hAnsi="Calibri"/>
          <w:sz w:val="22"/>
          <w:szCs w:val="22"/>
        </w:rPr>
        <w:t xml:space="preserve">, </w:t>
      </w:r>
      <w:proofErr w:type="gramStart"/>
      <w:r w:rsidR="006A1598">
        <w:rPr>
          <w:rFonts w:ascii="Calibri" w:hAnsi="Calibri"/>
          <w:sz w:val="22"/>
          <w:szCs w:val="22"/>
        </w:rPr>
        <w:t>2023</w:t>
      </w:r>
      <w:proofErr w:type="gramEnd"/>
      <w:r w:rsidR="006A1598">
        <w:rPr>
          <w:rFonts w:ascii="Calibri" w:hAnsi="Calibri"/>
          <w:sz w:val="22"/>
          <w:szCs w:val="22"/>
        </w:rPr>
        <w:t xml:space="preserve"> 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7E15B0">
        <w:rPr>
          <w:rFonts w:ascii="Calibri" w:hAnsi="Calibri"/>
          <w:b/>
          <w:sz w:val="22"/>
          <w:szCs w:val="22"/>
        </w:rPr>
        <w:t>6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2E2E88E2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4A462064" w14:textId="6BAFECD6" w:rsidR="007E15B0" w:rsidRDefault="007E15B0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         INTRODUCTIONS OF THE BOARD MEMBERS ATTENDING:</w:t>
      </w:r>
    </w:p>
    <w:p w14:paraId="571DC015" w14:textId="2B5EC6AA" w:rsidR="007E15B0" w:rsidRDefault="007E15B0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6DF823D9" w14:textId="2F965BD6" w:rsidR="007E15B0" w:rsidRPr="0045535D" w:rsidRDefault="007E15B0" w:rsidP="007E15B0">
      <w:pPr>
        <w:ind w:left="-720" w:right="-720"/>
        <w:jc w:val="center"/>
        <w:rPr>
          <w:rFonts w:ascii="Calibri" w:hAnsi="Calibri"/>
          <w:color w:val="FF0000"/>
          <w:sz w:val="22"/>
          <w:szCs w:val="22"/>
        </w:rPr>
      </w:pPr>
      <w:r w:rsidRPr="0045535D">
        <w:rPr>
          <w:rFonts w:ascii="Calibri" w:hAnsi="Calibri"/>
          <w:color w:val="FF0000"/>
          <w:sz w:val="22"/>
          <w:szCs w:val="22"/>
        </w:rPr>
        <w:t>Question and conversations of District concerns and future priorities in making the community a better                                    place to live.</w:t>
      </w:r>
    </w:p>
    <w:p w14:paraId="5FA7CEBB" w14:textId="77777777" w:rsidR="00826373" w:rsidRPr="002B0356" w:rsidRDefault="00D54F8D" w:rsidP="00D54F8D">
      <w:pPr>
        <w:ind w:left="1440" w:right="-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3B2D35F" w14:textId="75B14EF2" w:rsidR="00826373" w:rsidRDefault="007E15B0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6402B08C" w:rsidR="001D7E81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E63AB85" w14:textId="493DDD65" w:rsidR="00C46EBE" w:rsidRDefault="00187AEF" w:rsidP="00C46EBE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The meeting will be held at the Administration Building located at 4497 Bent Brothers Blvd., Colorado City, CO. 81019. </w:t>
      </w:r>
      <w:r w:rsidR="00E92CFE">
        <w:rPr>
          <w:rFonts w:ascii="Calibri" w:hAnsi="Calibri"/>
          <w:sz w:val="22"/>
          <w:szCs w:val="22"/>
        </w:rPr>
        <w:t xml:space="preserve"> </w:t>
      </w:r>
    </w:p>
    <w:p w14:paraId="10B7D626" w14:textId="77777777" w:rsidR="005C75D0" w:rsidRPr="002B0356" w:rsidRDefault="005C75D0" w:rsidP="00C46EBE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779F388F" w14:textId="0050F12A" w:rsidR="00187AEF" w:rsidRPr="002B0356" w:rsidRDefault="00692144" w:rsidP="005324E7">
      <w:pPr>
        <w:tabs>
          <w:tab w:val="left" w:pos="5955"/>
        </w:tabs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Posted </w:t>
      </w:r>
      <w:r w:rsidR="006A1598">
        <w:rPr>
          <w:rFonts w:ascii="Calibri" w:hAnsi="Calibri"/>
          <w:sz w:val="22"/>
          <w:szCs w:val="22"/>
        </w:rPr>
        <w:t xml:space="preserve">February </w:t>
      </w:r>
      <w:r w:rsidR="0045535D">
        <w:rPr>
          <w:rFonts w:ascii="Calibri" w:hAnsi="Calibri"/>
          <w:sz w:val="22"/>
          <w:szCs w:val="22"/>
        </w:rPr>
        <w:t>17</w:t>
      </w:r>
      <w:r w:rsidR="006A1598">
        <w:rPr>
          <w:rFonts w:ascii="Calibri" w:hAnsi="Calibri"/>
          <w:sz w:val="22"/>
          <w:szCs w:val="22"/>
        </w:rPr>
        <w:t>, 2023, 1:00 PM</w:t>
      </w:r>
      <w:r w:rsidR="005324E7">
        <w:rPr>
          <w:rFonts w:ascii="Calibri" w:hAnsi="Calibri"/>
          <w:sz w:val="22"/>
          <w:szCs w:val="22"/>
        </w:rPr>
        <w:tab/>
      </w:r>
    </w:p>
    <w:p w14:paraId="23F2F1B6" w14:textId="05BDE88B" w:rsidR="009D2CA9" w:rsidRDefault="00187AEF" w:rsidP="001E6C25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Board of Directors</w:t>
      </w:r>
      <w:r w:rsidR="00C4492B">
        <w:rPr>
          <w:rFonts w:ascii="Calibri" w:hAnsi="Calibri"/>
          <w:sz w:val="22"/>
          <w:szCs w:val="22"/>
        </w:rPr>
        <w:t xml:space="preserve"> </w:t>
      </w:r>
    </w:p>
    <w:p w14:paraId="2971168B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James Eccher is inviting you to a scheduled Zoom meeting.</w:t>
      </w:r>
    </w:p>
    <w:p w14:paraId="727A8FDC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14:paraId="62EDE20E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Topic: Colorado City Metropolitan District Community Meeting February 21</w:t>
      </w:r>
      <w:proofErr w:type="gramStart"/>
      <w:r w:rsidRPr="0090709A">
        <w:rPr>
          <w:rFonts w:ascii="Calibri" w:hAnsi="Calibri"/>
          <w:sz w:val="22"/>
          <w:szCs w:val="22"/>
        </w:rPr>
        <w:t xml:space="preserve"> 2033</w:t>
      </w:r>
      <w:proofErr w:type="gramEnd"/>
    </w:p>
    <w:p w14:paraId="5B062C18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 xml:space="preserve">Time: Feb 21, </w:t>
      </w:r>
      <w:proofErr w:type="gramStart"/>
      <w:r w:rsidRPr="0090709A">
        <w:rPr>
          <w:rFonts w:ascii="Calibri" w:hAnsi="Calibri"/>
          <w:sz w:val="22"/>
          <w:szCs w:val="22"/>
        </w:rPr>
        <w:t>2023</w:t>
      </w:r>
      <w:proofErr w:type="gramEnd"/>
      <w:r w:rsidRPr="0090709A">
        <w:rPr>
          <w:rFonts w:ascii="Calibri" w:hAnsi="Calibri"/>
          <w:sz w:val="22"/>
          <w:szCs w:val="22"/>
        </w:rPr>
        <w:t xml:space="preserve"> 06:00 PM Mountain Time (US and Canada)</w:t>
      </w:r>
    </w:p>
    <w:p w14:paraId="16D67BF9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14:paraId="3D5EBE79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Join Zoom Meeting</w:t>
      </w:r>
    </w:p>
    <w:p w14:paraId="76BDF894" w14:textId="4A0D7210" w:rsidR="0090709A" w:rsidRPr="0090709A" w:rsidRDefault="004C0C5B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hyperlink r:id="rId8" w:history="1">
        <w:r w:rsidR="0090709A" w:rsidRPr="004C0C5B">
          <w:rPr>
            <w:rStyle w:val="Hyperlink"/>
            <w:rFonts w:ascii="Calibri" w:hAnsi="Calibri"/>
            <w:sz w:val="22"/>
            <w:szCs w:val="22"/>
          </w:rPr>
          <w:t>https://us02web.zoom.us/j/84566459257?pwd=SlVRdDhDN3VpK1BqbEFHU3dRL1dzQT09</w:t>
        </w:r>
      </w:hyperlink>
    </w:p>
    <w:p w14:paraId="70F630B0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14:paraId="2FB6B192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Meeting ID: 845 6645 9257</w:t>
      </w:r>
    </w:p>
    <w:p w14:paraId="0EC6FB98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Passcode: 653195</w:t>
      </w:r>
    </w:p>
    <w:p w14:paraId="02AEA9A0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One tap mobile</w:t>
      </w:r>
    </w:p>
    <w:p w14:paraId="01AE0378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+</w:t>
      </w:r>
      <w:proofErr w:type="gramStart"/>
      <w:r w:rsidRPr="0090709A">
        <w:rPr>
          <w:rFonts w:ascii="Calibri" w:hAnsi="Calibri"/>
          <w:sz w:val="22"/>
          <w:szCs w:val="22"/>
        </w:rPr>
        <w:t>17193594580,,</w:t>
      </w:r>
      <w:proofErr w:type="gramEnd"/>
      <w:r w:rsidRPr="0090709A">
        <w:rPr>
          <w:rFonts w:ascii="Calibri" w:hAnsi="Calibri"/>
          <w:sz w:val="22"/>
          <w:szCs w:val="22"/>
        </w:rPr>
        <w:t>84566459257#,,,,*653195# US</w:t>
      </w:r>
    </w:p>
    <w:p w14:paraId="0BC7C9BF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+</w:t>
      </w:r>
      <w:proofErr w:type="gramStart"/>
      <w:r w:rsidRPr="0090709A">
        <w:rPr>
          <w:rFonts w:ascii="Calibri" w:hAnsi="Calibri"/>
          <w:sz w:val="22"/>
          <w:szCs w:val="22"/>
        </w:rPr>
        <w:t>16694449171,,</w:t>
      </w:r>
      <w:proofErr w:type="gramEnd"/>
      <w:r w:rsidRPr="0090709A">
        <w:rPr>
          <w:rFonts w:ascii="Calibri" w:hAnsi="Calibri"/>
          <w:sz w:val="22"/>
          <w:szCs w:val="22"/>
        </w:rPr>
        <w:t>84566459257#,,,,*653195# US</w:t>
      </w:r>
    </w:p>
    <w:p w14:paraId="0A9362E0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14:paraId="5344E9F5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Dial by your location</w:t>
      </w:r>
    </w:p>
    <w:p w14:paraId="15D047B3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 xml:space="preserve">        +1 719 359 4580 US</w:t>
      </w:r>
    </w:p>
    <w:p w14:paraId="030D1137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Meeting ID: 845 6645 9257</w:t>
      </w:r>
    </w:p>
    <w:p w14:paraId="275A1385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>Passcode: 653195</w:t>
      </w:r>
    </w:p>
    <w:p w14:paraId="45AB930F" w14:textId="77777777" w:rsidR="0090709A" w:rsidRP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  <w:r w:rsidRPr="0090709A">
        <w:rPr>
          <w:rFonts w:ascii="Calibri" w:hAnsi="Calibri"/>
          <w:sz w:val="22"/>
          <w:szCs w:val="22"/>
        </w:rPr>
        <w:t xml:space="preserve">Find your local number: </w:t>
      </w:r>
      <w:proofErr w:type="gramStart"/>
      <w:r w:rsidRPr="0090709A">
        <w:rPr>
          <w:rFonts w:ascii="Calibri" w:hAnsi="Calibri"/>
          <w:sz w:val="22"/>
          <w:szCs w:val="22"/>
        </w:rPr>
        <w:t>https://us02web.zoom.us/u/kbkccjws1d</w:t>
      </w:r>
      <w:proofErr w:type="gramEnd"/>
    </w:p>
    <w:p w14:paraId="618EBFC9" w14:textId="77777777" w:rsidR="0090709A" w:rsidRDefault="0090709A" w:rsidP="0090709A">
      <w:pPr>
        <w:ind w:left="-720" w:right="-720"/>
        <w:jc w:val="center"/>
        <w:rPr>
          <w:rFonts w:ascii="Calibri" w:hAnsi="Calibri"/>
          <w:sz w:val="22"/>
          <w:szCs w:val="22"/>
        </w:rPr>
      </w:pPr>
    </w:p>
    <w:sectPr w:rsidR="0090709A" w:rsidSect="00875446"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4E1" w14:textId="77777777" w:rsidR="00D41741" w:rsidRDefault="00D41741">
      <w:r>
        <w:separator/>
      </w:r>
    </w:p>
  </w:endnote>
  <w:endnote w:type="continuationSeparator" w:id="0">
    <w:p w14:paraId="682523BF" w14:textId="77777777" w:rsidR="00D41741" w:rsidRDefault="00D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E181" w14:textId="77777777" w:rsidR="00D41741" w:rsidRDefault="00D41741">
      <w:r>
        <w:separator/>
      </w:r>
    </w:p>
  </w:footnote>
  <w:footnote w:type="continuationSeparator" w:id="0">
    <w:p w14:paraId="546DD50E" w14:textId="77777777" w:rsidR="00D41741" w:rsidRDefault="00D4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381409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53120">
    <w:abstractNumId w:val="0"/>
  </w:num>
  <w:num w:numId="2" w16cid:durableId="84501710">
    <w:abstractNumId w:val="3"/>
  </w:num>
  <w:num w:numId="3" w16cid:durableId="992298726">
    <w:abstractNumId w:val="1"/>
  </w:num>
  <w:num w:numId="4" w16cid:durableId="158424283">
    <w:abstractNumId w:val="5"/>
  </w:num>
  <w:num w:numId="5" w16cid:durableId="48725933">
    <w:abstractNumId w:val="4"/>
  </w:num>
  <w:num w:numId="6" w16cid:durableId="1609704331">
    <w:abstractNumId w:val="8"/>
  </w:num>
  <w:num w:numId="7" w16cid:durableId="551578528">
    <w:abstractNumId w:val="6"/>
  </w:num>
  <w:num w:numId="8" w16cid:durableId="1988166215">
    <w:abstractNumId w:val="2"/>
  </w:num>
  <w:num w:numId="9" w16cid:durableId="592783166">
    <w:abstractNumId w:val="9"/>
  </w:num>
  <w:num w:numId="10" w16cid:durableId="1248924573">
    <w:abstractNumId w:val="10"/>
  </w:num>
  <w:num w:numId="11" w16cid:durableId="1543709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53E22"/>
    <w:rsid w:val="00075DC6"/>
    <w:rsid w:val="0009061E"/>
    <w:rsid w:val="00091BCB"/>
    <w:rsid w:val="00093EEB"/>
    <w:rsid w:val="000C2154"/>
    <w:rsid w:val="00107C8B"/>
    <w:rsid w:val="001103CB"/>
    <w:rsid w:val="00111520"/>
    <w:rsid w:val="00116AE5"/>
    <w:rsid w:val="001242F2"/>
    <w:rsid w:val="001303E1"/>
    <w:rsid w:val="00130875"/>
    <w:rsid w:val="00143C0D"/>
    <w:rsid w:val="001560D8"/>
    <w:rsid w:val="00187AEF"/>
    <w:rsid w:val="00190613"/>
    <w:rsid w:val="001B19D8"/>
    <w:rsid w:val="001B2E03"/>
    <w:rsid w:val="001B3B1C"/>
    <w:rsid w:val="001C282E"/>
    <w:rsid w:val="001D7E81"/>
    <w:rsid w:val="001E0C0E"/>
    <w:rsid w:val="001E6C25"/>
    <w:rsid w:val="001F468A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70C7D"/>
    <w:rsid w:val="003720C3"/>
    <w:rsid w:val="00373100"/>
    <w:rsid w:val="00384CA7"/>
    <w:rsid w:val="003A27AA"/>
    <w:rsid w:val="003C10A7"/>
    <w:rsid w:val="003C51A3"/>
    <w:rsid w:val="003E7F63"/>
    <w:rsid w:val="003F35B9"/>
    <w:rsid w:val="00420701"/>
    <w:rsid w:val="0044295E"/>
    <w:rsid w:val="0045535D"/>
    <w:rsid w:val="00477CAA"/>
    <w:rsid w:val="00484B25"/>
    <w:rsid w:val="00484C27"/>
    <w:rsid w:val="004B0A5B"/>
    <w:rsid w:val="004B6EF5"/>
    <w:rsid w:val="004C015E"/>
    <w:rsid w:val="004C0C5B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4288"/>
    <w:rsid w:val="00650280"/>
    <w:rsid w:val="00650BF4"/>
    <w:rsid w:val="0066320B"/>
    <w:rsid w:val="00666961"/>
    <w:rsid w:val="00677BE3"/>
    <w:rsid w:val="006839A5"/>
    <w:rsid w:val="00692144"/>
    <w:rsid w:val="00694F7A"/>
    <w:rsid w:val="006A1598"/>
    <w:rsid w:val="006A1C4B"/>
    <w:rsid w:val="006A39BE"/>
    <w:rsid w:val="006C581C"/>
    <w:rsid w:val="006C58A3"/>
    <w:rsid w:val="006C7007"/>
    <w:rsid w:val="006D1C77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7E15B0"/>
    <w:rsid w:val="0080128E"/>
    <w:rsid w:val="00816DB7"/>
    <w:rsid w:val="008179BE"/>
    <w:rsid w:val="0082259B"/>
    <w:rsid w:val="00824CD0"/>
    <w:rsid w:val="00826373"/>
    <w:rsid w:val="00830D34"/>
    <w:rsid w:val="00831F11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8E3057"/>
    <w:rsid w:val="0090709A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9D2CA9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7BD0"/>
    <w:rsid w:val="00B00634"/>
    <w:rsid w:val="00B05C30"/>
    <w:rsid w:val="00B143E9"/>
    <w:rsid w:val="00B220CD"/>
    <w:rsid w:val="00B27451"/>
    <w:rsid w:val="00B3698B"/>
    <w:rsid w:val="00B4773D"/>
    <w:rsid w:val="00B508C6"/>
    <w:rsid w:val="00B63745"/>
    <w:rsid w:val="00B73E22"/>
    <w:rsid w:val="00BA0500"/>
    <w:rsid w:val="00BA07CD"/>
    <w:rsid w:val="00BB13AD"/>
    <w:rsid w:val="00BE3F37"/>
    <w:rsid w:val="00BE7716"/>
    <w:rsid w:val="00BF3673"/>
    <w:rsid w:val="00BF5E1A"/>
    <w:rsid w:val="00C010BC"/>
    <w:rsid w:val="00C21975"/>
    <w:rsid w:val="00C21D6A"/>
    <w:rsid w:val="00C24928"/>
    <w:rsid w:val="00C406ED"/>
    <w:rsid w:val="00C4492B"/>
    <w:rsid w:val="00C46EBE"/>
    <w:rsid w:val="00C56FF6"/>
    <w:rsid w:val="00C67DE8"/>
    <w:rsid w:val="00C70095"/>
    <w:rsid w:val="00C7014E"/>
    <w:rsid w:val="00C738AA"/>
    <w:rsid w:val="00C85E9B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2CFE"/>
    <w:rsid w:val="00E93765"/>
    <w:rsid w:val="00E96B42"/>
    <w:rsid w:val="00EB082A"/>
    <w:rsid w:val="00EC7EA9"/>
    <w:rsid w:val="00ED05FB"/>
    <w:rsid w:val="00EF00B9"/>
    <w:rsid w:val="00EF1334"/>
    <w:rsid w:val="00F00D09"/>
    <w:rsid w:val="00F2562D"/>
    <w:rsid w:val="00F266C6"/>
    <w:rsid w:val="00F3064A"/>
    <w:rsid w:val="00F361C8"/>
    <w:rsid w:val="00F7660C"/>
    <w:rsid w:val="00F8054C"/>
    <w:rsid w:val="00F837C8"/>
    <w:rsid w:val="00FA04AC"/>
    <w:rsid w:val="00FA10E9"/>
    <w:rsid w:val="00FB0836"/>
    <w:rsid w:val="00FB1085"/>
    <w:rsid w:val="00FB43ED"/>
    <w:rsid w:val="00FC54EA"/>
    <w:rsid w:val="00FD0CDF"/>
    <w:rsid w:val="00FD1CE0"/>
    <w:rsid w:val="00FD6591"/>
    <w:rsid w:val="00FE021E"/>
    <w:rsid w:val="00FE216E"/>
    <w:rsid w:val="00FE55F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66459257?pwd=SlVRdDhDN3VpK1BqbEFHU3dRL1dz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30</TotalTime>
  <Pages>1</Pages>
  <Words>168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james eccher</cp:lastModifiedBy>
  <cp:revision>3</cp:revision>
  <cp:lastPrinted>2023-02-17T19:06:00Z</cp:lastPrinted>
  <dcterms:created xsi:type="dcterms:W3CDTF">2023-02-17T18:34:00Z</dcterms:created>
  <dcterms:modified xsi:type="dcterms:W3CDTF">2023-02-17T19:09:00Z</dcterms:modified>
</cp:coreProperties>
</file>