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9843" w14:textId="7236B385" w:rsidR="00073564" w:rsidRPr="0064043A" w:rsidRDefault="008051E3" w:rsidP="00073564">
      <w:pPr>
        <w:jc w:val="center"/>
        <w:rPr>
          <w:b/>
          <w:sz w:val="32"/>
          <w:szCs w:val="32"/>
        </w:rPr>
      </w:pPr>
      <w:r w:rsidRPr="0064043A">
        <w:rPr>
          <w:b/>
          <w:sz w:val="32"/>
          <w:szCs w:val="32"/>
        </w:rPr>
        <w:t xml:space="preserve">Colorado City Metropolitan District </w:t>
      </w:r>
    </w:p>
    <w:p w14:paraId="21F68402" w14:textId="77777777" w:rsidR="00073564" w:rsidRDefault="00073564" w:rsidP="00073564">
      <w:pPr>
        <w:jc w:val="center"/>
        <w:rPr>
          <w:b/>
        </w:rPr>
      </w:pPr>
    </w:p>
    <w:p w14:paraId="081643C8" w14:textId="77777777" w:rsidR="00073564" w:rsidRDefault="00073564" w:rsidP="00073564">
      <w:pPr>
        <w:jc w:val="center"/>
        <w:rPr>
          <w:b/>
        </w:rPr>
      </w:pPr>
    </w:p>
    <w:p w14:paraId="17EBDFEB" w14:textId="77777777" w:rsidR="00073564" w:rsidRDefault="00073564" w:rsidP="00073564">
      <w:pPr>
        <w:jc w:val="center"/>
        <w:rPr>
          <w:b/>
        </w:rPr>
      </w:pPr>
    </w:p>
    <w:p w14:paraId="5B7CF039" w14:textId="0F01F4E7" w:rsidR="00D36C64" w:rsidRDefault="0064043A" w:rsidP="009C5D30">
      <w:pPr>
        <w:rPr>
          <w:b/>
          <w:bCs/>
          <w:szCs w:val="24"/>
        </w:rPr>
      </w:pPr>
      <w:r w:rsidRPr="0064043A">
        <w:rPr>
          <w:b/>
          <w:bCs/>
          <w:szCs w:val="24"/>
        </w:rPr>
        <w:t>UTILITY DIRECTOR:</w:t>
      </w:r>
    </w:p>
    <w:p w14:paraId="591CF53E" w14:textId="46F9359F" w:rsidR="0064043A" w:rsidRDefault="0064043A" w:rsidP="009C5D30">
      <w:pPr>
        <w:rPr>
          <w:b/>
          <w:bCs/>
          <w:szCs w:val="24"/>
        </w:rPr>
      </w:pPr>
    </w:p>
    <w:p w14:paraId="618AF664" w14:textId="20AE3777" w:rsidR="0064043A" w:rsidRDefault="0064043A" w:rsidP="009C5D30">
      <w:pPr>
        <w:rPr>
          <w:b/>
          <w:bCs/>
          <w:szCs w:val="24"/>
        </w:rPr>
      </w:pPr>
      <w:r>
        <w:rPr>
          <w:b/>
          <w:bCs/>
          <w:szCs w:val="24"/>
        </w:rPr>
        <w:t>Colorado City Metropolitan District is accepting applications for a Utility Director that is primarily an administrative</w:t>
      </w:r>
      <w:r w:rsidR="000F18DA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role</w:t>
      </w:r>
      <w:r w:rsidR="00924E1C">
        <w:rPr>
          <w:b/>
          <w:bCs/>
          <w:szCs w:val="24"/>
        </w:rPr>
        <w:t>. This position provides guidance and leadership for all water, wastewater, collections, and distribution departments, ensuring permit compliance, efficiency</w:t>
      </w:r>
      <w:r w:rsidR="002B3633">
        <w:rPr>
          <w:b/>
          <w:bCs/>
          <w:szCs w:val="24"/>
        </w:rPr>
        <w:t xml:space="preserve">, cost effectiveness, and uninterrupted plant services. Assists the department Managers in setting strategic direction and serves as acting manager in his/her absence. The utility director will create a financial, operational and project forecast annually to the </w:t>
      </w:r>
      <w:r w:rsidR="00D45E0A">
        <w:rPr>
          <w:b/>
          <w:bCs/>
          <w:szCs w:val="24"/>
        </w:rPr>
        <w:t>B</w:t>
      </w:r>
      <w:r w:rsidR="002B3633">
        <w:rPr>
          <w:b/>
          <w:bCs/>
          <w:szCs w:val="24"/>
        </w:rPr>
        <w:t>oard</w:t>
      </w:r>
      <w:r w:rsidR="00D45E0A">
        <w:rPr>
          <w:b/>
          <w:bCs/>
          <w:szCs w:val="24"/>
        </w:rPr>
        <w:t xml:space="preserve"> of Directors</w:t>
      </w:r>
      <w:r w:rsidR="002B3633">
        <w:rPr>
          <w:b/>
          <w:bCs/>
          <w:szCs w:val="24"/>
        </w:rPr>
        <w:t xml:space="preserve"> </w:t>
      </w:r>
      <w:r w:rsidR="00CD0BFD">
        <w:rPr>
          <w:b/>
          <w:bCs/>
          <w:szCs w:val="24"/>
        </w:rPr>
        <w:t xml:space="preserve">and Management Team </w:t>
      </w:r>
      <w:r w:rsidR="007A72E1">
        <w:rPr>
          <w:b/>
          <w:bCs/>
          <w:szCs w:val="24"/>
        </w:rPr>
        <w:t>for their review</w:t>
      </w:r>
      <w:r w:rsidR="00D45E0A">
        <w:rPr>
          <w:b/>
          <w:bCs/>
          <w:szCs w:val="24"/>
        </w:rPr>
        <w:t>. Position needs to reside within a 30-minute response of the District</w:t>
      </w:r>
      <w:r w:rsidR="00D21CED">
        <w:rPr>
          <w:b/>
          <w:bCs/>
          <w:szCs w:val="24"/>
        </w:rPr>
        <w:t xml:space="preserve"> to respond in emergencies on a </w:t>
      </w:r>
      <w:r w:rsidR="00576CBC">
        <w:rPr>
          <w:b/>
          <w:bCs/>
          <w:szCs w:val="24"/>
        </w:rPr>
        <w:t>24-hour</w:t>
      </w:r>
      <w:r w:rsidR="00D21CED">
        <w:rPr>
          <w:b/>
          <w:bCs/>
          <w:szCs w:val="24"/>
        </w:rPr>
        <w:t xml:space="preserve"> basis</w:t>
      </w:r>
      <w:r w:rsidR="00D45E0A">
        <w:rPr>
          <w:b/>
          <w:bCs/>
          <w:szCs w:val="24"/>
        </w:rPr>
        <w:t>.</w:t>
      </w:r>
      <w:r w:rsidR="00576CBC">
        <w:rPr>
          <w:b/>
          <w:bCs/>
          <w:szCs w:val="24"/>
        </w:rPr>
        <w:t xml:space="preserve"> Applicant needs strong program and project management skills.</w:t>
      </w:r>
      <w:r w:rsidR="00D45E0A">
        <w:rPr>
          <w:b/>
          <w:bCs/>
          <w:szCs w:val="24"/>
        </w:rPr>
        <w:t xml:space="preserve"> Certified in State of Colorado Wastewater </w:t>
      </w:r>
      <w:r w:rsidR="00D21CED">
        <w:rPr>
          <w:b/>
          <w:bCs/>
          <w:szCs w:val="24"/>
        </w:rPr>
        <w:t xml:space="preserve">Class </w:t>
      </w:r>
      <w:r w:rsidR="00D45E0A">
        <w:rPr>
          <w:b/>
          <w:bCs/>
          <w:szCs w:val="24"/>
        </w:rPr>
        <w:t>A</w:t>
      </w:r>
      <w:r w:rsidR="00D21CED">
        <w:rPr>
          <w:b/>
          <w:bCs/>
          <w:szCs w:val="24"/>
        </w:rPr>
        <w:t>,</w:t>
      </w:r>
      <w:r w:rsidR="00D45E0A">
        <w:rPr>
          <w:b/>
          <w:bCs/>
          <w:szCs w:val="24"/>
        </w:rPr>
        <w:t xml:space="preserve"> Water </w:t>
      </w:r>
      <w:r w:rsidR="00D21CED">
        <w:rPr>
          <w:b/>
          <w:bCs/>
          <w:szCs w:val="24"/>
        </w:rPr>
        <w:t xml:space="preserve">Class A, Distribution 2, and Collection 2 Certifications. </w:t>
      </w:r>
    </w:p>
    <w:p w14:paraId="10B6191E" w14:textId="24602D9F" w:rsidR="00D45E0A" w:rsidRDefault="00675083" w:rsidP="009C5D30">
      <w:pPr>
        <w:rPr>
          <w:rStyle w:val="Hyperlink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If interested contact CCMD for </w:t>
      </w:r>
      <w:r>
        <w:rPr>
          <w:b/>
          <w:bCs/>
          <w:sz w:val="28"/>
          <w:szCs w:val="28"/>
        </w:rPr>
        <w:t xml:space="preserve">and Job Description, </w:t>
      </w:r>
      <w:r>
        <w:rPr>
          <w:b/>
          <w:bCs/>
          <w:sz w:val="28"/>
          <w:szCs w:val="28"/>
        </w:rPr>
        <w:t>application</w:t>
      </w:r>
      <w:r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or send</w:t>
      </w:r>
      <w:r w:rsidRPr="006750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Resume to </w:t>
      </w:r>
      <w:hyperlink r:id="rId8" w:history="1">
        <w:r w:rsidRPr="00102BAC">
          <w:rPr>
            <w:rStyle w:val="Hyperlink"/>
            <w:b/>
            <w:bCs/>
            <w:sz w:val="28"/>
            <w:szCs w:val="28"/>
          </w:rPr>
          <w:t>colocitymanager@ghvalley.net</w:t>
        </w:r>
      </w:hyperlink>
    </w:p>
    <w:p w14:paraId="18C2E184" w14:textId="075233A3" w:rsidR="00675083" w:rsidRDefault="00675083" w:rsidP="009C5D30">
      <w:pPr>
        <w:rPr>
          <w:rStyle w:val="Hyperlink"/>
          <w:b/>
          <w:bCs/>
          <w:sz w:val="28"/>
          <w:szCs w:val="28"/>
        </w:rPr>
      </w:pPr>
    </w:p>
    <w:p w14:paraId="7793ADE8" w14:textId="6DBADBA4" w:rsidR="00675083" w:rsidRDefault="00675083" w:rsidP="009C5D30">
      <w:pPr>
        <w:rPr>
          <w:rStyle w:val="Hyperlink"/>
          <w:b/>
          <w:bCs/>
          <w:sz w:val="28"/>
          <w:szCs w:val="28"/>
        </w:rPr>
      </w:pPr>
    </w:p>
    <w:p w14:paraId="31A6A55E" w14:textId="77777777" w:rsidR="00675083" w:rsidRPr="002E30D4" w:rsidRDefault="00675083" w:rsidP="006750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Position will stay open until filled.</w:t>
      </w:r>
    </w:p>
    <w:p w14:paraId="34890303" w14:textId="77777777" w:rsidR="00675083" w:rsidRPr="0064043A" w:rsidRDefault="00675083" w:rsidP="009C5D30">
      <w:pPr>
        <w:rPr>
          <w:b/>
          <w:bCs/>
          <w:szCs w:val="24"/>
        </w:rPr>
      </w:pPr>
    </w:p>
    <w:sectPr w:rsidR="00675083" w:rsidRPr="0064043A" w:rsidSect="009612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FCEC" w14:textId="77777777" w:rsidR="00DA565E" w:rsidRDefault="00DA565E">
      <w:r>
        <w:separator/>
      </w:r>
    </w:p>
  </w:endnote>
  <w:endnote w:type="continuationSeparator" w:id="0">
    <w:p w14:paraId="41B2C19B" w14:textId="77777777" w:rsidR="00DA565E" w:rsidRDefault="00DA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973F" w14:textId="77777777" w:rsidR="00E10E60" w:rsidRDefault="00E10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BDA8" w14:textId="77777777" w:rsidR="00E10E60" w:rsidRDefault="00E10E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E186" w14:textId="77777777" w:rsidR="00AF7E36" w:rsidRDefault="00AF7E36" w:rsidP="00181A34">
    <w:pPr>
      <w:pStyle w:val="Footer"/>
      <w:rPr>
        <w:b/>
        <w:bCs/>
        <w:sz w:val="16"/>
      </w:rPr>
    </w:pPr>
  </w:p>
  <w:p w14:paraId="748CA9B8" w14:textId="77777777" w:rsidR="00AF7E36" w:rsidRDefault="00AF7E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1984" w14:textId="77777777" w:rsidR="00DA565E" w:rsidRDefault="00DA565E">
      <w:r>
        <w:separator/>
      </w:r>
    </w:p>
  </w:footnote>
  <w:footnote w:type="continuationSeparator" w:id="0">
    <w:p w14:paraId="54A7085E" w14:textId="77777777" w:rsidR="00DA565E" w:rsidRDefault="00DA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8204" w14:textId="77777777" w:rsidR="00E10E60" w:rsidRDefault="00E10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FB93" w14:textId="77777777" w:rsidR="00E10E60" w:rsidRDefault="00E10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7530B" w14:textId="7F61E201" w:rsidR="00AF7E36" w:rsidRDefault="00E10E60">
    <w:pPr>
      <w:pStyle w:val="Header"/>
    </w:pPr>
    <w:r>
      <w:object w:dxaOrig="12645" w:dyaOrig="3270" w14:anchorId="4E69B8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0.25pt;height:111pt">
          <v:imagedata r:id="rId1" o:title="" cropright="12401f"/>
        </v:shape>
        <o:OLEObject Type="Embed" ProgID="PBrush" ShapeID="_x0000_i1025" DrawAspect="Content" ObjectID="_171455068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C59CA"/>
    <w:multiLevelType w:val="hybridMultilevel"/>
    <w:tmpl w:val="E35838CC"/>
    <w:lvl w:ilvl="0" w:tplc="1D2A5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517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93E"/>
    <w:rsid w:val="000468FC"/>
    <w:rsid w:val="0007338F"/>
    <w:rsid w:val="00073564"/>
    <w:rsid w:val="000D093E"/>
    <w:rsid w:val="000F18DA"/>
    <w:rsid w:val="00101075"/>
    <w:rsid w:val="001136F7"/>
    <w:rsid w:val="001146D0"/>
    <w:rsid w:val="0014025F"/>
    <w:rsid w:val="001421BC"/>
    <w:rsid w:val="00181A34"/>
    <w:rsid w:val="001A2B2A"/>
    <w:rsid w:val="001B23EA"/>
    <w:rsid w:val="002138E6"/>
    <w:rsid w:val="00280650"/>
    <w:rsid w:val="002B3633"/>
    <w:rsid w:val="002C6FE8"/>
    <w:rsid w:val="0034217D"/>
    <w:rsid w:val="00357CE0"/>
    <w:rsid w:val="003664BC"/>
    <w:rsid w:val="00384D3A"/>
    <w:rsid w:val="003C10A7"/>
    <w:rsid w:val="003E7F63"/>
    <w:rsid w:val="003F35B9"/>
    <w:rsid w:val="00420701"/>
    <w:rsid w:val="0044223E"/>
    <w:rsid w:val="004C5EB5"/>
    <w:rsid w:val="004E1DE0"/>
    <w:rsid w:val="004F004A"/>
    <w:rsid w:val="004F1C61"/>
    <w:rsid w:val="00536DA7"/>
    <w:rsid w:val="00576CBC"/>
    <w:rsid w:val="005A3226"/>
    <w:rsid w:val="005B010E"/>
    <w:rsid w:val="00615B3F"/>
    <w:rsid w:val="00620569"/>
    <w:rsid w:val="006252B6"/>
    <w:rsid w:val="0064043A"/>
    <w:rsid w:val="00647343"/>
    <w:rsid w:val="0066320B"/>
    <w:rsid w:val="00675083"/>
    <w:rsid w:val="00690AFF"/>
    <w:rsid w:val="006A1910"/>
    <w:rsid w:val="006A3B17"/>
    <w:rsid w:val="006E6652"/>
    <w:rsid w:val="006F149C"/>
    <w:rsid w:val="00740837"/>
    <w:rsid w:val="007417C3"/>
    <w:rsid w:val="007A72E1"/>
    <w:rsid w:val="00802BA1"/>
    <w:rsid w:val="008051E3"/>
    <w:rsid w:val="00824CD0"/>
    <w:rsid w:val="00831C09"/>
    <w:rsid w:val="00831F11"/>
    <w:rsid w:val="0083272B"/>
    <w:rsid w:val="00837E62"/>
    <w:rsid w:val="008719C8"/>
    <w:rsid w:val="008741EA"/>
    <w:rsid w:val="00882B53"/>
    <w:rsid w:val="008A4B5A"/>
    <w:rsid w:val="008C1B01"/>
    <w:rsid w:val="008C27F5"/>
    <w:rsid w:val="00923289"/>
    <w:rsid w:val="00924E1C"/>
    <w:rsid w:val="009612A8"/>
    <w:rsid w:val="009A14BF"/>
    <w:rsid w:val="009C5D30"/>
    <w:rsid w:val="009F50C2"/>
    <w:rsid w:val="00A051F7"/>
    <w:rsid w:val="00A32C37"/>
    <w:rsid w:val="00A3699D"/>
    <w:rsid w:val="00A41A3B"/>
    <w:rsid w:val="00A726F1"/>
    <w:rsid w:val="00AC790F"/>
    <w:rsid w:val="00AF5937"/>
    <w:rsid w:val="00AF7E36"/>
    <w:rsid w:val="00B143E9"/>
    <w:rsid w:val="00B238B5"/>
    <w:rsid w:val="00B32EFB"/>
    <w:rsid w:val="00B63D91"/>
    <w:rsid w:val="00B91F97"/>
    <w:rsid w:val="00B932A9"/>
    <w:rsid w:val="00B932EB"/>
    <w:rsid w:val="00C7014E"/>
    <w:rsid w:val="00CA1A26"/>
    <w:rsid w:val="00CD0BFD"/>
    <w:rsid w:val="00CE76B4"/>
    <w:rsid w:val="00D21CED"/>
    <w:rsid w:val="00D36C64"/>
    <w:rsid w:val="00D45E0A"/>
    <w:rsid w:val="00D71FD1"/>
    <w:rsid w:val="00D80375"/>
    <w:rsid w:val="00D97E47"/>
    <w:rsid w:val="00DA565E"/>
    <w:rsid w:val="00DE471C"/>
    <w:rsid w:val="00DF79BA"/>
    <w:rsid w:val="00E10E60"/>
    <w:rsid w:val="00E1222E"/>
    <w:rsid w:val="00E72FC6"/>
    <w:rsid w:val="00E92D9C"/>
    <w:rsid w:val="00EF7252"/>
    <w:rsid w:val="00F23E72"/>
    <w:rsid w:val="00F62264"/>
    <w:rsid w:val="00F8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FA8587"/>
  <w15:docId w15:val="{18878DC6-DC77-46AD-B610-4E2544F8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4CD0"/>
    <w:rPr>
      <w:sz w:val="24"/>
    </w:rPr>
  </w:style>
  <w:style w:type="paragraph" w:styleId="Heading1">
    <w:name w:val="heading 1"/>
    <w:basedOn w:val="Normal"/>
    <w:next w:val="Normal"/>
    <w:qFormat/>
    <w:rsid w:val="009612A8"/>
    <w:pPr>
      <w:keepNext/>
      <w:jc w:val="center"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2A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9612A8"/>
    <w:pPr>
      <w:jc w:val="center"/>
    </w:pPr>
    <w:rPr>
      <w:b/>
      <w:bCs/>
      <w:sz w:val="48"/>
    </w:rPr>
  </w:style>
  <w:style w:type="paragraph" w:styleId="BodyText2">
    <w:name w:val="Body Text 2"/>
    <w:basedOn w:val="Normal"/>
    <w:rsid w:val="009612A8"/>
    <w:rPr>
      <w:sz w:val="28"/>
    </w:rPr>
  </w:style>
  <w:style w:type="paragraph" w:styleId="BodyText3">
    <w:name w:val="Body Text 3"/>
    <w:basedOn w:val="Normal"/>
    <w:rsid w:val="009612A8"/>
    <w:pPr>
      <w:jc w:val="center"/>
    </w:pPr>
    <w:rPr>
      <w:sz w:val="22"/>
    </w:rPr>
  </w:style>
  <w:style w:type="paragraph" w:styleId="BodyText">
    <w:name w:val="Body Text"/>
    <w:basedOn w:val="Normal"/>
    <w:rsid w:val="00824CD0"/>
    <w:pPr>
      <w:spacing w:after="120"/>
    </w:pPr>
  </w:style>
  <w:style w:type="paragraph" w:styleId="BodyTextIndent">
    <w:name w:val="Body Text Indent"/>
    <w:basedOn w:val="Normal"/>
    <w:rsid w:val="00824CD0"/>
    <w:pPr>
      <w:spacing w:after="120"/>
      <w:ind w:left="360"/>
    </w:pPr>
  </w:style>
  <w:style w:type="paragraph" w:styleId="BalloonText">
    <w:name w:val="Balloon Text"/>
    <w:basedOn w:val="Normal"/>
    <w:semiHidden/>
    <w:rsid w:val="00D97E47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690AFF"/>
    <w:rPr>
      <w:b/>
      <w:bCs/>
      <w:sz w:val="48"/>
    </w:rPr>
  </w:style>
  <w:style w:type="character" w:styleId="Hyperlink">
    <w:name w:val="Hyperlink"/>
    <w:basedOn w:val="DefaultParagraphFont"/>
    <w:uiPriority w:val="99"/>
    <w:unhideWhenUsed/>
    <w:rsid w:val="00675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ocitymanager@ghvalley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aldez\Documents\CCM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D2D2A-969B-43B3-9EE0-39718C78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CCMD Letterhead.dotx</Template>
  <TotalTime>204</TotalTime>
  <Pages>1</Pages>
  <Words>150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2/24/2005</vt:lpstr>
    </vt:vector>
  </TitlesOfParts>
  <Company>Your Company Name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2/24/2005</dc:title>
  <dc:creator>Donny Scheid</dc:creator>
  <cp:lastModifiedBy>james eccher</cp:lastModifiedBy>
  <cp:revision>4</cp:revision>
  <cp:lastPrinted>2022-05-20T17:18:00Z</cp:lastPrinted>
  <dcterms:created xsi:type="dcterms:W3CDTF">2022-05-19T18:17:00Z</dcterms:created>
  <dcterms:modified xsi:type="dcterms:W3CDTF">2022-05-20T17:18:00Z</dcterms:modified>
</cp:coreProperties>
</file>