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92D8C" w14:textId="77777777" w:rsidR="00187AEF" w:rsidRPr="002B0356" w:rsidRDefault="00187AEF" w:rsidP="00187AEF">
      <w:pPr>
        <w:jc w:val="center"/>
        <w:rPr>
          <w:rFonts w:ascii="Calibri" w:hAnsi="Calibri"/>
          <w:b/>
          <w:bCs/>
          <w:sz w:val="22"/>
          <w:szCs w:val="22"/>
        </w:rPr>
      </w:pPr>
      <w:r w:rsidRPr="002B0356">
        <w:rPr>
          <w:rFonts w:ascii="Calibri" w:hAnsi="Calibri"/>
          <w:b/>
          <w:bCs/>
          <w:sz w:val="22"/>
          <w:szCs w:val="22"/>
        </w:rPr>
        <w:t>COLORADO CITY METROPOLITAN DISTRICT</w:t>
      </w:r>
    </w:p>
    <w:p w14:paraId="385540E1" w14:textId="0D9DD26D" w:rsidR="00187AEF" w:rsidRDefault="00187AEF" w:rsidP="00187AEF">
      <w:pPr>
        <w:jc w:val="center"/>
        <w:rPr>
          <w:rFonts w:ascii="Calibri" w:hAnsi="Calibri"/>
          <w:b/>
          <w:bCs/>
          <w:sz w:val="22"/>
          <w:szCs w:val="22"/>
        </w:rPr>
      </w:pPr>
      <w:r w:rsidRPr="002B0356">
        <w:rPr>
          <w:rFonts w:ascii="Calibri" w:hAnsi="Calibri"/>
          <w:b/>
          <w:bCs/>
          <w:sz w:val="22"/>
          <w:szCs w:val="22"/>
        </w:rPr>
        <w:t>PUBLIC NOTICE</w:t>
      </w:r>
    </w:p>
    <w:p w14:paraId="39A6DCAB" w14:textId="54C61082" w:rsidR="00187AEF" w:rsidRDefault="00187AEF" w:rsidP="001560D8">
      <w:pPr>
        <w:jc w:val="center"/>
        <w:rPr>
          <w:rFonts w:ascii="Calibri" w:hAnsi="Calibri"/>
          <w:b/>
          <w:bCs/>
          <w:sz w:val="22"/>
          <w:szCs w:val="22"/>
        </w:rPr>
      </w:pPr>
      <w:r w:rsidRPr="002B0356">
        <w:rPr>
          <w:rFonts w:ascii="Calibri" w:hAnsi="Calibri"/>
          <w:b/>
          <w:bCs/>
          <w:sz w:val="22"/>
          <w:szCs w:val="22"/>
        </w:rPr>
        <w:t>MEETING</w:t>
      </w:r>
      <w:r w:rsidR="00FA5161">
        <w:rPr>
          <w:rFonts w:ascii="Calibri" w:hAnsi="Calibri"/>
          <w:b/>
          <w:bCs/>
          <w:sz w:val="22"/>
          <w:szCs w:val="22"/>
        </w:rPr>
        <w:t xml:space="preserve"> COLORADO CITY ARCHITECTURIAL ADVISORY COMMITTEE</w:t>
      </w:r>
    </w:p>
    <w:p w14:paraId="4D7429C9" w14:textId="515F3CED" w:rsidR="00087757" w:rsidRDefault="00087757" w:rsidP="001560D8">
      <w:pPr>
        <w:jc w:val="center"/>
        <w:rPr>
          <w:rFonts w:ascii="Calibri" w:hAnsi="Calibri"/>
          <w:b/>
          <w:bCs/>
          <w:sz w:val="22"/>
          <w:szCs w:val="22"/>
        </w:rPr>
      </w:pPr>
      <w:r>
        <w:rPr>
          <w:rFonts w:ascii="Calibri" w:hAnsi="Calibri"/>
          <w:b/>
          <w:bCs/>
          <w:sz w:val="22"/>
          <w:szCs w:val="22"/>
        </w:rPr>
        <w:t>And COLORADO CITY BOARD OF DIRECTORS</w:t>
      </w:r>
    </w:p>
    <w:p w14:paraId="4DB13181" w14:textId="21C500CD" w:rsidR="00A11D21" w:rsidRDefault="00A11D21" w:rsidP="001560D8">
      <w:pPr>
        <w:jc w:val="center"/>
        <w:rPr>
          <w:rFonts w:ascii="Calibri" w:hAnsi="Calibri"/>
          <w:b/>
          <w:bCs/>
          <w:sz w:val="22"/>
          <w:szCs w:val="22"/>
        </w:rPr>
      </w:pPr>
    </w:p>
    <w:p w14:paraId="516C594C" w14:textId="7B0F7A66" w:rsidR="00187AEF" w:rsidRPr="008D6EE2" w:rsidRDefault="00187AEF" w:rsidP="00EF1334">
      <w:pPr>
        <w:ind w:left="-720" w:right="-720"/>
        <w:jc w:val="both"/>
        <w:rPr>
          <w:rFonts w:ascii="Calibri" w:hAnsi="Calibri"/>
          <w:b/>
          <w:sz w:val="22"/>
          <w:szCs w:val="22"/>
        </w:rPr>
      </w:pPr>
      <w:r w:rsidRPr="002B0356">
        <w:rPr>
          <w:rFonts w:ascii="Calibri" w:hAnsi="Calibri"/>
          <w:sz w:val="22"/>
          <w:szCs w:val="22"/>
        </w:rPr>
        <w:t>A meeting of the</w:t>
      </w:r>
      <w:r w:rsidR="00087757">
        <w:rPr>
          <w:rFonts w:ascii="Calibri" w:hAnsi="Calibri"/>
          <w:sz w:val="22"/>
          <w:szCs w:val="22"/>
        </w:rPr>
        <w:t xml:space="preserve"> CCAAC Committee and </w:t>
      </w:r>
      <w:r w:rsidR="00087757" w:rsidRPr="002B0356">
        <w:rPr>
          <w:rFonts w:ascii="Calibri" w:hAnsi="Calibri"/>
          <w:sz w:val="22"/>
          <w:szCs w:val="22"/>
        </w:rPr>
        <w:t>Board</w:t>
      </w:r>
      <w:r w:rsidRPr="002B0356">
        <w:rPr>
          <w:rFonts w:ascii="Calibri" w:hAnsi="Calibri"/>
          <w:sz w:val="22"/>
          <w:szCs w:val="22"/>
        </w:rPr>
        <w:t xml:space="preserve"> of Directors of the Colorado City Metropolitan</w:t>
      </w:r>
      <w:r w:rsidR="006C58A3" w:rsidRPr="002B0356">
        <w:rPr>
          <w:rFonts w:ascii="Calibri" w:hAnsi="Calibri"/>
          <w:sz w:val="22"/>
          <w:szCs w:val="22"/>
        </w:rPr>
        <w:t xml:space="preserve"> District </w:t>
      </w:r>
      <w:r w:rsidR="00AA4A0E" w:rsidRPr="002B0356">
        <w:rPr>
          <w:rFonts w:ascii="Calibri" w:hAnsi="Calibri"/>
          <w:sz w:val="22"/>
          <w:szCs w:val="22"/>
        </w:rPr>
        <w:t>w</w:t>
      </w:r>
      <w:r w:rsidR="00CE095A">
        <w:rPr>
          <w:rFonts w:ascii="Calibri" w:hAnsi="Calibri"/>
          <w:sz w:val="22"/>
          <w:szCs w:val="22"/>
        </w:rPr>
        <w:t xml:space="preserve">ill be held </w:t>
      </w:r>
      <w:r w:rsidR="00335FB7">
        <w:rPr>
          <w:rFonts w:ascii="Calibri" w:hAnsi="Calibri"/>
          <w:sz w:val="22"/>
          <w:szCs w:val="22"/>
        </w:rPr>
        <w:t>Thursday</w:t>
      </w:r>
      <w:r w:rsidR="00B220CD">
        <w:rPr>
          <w:rFonts w:ascii="Calibri" w:hAnsi="Calibri"/>
          <w:sz w:val="22"/>
          <w:szCs w:val="22"/>
        </w:rPr>
        <w:t xml:space="preserve"> </w:t>
      </w:r>
      <w:r w:rsidR="004A2945">
        <w:rPr>
          <w:rFonts w:ascii="Calibri" w:hAnsi="Calibri"/>
          <w:sz w:val="22"/>
          <w:szCs w:val="22"/>
        </w:rPr>
        <w:t xml:space="preserve">September </w:t>
      </w:r>
      <w:r w:rsidR="007E6E87">
        <w:rPr>
          <w:rFonts w:ascii="Calibri" w:hAnsi="Calibri"/>
          <w:sz w:val="22"/>
          <w:szCs w:val="22"/>
        </w:rPr>
        <w:t>29</w:t>
      </w:r>
      <w:r w:rsidR="00B657E2">
        <w:rPr>
          <w:rFonts w:ascii="Calibri" w:hAnsi="Calibri"/>
          <w:sz w:val="22"/>
          <w:szCs w:val="22"/>
        </w:rPr>
        <w:t xml:space="preserve">, </w:t>
      </w:r>
      <w:proofErr w:type="gramStart"/>
      <w:r w:rsidR="00B657E2">
        <w:rPr>
          <w:rFonts w:ascii="Calibri" w:hAnsi="Calibri"/>
          <w:sz w:val="22"/>
          <w:szCs w:val="22"/>
        </w:rPr>
        <w:t>202</w:t>
      </w:r>
      <w:r w:rsidR="00DA6FC0">
        <w:rPr>
          <w:rFonts w:ascii="Calibri" w:hAnsi="Calibri"/>
          <w:sz w:val="22"/>
          <w:szCs w:val="22"/>
        </w:rPr>
        <w:t>2</w:t>
      </w:r>
      <w:proofErr w:type="gramEnd"/>
      <w:r w:rsidR="009C35A0" w:rsidRPr="008D6EE2">
        <w:rPr>
          <w:rFonts w:ascii="Calibri" w:hAnsi="Calibri"/>
          <w:b/>
          <w:sz w:val="22"/>
          <w:szCs w:val="22"/>
        </w:rPr>
        <w:t xml:space="preserve"> beginning</w:t>
      </w:r>
      <w:r w:rsidR="0076240F" w:rsidRPr="008D6EE2">
        <w:rPr>
          <w:rFonts w:ascii="Calibri" w:hAnsi="Calibri"/>
          <w:b/>
          <w:sz w:val="22"/>
          <w:szCs w:val="22"/>
        </w:rPr>
        <w:t xml:space="preserve"> at</w:t>
      </w:r>
      <w:r w:rsidR="00DC516F" w:rsidRPr="008D6EE2">
        <w:rPr>
          <w:rFonts w:ascii="Calibri" w:hAnsi="Calibri"/>
          <w:b/>
          <w:sz w:val="22"/>
          <w:szCs w:val="22"/>
        </w:rPr>
        <w:t xml:space="preserve"> </w:t>
      </w:r>
      <w:r w:rsidR="007E6E87">
        <w:rPr>
          <w:rFonts w:ascii="Calibri" w:hAnsi="Calibri"/>
          <w:b/>
          <w:sz w:val="22"/>
          <w:szCs w:val="22"/>
        </w:rPr>
        <w:t>1</w:t>
      </w:r>
      <w:r w:rsidR="00DC516F" w:rsidRPr="008D6EE2">
        <w:rPr>
          <w:rFonts w:ascii="Calibri" w:hAnsi="Calibri"/>
          <w:b/>
          <w:sz w:val="22"/>
          <w:szCs w:val="22"/>
        </w:rPr>
        <w:t>:</w:t>
      </w:r>
      <w:r w:rsidR="00EB2A41">
        <w:rPr>
          <w:rFonts w:ascii="Calibri" w:hAnsi="Calibri"/>
          <w:b/>
          <w:sz w:val="22"/>
          <w:szCs w:val="22"/>
        </w:rPr>
        <w:t>0</w:t>
      </w:r>
      <w:r w:rsidRPr="008D6EE2">
        <w:rPr>
          <w:rFonts w:ascii="Calibri" w:hAnsi="Calibri"/>
          <w:b/>
          <w:sz w:val="22"/>
          <w:szCs w:val="22"/>
        </w:rPr>
        <w:t xml:space="preserve">0 </w:t>
      </w:r>
      <w:r w:rsidR="00761ED4">
        <w:rPr>
          <w:rFonts w:ascii="Calibri" w:hAnsi="Calibri"/>
          <w:b/>
          <w:sz w:val="22"/>
          <w:szCs w:val="22"/>
        </w:rPr>
        <w:t>p</w:t>
      </w:r>
      <w:r w:rsidRPr="008D6EE2">
        <w:rPr>
          <w:rFonts w:ascii="Calibri" w:hAnsi="Calibri"/>
          <w:b/>
          <w:sz w:val="22"/>
          <w:szCs w:val="22"/>
        </w:rPr>
        <w:t>.m.</w:t>
      </w:r>
    </w:p>
    <w:p w14:paraId="44AA95E5" w14:textId="77777777" w:rsidR="00FE55F4" w:rsidRPr="002B0356" w:rsidRDefault="00FE55F4" w:rsidP="00187AEF">
      <w:pPr>
        <w:ind w:left="-720" w:right="-720"/>
        <w:jc w:val="both"/>
        <w:rPr>
          <w:rFonts w:ascii="Calibri" w:hAnsi="Calibri"/>
          <w:sz w:val="22"/>
          <w:szCs w:val="22"/>
        </w:rPr>
      </w:pPr>
    </w:p>
    <w:p w14:paraId="5F455180" w14:textId="77777777" w:rsidR="00187AEF" w:rsidRPr="002B0356" w:rsidRDefault="00187AEF" w:rsidP="00187AEF">
      <w:pPr>
        <w:ind w:left="-720" w:right="-720"/>
        <w:jc w:val="both"/>
        <w:rPr>
          <w:rFonts w:ascii="Calibri" w:hAnsi="Calibri"/>
          <w:sz w:val="22"/>
          <w:szCs w:val="22"/>
        </w:rPr>
      </w:pPr>
      <w:r w:rsidRPr="002B0356">
        <w:rPr>
          <w:rFonts w:ascii="Calibri" w:hAnsi="Calibri"/>
          <w:sz w:val="22"/>
          <w:szCs w:val="22"/>
        </w:rPr>
        <w:t>1.</w:t>
      </w:r>
      <w:r w:rsidRPr="002B0356">
        <w:rPr>
          <w:rFonts w:ascii="Calibri" w:hAnsi="Calibri"/>
          <w:sz w:val="22"/>
          <w:szCs w:val="22"/>
        </w:rPr>
        <w:tab/>
        <w:t>CALL TO ORDER.</w:t>
      </w:r>
    </w:p>
    <w:p w14:paraId="01547724" w14:textId="77777777" w:rsidR="00187AEF" w:rsidRDefault="00187AEF" w:rsidP="00187AEF">
      <w:pPr>
        <w:ind w:left="-720" w:right="-720"/>
        <w:jc w:val="both"/>
        <w:rPr>
          <w:rFonts w:ascii="Calibri" w:hAnsi="Calibri"/>
          <w:sz w:val="22"/>
          <w:szCs w:val="22"/>
        </w:rPr>
      </w:pPr>
      <w:r w:rsidRPr="002B0356">
        <w:rPr>
          <w:rFonts w:ascii="Calibri" w:hAnsi="Calibri"/>
          <w:sz w:val="22"/>
          <w:szCs w:val="22"/>
        </w:rPr>
        <w:t>2.</w:t>
      </w:r>
      <w:r w:rsidRPr="002B0356">
        <w:rPr>
          <w:rFonts w:ascii="Calibri" w:hAnsi="Calibri"/>
          <w:sz w:val="22"/>
          <w:szCs w:val="22"/>
        </w:rPr>
        <w:tab/>
        <w:t>PLEDGE OF ALLEGIANCE.</w:t>
      </w:r>
    </w:p>
    <w:p w14:paraId="206B592D" w14:textId="77777777" w:rsidR="000202F3" w:rsidRDefault="000202F3" w:rsidP="00187AEF">
      <w:pPr>
        <w:ind w:left="-720" w:right="-720"/>
        <w:jc w:val="both"/>
      </w:pPr>
      <w:r>
        <w:rPr>
          <w:rFonts w:ascii="Calibri" w:hAnsi="Calibri"/>
          <w:sz w:val="22"/>
          <w:szCs w:val="22"/>
        </w:rPr>
        <w:t>3</w:t>
      </w:r>
      <w:r w:rsidR="00187AEF" w:rsidRPr="002B0356">
        <w:rPr>
          <w:rFonts w:ascii="Calibri" w:hAnsi="Calibri"/>
          <w:sz w:val="22"/>
          <w:szCs w:val="22"/>
        </w:rPr>
        <w:t>.</w:t>
      </w:r>
      <w:r w:rsidR="00187AEF" w:rsidRPr="002B0356">
        <w:rPr>
          <w:rFonts w:ascii="Calibri" w:hAnsi="Calibri"/>
          <w:sz w:val="22"/>
          <w:szCs w:val="22"/>
        </w:rPr>
        <w:tab/>
        <w:t>QUORUM CHECK.</w:t>
      </w:r>
      <w:r w:rsidRPr="000202F3">
        <w:t xml:space="preserve"> </w:t>
      </w:r>
    </w:p>
    <w:p w14:paraId="5148D68F" w14:textId="5AC41003" w:rsidR="00187AEF" w:rsidRPr="002B0356" w:rsidRDefault="000202F3" w:rsidP="00187AEF">
      <w:pPr>
        <w:ind w:left="-720" w:right="-720"/>
        <w:jc w:val="both"/>
        <w:rPr>
          <w:rFonts w:ascii="Calibri" w:hAnsi="Calibri"/>
          <w:sz w:val="22"/>
          <w:szCs w:val="22"/>
        </w:rPr>
      </w:pPr>
      <w:r w:rsidRPr="000202F3">
        <w:rPr>
          <w:rFonts w:ascii="Calibri" w:hAnsi="Calibri"/>
          <w:sz w:val="22"/>
          <w:szCs w:val="22"/>
        </w:rPr>
        <w:tab/>
      </w:r>
      <w:r w:rsidRPr="000202F3">
        <w:rPr>
          <w:rFonts w:ascii="Calibri" w:hAnsi="Calibri"/>
          <w:sz w:val="22"/>
          <w:szCs w:val="22"/>
        </w:rPr>
        <w:tab/>
      </w:r>
    </w:p>
    <w:p w14:paraId="725C0EAA" w14:textId="0AC0D7F4" w:rsidR="00187AEF" w:rsidRDefault="00BE3F37" w:rsidP="00187AEF">
      <w:pPr>
        <w:ind w:left="-720" w:right="-720"/>
        <w:jc w:val="both"/>
        <w:rPr>
          <w:rFonts w:ascii="Calibri" w:hAnsi="Calibri"/>
          <w:sz w:val="22"/>
          <w:szCs w:val="22"/>
        </w:rPr>
      </w:pPr>
      <w:r>
        <w:rPr>
          <w:rFonts w:ascii="Calibri" w:hAnsi="Calibri"/>
          <w:sz w:val="22"/>
          <w:szCs w:val="22"/>
        </w:rPr>
        <w:t>4</w:t>
      </w:r>
      <w:r w:rsidR="00187AEF" w:rsidRPr="002B0356">
        <w:rPr>
          <w:rFonts w:ascii="Calibri" w:hAnsi="Calibri"/>
          <w:sz w:val="22"/>
          <w:szCs w:val="22"/>
        </w:rPr>
        <w:t>.</w:t>
      </w:r>
      <w:r w:rsidR="00187AEF" w:rsidRPr="002B0356">
        <w:rPr>
          <w:rFonts w:ascii="Calibri" w:hAnsi="Calibri"/>
          <w:sz w:val="22"/>
          <w:szCs w:val="22"/>
        </w:rPr>
        <w:tab/>
        <w:t>APPROVAL OF AGENDA.</w:t>
      </w:r>
    </w:p>
    <w:p w14:paraId="232970F4" w14:textId="07DEF4CB" w:rsidR="00BE3F37" w:rsidRDefault="00BE3F37" w:rsidP="00187AEF">
      <w:pPr>
        <w:ind w:left="-720" w:right="-720"/>
        <w:jc w:val="both"/>
        <w:rPr>
          <w:rFonts w:ascii="Calibri" w:hAnsi="Calibri"/>
          <w:sz w:val="22"/>
          <w:szCs w:val="22"/>
        </w:rPr>
      </w:pPr>
    </w:p>
    <w:p w14:paraId="0F61D369" w14:textId="69289879" w:rsidR="00BE3F37" w:rsidRPr="002B0356" w:rsidRDefault="00BE3F37" w:rsidP="00187AEF">
      <w:pPr>
        <w:ind w:left="-720" w:right="-720"/>
        <w:jc w:val="both"/>
        <w:rPr>
          <w:rFonts w:ascii="Calibri" w:hAnsi="Calibri"/>
          <w:sz w:val="22"/>
          <w:szCs w:val="22"/>
        </w:rPr>
      </w:pPr>
      <w:r>
        <w:rPr>
          <w:rFonts w:ascii="Calibri" w:hAnsi="Calibri"/>
          <w:sz w:val="22"/>
          <w:szCs w:val="22"/>
        </w:rPr>
        <w:t>5.</w:t>
      </w:r>
      <w:r>
        <w:rPr>
          <w:rFonts w:ascii="Calibri" w:hAnsi="Calibri"/>
          <w:sz w:val="22"/>
          <w:szCs w:val="22"/>
        </w:rPr>
        <w:tab/>
        <w:t>Agenda Item.</w:t>
      </w:r>
    </w:p>
    <w:p w14:paraId="54E2D8BD" w14:textId="7EE75540" w:rsidR="00B657E2" w:rsidRDefault="00111520" w:rsidP="00FA5161">
      <w:pPr>
        <w:ind w:left="-720" w:right="-720"/>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00B657E2">
        <w:rPr>
          <w:rFonts w:ascii="Calibri" w:hAnsi="Calibri"/>
          <w:sz w:val="22"/>
          <w:szCs w:val="22"/>
        </w:rPr>
        <w:tab/>
        <w:t xml:space="preserve">                         </w:t>
      </w:r>
      <w:r w:rsidR="00B657E2">
        <w:rPr>
          <w:rFonts w:ascii="Calibri" w:hAnsi="Calibri"/>
          <w:sz w:val="22"/>
          <w:szCs w:val="22"/>
        </w:rPr>
        <w:tab/>
      </w:r>
      <w:r w:rsidR="004A2945">
        <w:rPr>
          <w:rFonts w:ascii="Calibri" w:hAnsi="Calibri"/>
          <w:sz w:val="22"/>
          <w:szCs w:val="22"/>
        </w:rPr>
        <w:t xml:space="preserve">A. New Building </w:t>
      </w:r>
    </w:p>
    <w:p w14:paraId="0BBE6E7E" w14:textId="3218E2FD" w:rsidR="004A2945" w:rsidRDefault="004A2945" w:rsidP="00FA5161">
      <w:pPr>
        <w:ind w:left="-720" w:right="-720"/>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 xml:space="preserve">                             B. New Complains</w:t>
      </w:r>
    </w:p>
    <w:p w14:paraId="7FC8E4DD" w14:textId="1D5D9677" w:rsidR="004A2945" w:rsidRDefault="004A2945" w:rsidP="00FA5161">
      <w:pPr>
        <w:ind w:left="-720" w:right="-720"/>
        <w:jc w:val="both"/>
        <w:rPr>
          <w:rFonts w:ascii="Calibri" w:hAnsi="Calibri"/>
          <w:sz w:val="22"/>
          <w:szCs w:val="22"/>
        </w:rPr>
      </w:pPr>
      <w:r>
        <w:rPr>
          <w:rFonts w:ascii="Calibri" w:hAnsi="Calibri"/>
          <w:sz w:val="22"/>
          <w:szCs w:val="22"/>
        </w:rPr>
        <w:tab/>
        <w:t xml:space="preserve">                             C. Review of Complains and site visits</w:t>
      </w:r>
    </w:p>
    <w:p w14:paraId="2A6217B7" w14:textId="1034A212" w:rsidR="004A2945" w:rsidRDefault="004A2945" w:rsidP="00FA5161">
      <w:pPr>
        <w:ind w:left="-720" w:right="-720"/>
        <w:jc w:val="both"/>
        <w:rPr>
          <w:rFonts w:ascii="Calibri" w:hAnsi="Calibri"/>
          <w:sz w:val="22"/>
          <w:szCs w:val="22"/>
        </w:rPr>
      </w:pPr>
    </w:p>
    <w:p w14:paraId="4E3A572B" w14:textId="40114A38" w:rsidR="004A2945" w:rsidRDefault="004A2945" w:rsidP="00FA5161">
      <w:pPr>
        <w:ind w:left="-720" w:right="-720"/>
        <w:jc w:val="both"/>
        <w:rPr>
          <w:rFonts w:ascii="Calibri" w:hAnsi="Calibri"/>
          <w:sz w:val="22"/>
          <w:szCs w:val="22"/>
        </w:rPr>
      </w:pPr>
      <w:r>
        <w:rPr>
          <w:rFonts w:ascii="Calibri" w:hAnsi="Calibri"/>
          <w:sz w:val="22"/>
          <w:szCs w:val="22"/>
        </w:rPr>
        <w:t xml:space="preserve">6. </w:t>
      </w:r>
      <w:r>
        <w:rPr>
          <w:rFonts w:ascii="Calibri" w:hAnsi="Calibri"/>
          <w:sz w:val="22"/>
          <w:szCs w:val="22"/>
        </w:rPr>
        <w:tab/>
      </w:r>
      <w:r w:rsidRPr="002B0356">
        <w:rPr>
          <w:rFonts w:ascii="Calibri" w:hAnsi="Calibri"/>
          <w:sz w:val="22"/>
          <w:szCs w:val="22"/>
        </w:rPr>
        <w:t>CITIZENS INPUT</w:t>
      </w:r>
      <w:r>
        <w:rPr>
          <w:rFonts w:ascii="Calibri" w:hAnsi="Calibri"/>
          <w:sz w:val="22"/>
          <w:szCs w:val="22"/>
        </w:rPr>
        <w:t xml:space="preserve">: </w:t>
      </w:r>
    </w:p>
    <w:p w14:paraId="4B7EE20A" w14:textId="456F38F5" w:rsidR="004A2945" w:rsidRDefault="004A2945" w:rsidP="00FA5161">
      <w:pPr>
        <w:ind w:left="-720" w:right="-720"/>
        <w:jc w:val="both"/>
        <w:rPr>
          <w:rFonts w:ascii="Calibri" w:hAnsi="Calibri"/>
          <w:sz w:val="22"/>
          <w:szCs w:val="22"/>
        </w:rPr>
      </w:pPr>
      <w:r w:rsidRPr="002B0356">
        <w:rPr>
          <w:rFonts w:ascii="Calibri" w:hAnsi="Calibri"/>
          <w:sz w:val="22"/>
          <w:szCs w:val="22"/>
        </w:rPr>
        <w:t>READING BY CHAIRPERSON OF THE STATEMENT OF CONDUCT AND DEMEANOR.</w:t>
      </w:r>
    </w:p>
    <w:p w14:paraId="23E7A4E7" w14:textId="77777777" w:rsidR="004A2945" w:rsidRPr="00B657E2" w:rsidRDefault="004A2945" w:rsidP="00FA5161">
      <w:pPr>
        <w:ind w:left="-720" w:right="-720"/>
        <w:jc w:val="both"/>
        <w:rPr>
          <w:rFonts w:ascii="Calibri" w:hAnsi="Calibri"/>
          <w:b/>
          <w:color w:val="FF0000"/>
          <w:sz w:val="22"/>
          <w:szCs w:val="22"/>
        </w:rPr>
      </w:pPr>
    </w:p>
    <w:p w14:paraId="43B2D35F" w14:textId="1AC018A7" w:rsidR="00826373" w:rsidRDefault="004A2945" w:rsidP="00E77443">
      <w:pPr>
        <w:ind w:left="-720" w:right="-720"/>
        <w:jc w:val="both"/>
        <w:rPr>
          <w:rFonts w:ascii="Calibri" w:hAnsi="Calibri"/>
          <w:sz w:val="22"/>
          <w:szCs w:val="22"/>
        </w:rPr>
      </w:pPr>
      <w:r>
        <w:rPr>
          <w:rFonts w:ascii="Calibri" w:hAnsi="Calibri"/>
          <w:sz w:val="22"/>
          <w:szCs w:val="22"/>
        </w:rPr>
        <w:t>7</w:t>
      </w:r>
      <w:r w:rsidR="00187AEF" w:rsidRPr="002B0356">
        <w:rPr>
          <w:rFonts w:ascii="Calibri" w:hAnsi="Calibri"/>
          <w:sz w:val="22"/>
          <w:szCs w:val="22"/>
        </w:rPr>
        <w:t>.</w:t>
      </w:r>
      <w:r w:rsidR="00187AEF" w:rsidRPr="002B0356">
        <w:rPr>
          <w:rFonts w:ascii="Calibri" w:hAnsi="Calibri"/>
          <w:sz w:val="22"/>
          <w:szCs w:val="22"/>
        </w:rPr>
        <w:tab/>
        <w:t>ADJOURNMENT.</w:t>
      </w:r>
    </w:p>
    <w:p w14:paraId="3B4F34CF" w14:textId="68A9B52D" w:rsidR="001671A9" w:rsidRDefault="001671A9" w:rsidP="00E77443">
      <w:pPr>
        <w:ind w:left="-720" w:right="-720"/>
        <w:jc w:val="both"/>
        <w:rPr>
          <w:rFonts w:ascii="Calibri" w:hAnsi="Calibri"/>
          <w:sz w:val="22"/>
          <w:szCs w:val="22"/>
        </w:rPr>
      </w:pPr>
    </w:p>
    <w:p w14:paraId="0A262E63" w14:textId="4ACB18FB" w:rsidR="001671A9" w:rsidRDefault="001671A9" w:rsidP="001671A9">
      <w:pPr>
        <w:ind w:left="-720" w:right="-720"/>
        <w:jc w:val="both"/>
        <w:rPr>
          <w:rFonts w:ascii="Calibri" w:hAnsi="Calibri"/>
          <w:sz w:val="22"/>
          <w:szCs w:val="22"/>
        </w:rPr>
      </w:pPr>
      <w:r>
        <w:rPr>
          <w:rFonts w:ascii="Calibri" w:hAnsi="Calibri"/>
          <w:sz w:val="22"/>
          <w:szCs w:val="22"/>
        </w:rPr>
        <w:tab/>
      </w:r>
    </w:p>
    <w:p w14:paraId="5198603B" w14:textId="75CE4595" w:rsidR="001671A9" w:rsidRDefault="001671A9" w:rsidP="00E77443">
      <w:pPr>
        <w:ind w:left="-720" w:right="-720"/>
        <w:jc w:val="both"/>
        <w:rPr>
          <w:rFonts w:ascii="Calibri" w:hAnsi="Calibri"/>
          <w:sz w:val="22"/>
          <w:szCs w:val="22"/>
        </w:rPr>
      </w:pPr>
    </w:p>
    <w:p w14:paraId="4B49A9C4" w14:textId="6402B08C" w:rsidR="001D7E81" w:rsidRDefault="001D7E81" w:rsidP="00E77443">
      <w:pPr>
        <w:ind w:left="-720" w:right="-720"/>
        <w:jc w:val="both"/>
        <w:rPr>
          <w:rFonts w:ascii="Calibri" w:hAnsi="Calibri"/>
          <w:sz w:val="22"/>
          <w:szCs w:val="22"/>
        </w:rPr>
      </w:pPr>
    </w:p>
    <w:p w14:paraId="563BDDB9" w14:textId="77777777" w:rsidR="001D7E81" w:rsidRPr="002B0356" w:rsidRDefault="001D7E81" w:rsidP="00E77443">
      <w:pPr>
        <w:ind w:left="-720" w:right="-720"/>
        <w:jc w:val="both"/>
        <w:rPr>
          <w:rFonts w:ascii="Calibri" w:hAnsi="Calibri"/>
          <w:sz w:val="22"/>
          <w:szCs w:val="22"/>
        </w:rPr>
      </w:pPr>
    </w:p>
    <w:p w14:paraId="3E63AB85" w14:textId="77777777" w:rsidR="00C46EBE" w:rsidRDefault="00187AEF" w:rsidP="00C46EBE">
      <w:pPr>
        <w:ind w:left="-720" w:right="-720"/>
        <w:jc w:val="both"/>
        <w:rPr>
          <w:rFonts w:ascii="Calibri" w:hAnsi="Calibri"/>
          <w:sz w:val="22"/>
          <w:szCs w:val="22"/>
        </w:rPr>
      </w:pPr>
      <w:r w:rsidRPr="002B0356">
        <w:rPr>
          <w:rFonts w:ascii="Calibri" w:hAnsi="Calibri"/>
          <w:sz w:val="22"/>
          <w:szCs w:val="22"/>
        </w:rPr>
        <w:t>The meeting will be held at the Administration Building located at 4497 Bent Brothers Blvd., Colorado City, CO. 81019.  Alternate location if so needed will be at the Recreation Center located at 5000 Cuerno Verde, Colorado City, CO. 81019.  The public is invited to attend.</w:t>
      </w:r>
    </w:p>
    <w:p w14:paraId="10B7D626" w14:textId="77777777" w:rsidR="005C75D0" w:rsidRPr="002B0356" w:rsidRDefault="005C75D0" w:rsidP="00C46EBE">
      <w:pPr>
        <w:ind w:left="-720" w:right="-720"/>
        <w:jc w:val="both"/>
        <w:rPr>
          <w:rFonts w:ascii="Calibri" w:hAnsi="Calibri"/>
          <w:sz w:val="22"/>
          <w:szCs w:val="22"/>
        </w:rPr>
      </w:pPr>
    </w:p>
    <w:p w14:paraId="779F388F" w14:textId="3B01526A" w:rsidR="00187AEF" w:rsidRPr="002B0356" w:rsidRDefault="00692144" w:rsidP="005324E7">
      <w:pPr>
        <w:tabs>
          <w:tab w:val="left" w:pos="5955"/>
        </w:tabs>
        <w:ind w:left="-720" w:right="-720"/>
        <w:jc w:val="both"/>
        <w:rPr>
          <w:rFonts w:ascii="Calibri" w:hAnsi="Calibri"/>
          <w:sz w:val="22"/>
          <w:szCs w:val="22"/>
        </w:rPr>
      </w:pPr>
      <w:r>
        <w:rPr>
          <w:rFonts w:ascii="Calibri" w:hAnsi="Calibri"/>
          <w:sz w:val="22"/>
          <w:szCs w:val="22"/>
        </w:rPr>
        <w:t xml:space="preserve">Posted </w:t>
      </w:r>
      <w:r w:rsidR="004A2945">
        <w:rPr>
          <w:rFonts w:ascii="Calibri" w:hAnsi="Calibri"/>
          <w:sz w:val="22"/>
          <w:szCs w:val="22"/>
        </w:rPr>
        <w:t xml:space="preserve">September </w:t>
      </w:r>
      <w:r w:rsidR="00AA397C">
        <w:rPr>
          <w:rFonts w:ascii="Calibri" w:hAnsi="Calibri"/>
          <w:sz w:val="22"/>
          <w:szCs w:val="22"/>
        </w:rPr>
        <w:t>2</w:t>
      </w:r>
      <w:r w:rsidR="007E6E87">
        <w:rPr>
          <w:rFonts w:ascii="Calibri" w:hAnsi="Calibri"/>
          <w:sz w:val="22"/>
          <w:szCs w:val="22"/>
        </w:rPr>
        <w:t>8</w:t>
      </w:r>
      <w:r w:rsidR="00DA6FC0">
        <w:rPr>
          <w:rFonts w:ascii="Calibri" w:hAnsi="Calibri"/>
          <w:sz w:val="22"/>
          <w:szCs w:val="22"/>
        </w:rPr>
        <w:t>, 2022</w:t>
      </w:r>
      <w:r w:rsidR="00374CC8">
        <w:rPr>
          <w:rFonts w:ascii="Calibri" w:hAnsi="Calibri"/>
          <w:sz w:val="22"/>
          <w:szCs w:val="22"/>
        </w:rPr>
        <w:t xml:space="preserve"> @ </w:t>
      </w:r>
      <w:r w:rsidR="00AA397C">
        <w:rPr>
          <w:rFonts w:ascii="Calibri" w:hAnsi="Calibri"/>
          <w:sz w:val="22"/>
          <w:szCs w:val="22"/>
        </w:rPr>
        <w:t>11</w:t>
      </w:r>
      <w:r w:rsidR="00374CC8">
        <w:rPr>
          <w:rFonts w:ascii="Calibri" w:hAnsi="Calibri"/>
          <w:sz w:val="22"/>
          <w:szCs w:val="22"/>
        </w:rPr>
        <w:t>:</w:t>
      </w:r>
      <w:r w:rsidR="00F612AE">
        <w:rPr>
          <w:rFonts w:ascii="Calibri" w:hAnsi="Calibri"/>
          <w:sz w:val="22"/>
          <w:szCs w:val="22"/>
        </w:rPr>
        <w:t>0</w:t>
      </w:r>
      <w:r w:rsidR="00374CC8">
        <w:rPr>
          <w:rFonts w:ascii="Calibri" w:hAnsi="Calibri"/>
          <w:sz w:val="22"/>
          <w:szCs w:val="22"/>
        </w:rPr>
        <w:t>0am</w:t>
      </w:r>
      <w:r w:rsidR="005324E7">
        <w:rPr>
          <w:rFonts w:ascii="Calibri" w:hAnsi="Calibri"/>
          <w:sz w:val="22"/>
          <w:szCs w:val="22"/>
        </w:rPr>
        <w:tab/>
      </w:r>
    </w:p>
    <w:p w14:paraId="32668115" w14:textId="05C5822B" w:rsidR="001E6C25" w:rsidRPr="001E6C25" w:rsidRDefault="00187AEF" w:rsidP="00B657E2">
      <w:pPr>
        <w:ind w:left="-720" w:right="-720"/>
        <w:jc w:val="both"/>
        <w:rPr>
          <w:rFonts w:ascii="Calibri" w:hAnsi="Calibri"/>
          <w:sz w:val="22"/>
          <w:szCs w:val="22"/>
        </w:rPr>
      </w:pPr>
      <w:r w:rsidRPr="002B0356">
        <w:rPr>
          <w:rFonts w:ascii="Calibri" w:hAnsi="Calibri"/>
          <w:sz w:val="22"/>
          <w:szCs w:val="22"/>
        </w:rPr>
        <w:t>Board of Directors</w:t>
      </w:r>
      <w:r w:rsidR="00B657E2">
        <w:rPr>
          <w:rFonts w:ascii="Calibri" w:hAnsi="Calibri"/>
          <w:sz w:val="22"/>
          <w:szCs w:val="22"/>
        </w:rPr>
        <w:t xml:space="preserve"> </w:t>
      </w:r>
    </w:p>
    <w:sectPr w:rsidR="001E6C25" w:rsidRPr="001E6C25" w:rsidSect="00875446">
      <w:headerReference w:type="first" r:id="rId8"/>
      <w:footerReference w:type="firs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6D4E1" w14:textId="77777777" w:rsidR="00D41741" w:rsidRDefault="00D41741">
      <w:r>
        <w:separator/>
      </w:r>
    </w:p>
  </w:endnote>
  <w:endnote w:type="continuationSeparator" w:id="0">
    <w:p w14:paraId="682523BF" w14:textId="77777777" w:rsidR="00D41741" w:rsidRDefault="00D41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CF5D7" w14:textId="77777777" w:rsidR="00831F11" w:rsidRDefault="00831F11">
    <w:pPr>
      <w:pStyle w:val="Footer"/>
      <w:jc w:val="center"/>
      <w:rPr>
        <w:b/>
        <w:bCs/>
        <w:sz w:val="16"/>
      </w:rPr>
    </w:pPr>
    <w:r>
      <w:rPr>
        <w:b/>
        <w:bCs/>
        <w:sz w:val="16"/>
      </w:rPr>
      <w:t>COLORADO CITY METROPOLITAN DISTRICT - P.O. Box 19390 – Colorado City, CO 81019 – Ph (719) 676-3396</w:t>
    </w:r>
    <w:r w:rsidR="003F35B9">
      <w:rPr>
        <w:b/>
        <w:bCs/>
        <w:sz w:val="16"/>
      </w:rPr>
      <w:t xml:space="preserve"> www.coloradocityco.us</w:t>
    </w:r>
  </w:p>
  <w:p w14:paraId="5B2015B7" w14:textId="77777777" w:rsidR="00831F11" w:rsidRDefault="00831F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8E181" w14:textId="77777777" w:rsidR="00D41741" w:rsidRDefault="00D41741">
      <w:r>
        <w:separator/>
      </w:r>
    </w:p>
  </w:footnote>
  <w:footnote w:type="continuationSeparator" w:id="0">
    <w:p w14:paraId="546DD50E" w14:textId="77777777" w:rsidR="00D41741" w:rsidRDefault="00D41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3787D" w14:textId="77777777" w:rsidR="00831F11" w:rsidRDefault="00831F11">
    <w:pPr>
      <w:pStyle w:val="Header"/>
    </w:pPr>
    <w:r>
      <w:object w:dxaOrig="12645" w:dyaOrig="3270" w14:anchorId="1C1841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2.5pt">
          <v:imagedata r:id="rId1" o:title=""/>
        </v:shape>
        <o:OLEObject Type="Embed" ProgID="PBrush" ShapeID="_x0000_i1025" DrawAspect="Content" ObjectID="_1725946622"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4777"/>
    <w:multiLevelType w:val="hybridMultilevel"/>
    <w:tmpl w:val="9B709652"/>
    <w:lvl w:ilvl="0" w:tplc="539AB3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0E03A4"/>
    <w:multiLevelType w:val="hybridMultilevel"/>
    <w:tmpl w:val="C1185C62"/>
    <w:lvl w:ilvl="0" w:tplc="CC6615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C804BB"/>
    <w:multiLevelType w:val="hybridMultilevel"/>
    <w:tmpl w:val="79FC5D2C"/>
    <w:lvl w:ilvl="0" w:tplc="6C686E8C">
      <w:start w:val="1"/>
      <w:numFmt w:val="upperRoman"/>
      <w:lvlText w:val="%1."/>
      <w:lvlJc w:val="left"/>
      <w:pPr>
        <w:ind w:left="1110" w:hanging="720"/>
      </w:pPr>
      <w:rPr>
        <w:rFonts w:hint="default"/>
        <w:b/>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 w15:restartNumberingAfterBreak="0">
    <w:nsid w:val="3538764D"/>
    <w:multiLevelType w:val="hybridMultilevel"/>
    <w:tmpl w:val="8D5C65B4"/>
    <w:lvl w:ilvl="0" w:tplc="919CA5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34565A"/>
    <w:multiLevelType w:val="hybridMultilevel"/>
    <w:tmpl w:val="DB640DEE"/>
    <w:lvl w:ilvl="0" w:tplc="3B8251CE">
      <w:start w:val="1"/>
      <w:numFmt w:val="upperRoman"/>
      <w:lvlText w:val="%1."/>
      <w:lvlJc w:val="left"/>
      <w:pPr>
        <w:ind w:left="1050" w:hanging="72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5" w15:restartNumberingAfterBreak="0">
    <w:nsid w:val="3C3D2BD1"/>
    <w:multiLevelType w:val="hybridMultilevel"/>
    <w:tmpl w:val="5AB0706C"/>
    <w:lvl w:ilvl="0" w:tplc="D9F072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740548"/>
    <w:multiLevelType w:val="hybridMultilevel"/>
    <w:tmpl w:val="470E7796"/>
    <w:lvl w:ilvl="0" w:tplc="A7A87AD8">
      <w:start w:val="1"/>
      <w:numFmt w:val="upperRoman"/>
      <w:lvlText w:val="%1."/>
      <w:lvlJc w:val="left"/>
      <w:pPr>
        <w:ind w:left="1050" w:hanging="72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7" w15:restartNumberingAfterBreak="0">
    <w:nsid w:val="5A165030"/>
    <w:multiLevelType w:val="hybridMultilevel"/>
    <w:tmpl w:val="172EADB2"/>
    <w:lvl w:ilvl="0" w:tplc="952AD66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C97DC3"/>
    <w:multiLevelType w:val="hybridMultilevel"/>
    <w:tmpl w:val="537668D0"/>
    <w:lvl w:ilvl="0" w:tplc="8572D6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873043"/>
    <w:multiLevelType w:val="hybridMultilevel"/>
    <w:tmpl w:val="DB922DFE"/>
    <w:lvl w:ilvl="0" w:tplc="042A42A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F83476"/>
    <w:multiLevelType w:val="hybridMultilevel"/>
    <w:tmpl w:val="8AC40318"/>
    <w:lvl w:ilvl="0" w:tplc="A59003F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6244754">
    <w:abstractNumId w:val="0"/>
  </w:num>
  <w:num w:numId="2" w16cid:durableId="876356647">
    <w:abstractNumId w:val="3"/>
  </w:num>
  <w:num w:numId="3" w16cid:durableId="1708262549">
    <w:abstractNumId w:val="1"/>
  </w:num>
  <w:num w:numId="4" w16cid:durableId="2140143801">
    <w:abstractNumId w:val="5"/>
  </w:num>
  <w:num w:numId="5" w16cid:durableId="1985310906">
    <w:abstractNumId w:val="4"/>
  </w:num>
  <w:num w:numId="6" w16cid:durableId="509367216">
    <w:abstractNumId w:val="8"/>
  </w:num>
  <w:num w:numId="7" w16cid:durableId="315038692">
    <w:abstractNumId w:val="6"/>
  </w:num>
  <w:num w:numId="8" w16cid:durableId="2045985210">
    <w:abstractNumId w:val="2"/>
  </w:num>
  <w:num w:numId="9" w16cid:durableId="853108394">
    <w:abstractNumId w:val="9"/>
  </w:num>
  <w:num w:numId="10" w16cid:durableId="1797791581">
    <w:abstractNumId w:val="10"/>
  </w:num>
  <w:num w:numId="11" w16cid:durableId="5843424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47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1C8"/>
    <w:rsid w:val="000202F3"/>
    <w:rsid w:val="0002681E"/>
    <w:rsid w:val="00053E22"/>
    <w:rsid w:val="00075DC6"/>
    <w:rsid w:val="00087757"/>
    <w:rsid w:val="00091BCB"/>
    <w:rsid w:val="00093EEB"/>
    <w:rsid w:val="000C2154"/>
    <w:rsid w:val="00107C8B"/>
    <w:rsid w:val="001103CB"/>
    <w:rsid w:val="00111520"/>
    <w:rsid w:val="00116AE5"/>
    <w:rsid w:val="001242F2"/>
    <w:rsid w:val="001303E1"/>
    <w:rsid w:val="00130875"/>
    <w:rsid w:val="00143C0D"/>
    <w:rsid w:val="001560D8"/>
    <w:rsid w:val="001671A9"/>
    <w:rsid w:val="00187AEF"/>
    <w:rsid w:val="00190613"/>
    <w:rsid w:val="001B19D8"/>
    <w:rsid w:val="001B2E03"/>
    <w:rsid w:val="001C282E"/>
    <w:rsid w:val="001D7E81"/>
    <w:rsid w:val="001E0C0E"/>
    <w:rsid w:val="001E6C25"/>
    <w:rsid w:val="002251B7"/>
    <w:rsid w:val="00237E8F"/>
    <w:rsid w:val="0024152E"/>
    <w:rsid w:val="00255362"/>
    <w:rsid w:val="00260B11"/>
    <w:rsid w:val="00265C34"/>
    <w:rsid w:val="00270094"/>
    <w:rsid w:val="00270E93"/>
    <w:rsid w:val="00272F77"/>
    <w:rsid w:val="00277DC6"/>
    <w:rsid w:val="00280650"/>
    <w:rsid w:val="00281D78"/>
    <w:rsid w:val="00283C90"/>
    <w:rsid w:val="002B0356"/>
    <w:rsid w:val="002B0F66"/>
    <w:rsid w:val="002B1C02"/>
    <w:rsid w:val="002C3CDC"/>
    <w:rsid w:val="002C6B09"/>
    <w:rsid w:val="00326073"/>
    <w:rsid w:val="0033086C"/>
    <w:rsid w:val="00335FB7"/>
    <w:rsid w:val="00370C7D"/>
    <w:rsid w:val="003720C3"/>
    <w:rsid w:val="00373100"/>
    <w:rsid w:val="00374CC8"/>
    <w:rsid w:val="003813FB"/>
    <w:rsid w:val="003A27AA"/>
    <w:rsid w:val="003C10A7"/>
    <w:rsid w:val="003C51A3"/>
    <w:rsid w:val="003E7F63"/>
    <w:rsid w:val="003F35B9"/>
    <w:rsid w:val="00420701"/>
    <w:rsid w:val="0044295E"/>
    <w:rsid w:val="00477CAA"/>
    <w:rsid w:val="00484B25"/>
    <w:rsid w:val="00484C27"/>
    <w:rsid w:val="004A2945"/>
    <w:rsid w:val="004B0A5B"/>
    <w:rsid w:val="004B6EF5"/>
    <w:rsid w:val="004C015E"/>
    <w:rsid w:val="004D1AA7"/>
    <w:rsid w:val="004E1DE0"/>
    <w:rsid w:val="004F2B10"/>
    <w:rsid w:val="004F5AAA"/>
    <w:rsid w:val="005015B8"/>
    <w:rsid w:val="00506656"/>
    <w:rsid w:val="00511F8D"/>
    <w:rsid w:val="00520AE1"/>
    <w:rsid w:val="00521061"/>
    <w:rsid w:val="005324E7"/>
    <w:rsid w:val="00541D57"/>
    <w:rsid w:val="00552C7B"/>
    <w:rsid w:val="00566C25"/>
    <w:rsid w:val="00585CDA"/>
    <w:rsid w:val="005B1550"/>
    <w:rsid w:val="005B3309"/>
    <w:rsid w:val="005C75D0"/>
    <w:rsid w:val="005D6FBA"/>
    <w:rsid w:val="005E6061"/>
    <w:rsid w:val="00615589"/>
    <w:rsid w:val="00620569"/>
    <w:rsid w:val="0063086E"/>
    <w:rsid w:val="00630F5B"/>
    <w:rsid w:val="00634288"/>
    <w:rsid w:val="00650280"/>
    <w:rsid w:val="0066320B"/>
    <w:rsid w:val="00666961"/>
    <w:rsid w:val="00677BE3"/>
    <w:rsid w:val="006839A5"/>
    <w:rsid w:val="00692144"/>
    <w:rsid w:val="00694F7A"/>
    <w:rsid w:val="006A1C4B"/>
    <w:rsid w:val="006A39BE"/>
    <w:rsid w:val="006C581C"/>
    <w:rsid w:val="006C58A3"/>
    <w:rsid w:val="006C7007"/>
    <w:rsid w:val="006D1C77"/>
    <w:rsid w:val="006D735E"/>
    <w:rsid w:val="006E65FD"/>
    <w:rsid w:val="006F181F"/>
    <w:rsid w:val="00714360"/>
    <w:rsid w:val="00737B95"/>
    <w:rsid w:val="00753DD8"/>
    <w:rsid w:val="00761ED4"/>
    <w:rsid w:val="0076240F"/>
    <w:rsid w:val="00771AEB"/>
    <w:rsid w:val="00772485"/>
    <w:rsid w:val="00776A9C"/>
    <w:rsid w:val="0077711C"/>
    <w:rsid w:val="007871C4"/>
    <w:rsid w:val="007A5F1C"/>
    <w:rsid w:val="007D35DC"/>
    <w:rsid w:val="007E6E87"/>
    <w:rsid w:val="0080128E"/>
    <w:rsid w:val="00816DB7"/>
    <w:rsid w:val="008179BE"/>
    <w:rsid w:val="0082259B"/>
    <w:rsid w:val="00824CD0"/>
    <w:rsid w:val="00826373"/>
    <w:rsid w:val="00830D34"/>
    <w:rsid w:val="00831F11"/>
    <w:rsid w:val="008546D3"/>
    <w:rsid w:val="008550AF"/>
    <w:rsid w:val="00875446"/>
    <w:rsid w:val="0087604E"/>
    <w:rsid w:val="00883994"/>
    <w:rsid w:val="0089109B"/>
    <w:rsid w:val="008A3653"/>
    <w:rsid w:val="008B2BBE"/>
    <w:rsid w:val="008B4937"/>
    <w:rsid w:val="008D4F9F"/>
    <w:rsid w:val="008D6EE2"/>
    <w:rsid w:val="008D7B64"/>
    <w:rsid w:val="009138E9"/>
    <w:rsid w:val="009166A7"/>
    <w:rsid w:val="009218A8"/>
    <w:rsid w:val="00934BDD"/>
    <w:rsid w:val="00936F3F"/>
    <w:rsid w:val="00947237"/>
    <w:rsid w:val="009569AB"/>
    <w:rsid w:val="00972B2C"/>
    <w:rsid w:val="00982BC4"/>
    <w:rsid w:val="00992BB7"/>
    <w:rsid w:val="009A14BF"/>
    <w:rsid w:val="009A5AD2"/>
    <w:rsid w:val="009B4AF7"/>
    <w:rsid w:val="009C35A0"/>
    <w:rsid w:val="009C61F1"/>
    <w:rsid w:val="00A040CA"/>
    <w:rsid w:val="00A05EBF"/>
    <w:rsid w:val="00A10094"/>
    <w:rsid w:val="00A11D21"/>
    <w:rsid w:val="00A12308"/>
    <w:rsid w:val="00A301B4"/>
    <w:rsid w:val="00A3516E"/>
    <w:rsid w:val="00A36113"/>
    <w:rsid w:val="00A41852"/>
    <w:rsid w:val="00A41E89"/>
    <w:rsid w:val="00A52041"/>
    <w:rsid w:val="00A54EC8"/>
    <w:rsid w:val="00A60DF2"/>
    <w:rsid w:val="00A668E6"/>
    <w:rsid w:val="00A829CF"/>
    <w:rsid w:val="00AA397C"/>
    <w:rsid w:val="00AA48A4"/>
    <w:rsid w:val="00AA4A0E"/>
    <w:rsid w:val="00AB1700"/>
    <w:rsid w:val="00AB5834"/>
    <w:rsid w:val="00AC55E8"/>
    <w:rsid w:val="00AE7C21"/>
    <w:rsid w:val="00AF7BD0"/>
    <w:rsid w:val="00B00634"/>
    <w:rsid w:val="00B143E9"/>
    <w:rsid w:val="00B220CD"/>
    <w:rsid w:val="00B27451"/>
    <w:rsid w:val="00B3698B"/>
    <w:rsid w:val="00B43188"/>
    <w:rsid w:val="00B4324B"/>
    <w:rsid w:val="00B4773D"/>
    <w:rsid w:val="00B508C6"/>
    <w:rsid w:val="00B63745"/>
    <w:rsid w:val="00B657E2"/>
    <w:rsid w:val="00B73E22"/>
    <w:rsid w:val="00B75193"/>
    <w:rsid w:val="00BA07CD"/>
    <w:rsid w:val="00BB13AD"/>
    <w:rsid w:val="00BE3F37"/>
    <w:rsid w:val="00BE7716"/>
    <w:rsid w:val="00BF3673"/>
    <w:rsid w:val="00BF5E1A"/>
    <w:rsid w:val="00C16F99"/>
    <w:rsid w:val="00C21975"/>
    <w:rsid w:val="00C21D6A"/>
    <w:rsid w:val="00C24928"/>
    <w:rsid w:val="00C406ED"/>
    <w:rsid w:val="00C46EBE"/>
    <w:rsid w:val="00C554FF"/>
    <w:rsid w:val="00C56FF6"/>
    <w:rsid w:val="00C67DE8"/>
    <w:rsid w:val="00C70095"/>
    <w:rsid w:val="00C7014E"/>
    <w:rsid w:val="00C90158"/>
    <w:rsid w:val="00C944CF"/>
    <w:rsid w:val="00C9746E"/>
    <w:rsid w:val="00CA4918"/>
    <w:rsid w:val="00CA4D5A"/>
    <w:rsid w:val="00CB7136"/>
    <w:rsid w:val="00CC54D6"/>
    <w:rsid w:val="00CD764C"/>
    <w:rsid w:val="00CE095A"/>
    <w:rsid w:val="00D1178C"/>
    <w:rsid w:val="00D32D63"/>
    <w:rsid w:val="00D41741"/>
    <w:rsid w:val="00D44EE9"/>
    <w:rsid w:val="00D479B7"/>
    <w:rsid w:val="00D50E36"/>
    <w:rsid w:val="00D54F8D"/>
    <w:rsid w:val="00D62B43"/>
    <w:rsid w:val="00DA6FC0"/>
    <w:rsid w:val="00DC516F"/>
    <w:rsid w:val="00DD4D98"/>
    <w:rsid w:val="00DE63B1"/>
    <w:rsid w:val="00E32D3D"/>
    <w:rsid w:val="00E33997"/>
    <w:rsid w:val="00E37762"/>
    <w:rsid w:val="00E525B7"/>
    <w:rsid w:val="00E60124"/>
    <w:rsid w:val="00E607A8"/>
    <w:rsid w:val="00E729A3"/>
    <w:rsid w:val="00E77443"/>
    <w:rsid w:val="00E90997"/>
    <w:rsid w:val="00E93765"/>
    <w:rsid w:val="00E96B42"/>
    <w:rsid w:val="00EB082A"/>
    <w:rsid w:val="00EB2A41"/>
    <w:rsid w:val="00EB60DD"/>
    <w:rsid w:val="00ED05FB"/>
    <w:rsid w:val="00EF00B9"/>
    <w:rsid w:val="00EF1334"/>
    <w:rsid w:val="00F00D09"/>
    <w:rsid w:val="00F2562D"/>
    <w:rsid w:val="00F3064A"/>
    <w:rsid w:val="00F361C8"/>
    <w:rsid w:val="00F612AE"/>
    <w:rsid w:val="00F7660C"/>
    <w:rsid w:val="00F8054C"/>
    <w:rsid w:val="00F837C8"/>
    <w:rsid w:val="00FA04AC"/>
    <w:rsid w:val="00FA10E9"/>
    <w:rsid w:val="00FA5161"/>
    <w:rsid w:val="00FB0836"/>
    <w:rsid w:val="00FB1085"/>
    <w:rsid w:val="00FB43ED"/>
    <w:rsid w:val="00FC54EA"/>
    <w:rsid w:val="00FD1CE0"/>
    <w:rsid w:val="00FD6591"/>
    <w:rsid w:val="00FE021E"/>
    <w:rsid w:val="00FE216E"/>
    <w:rsid w:val="00FE55F4"/>
    <w:rsid w:val="00FF6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4"/>
    <o:shapelayout v:ext="edit">
      <o:idmap v:ext="edit" data="1"/>
    </o:shapelayout>
  </w:shapeDefaults>
  <w:decimalSymbol w:val="."/>
  <w:listSeparator w:val=","/>
  <w14:docId w14:val="6DC7B65C"/>
  <w15:docId w15:val="{F0657600-9B59-409E-A6A9-A9322BBEC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CD0"/>
    <w:rPr>
      <w:sz w:val="24"/>
    </w:rPr>
  </w:style>
  <w:style w:type="paragraph" w:styleId="Heading1">
    <w:name w:val="heading 1"/>
    <w:basedOn w:val="Normal"/>
    <w:next w:val="Normal"/>
    <w:qFormat/>
    <w:rsid w:val="00875446"/>
    <w:pPr>
      <w:keepNext/>
      <w:jc w:val="center"/>
      <w:outlineLvl w:val="0"/>
    </w:pPr>
    <w:rPr>
      <w:b/>
      <w:bCs/>
      <w:sz w:val="16"/>
    </w:rPr>
  </w:style>
  <w:style w:type="paragraph" w:styleId="Heading9">
    <w:name w:val="heading 9"/>
    <w:basedOn w:val="Normal"/>
    <w:next w:val="Normal"/>
    <w:qFormat/>
    <w:rsid w:val="00187AE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5446"/>
    <w:pPr>
      <w:tabs>
        <w:tab w:val="center" w:pos="4320"/>
        <w:tab w:val="right" w:pos="8640"/>
      </w:tabs>
    </w:pPr>
  </w:style>
  <w:style w:type="paragraph" w:styleId="Footer">
    <w:name w:val="footer"/>
    <w:basedOn w:val="Normal"/>
    <w:rsid w:val="00875446"/>
    <w:pPr>
      <w:tabs>
        <w:tab w:val="center" w:pos="4320"/>
        <w:tab w:val="right" w:pos="8640"/>
      </w:tabs>
    </w:pPr>
  </w:style>
  <w:style w:type="paragraph" w:styleId="Title">
    <w:name w:val="Title"/>
    <w:basedOn w:val="Normal"/>
    <w:qFormat/>
    <w:rsid w:val="00875446"/>
    <w:pPr>
      <w:jc w:val="center"/>
    </w:pPr>
    <w:rPr>
      <w:b/>
      <w:bCs/>
      <w:sz w:val="48"/>
    </w:rPr>
  </w:style>
  <w:style w:type="paragraph" w:styleId="BodyText2">
    <w:name w:val="Body Text 2"/>
    <w:basedOn w:val="Normal"/>
    <w:rsid w:val="00875446"/>
    <w:rPr>
      <w:sz w:val="28"/>
    </w:rPr>
  </w:style>
  <w:style w:type="paragraph" w:styleId="BodyText3">
    <w:name w:val="Body Text 3"/>
    <w:basedOn w:val="Normal"/>
    <w:rsid w:val="00875446"/>
    <w:pPr>
      <w:jc w:val="center"/>
    </w:pPr>
    <w:rPr>
      <w:sz w:val="22"/>
    </w:rPr>
  </w:style>
  <w:style w:type="paragraph" w:styleId="BodyText">
    <w:name w:val="Body Text"/>
    <w:basedOn w:val="Normal"/>
    <w:rsid w:val="00824CD0"/>
    <w:pPr>
      <w:spacing w:after="120"/>
    </w:pPr>
  </w:style>
  <w:style w:type="paragraph" w:styleId="BodyTextIndent">
    <w:name w:val="Body Text Indent"/>
    <w:basedOn w:val="Normal"/>
    <w:rsid w:val="00824CD0"/>
    <w:pPr>
      <w:spacing w:after="120"/>
      <w:ind w:left="360"/>
    </w:pPr>
  </w:style>
  <w:style w:type="table" w:styleId="TableGrid">
    <w:name w:val="Table Grid"/>
    <w:basedOn w:val="TableNormal"/>
    <w:rsid w:val="006E6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1CE0"/>
    <w:pPr>
      <w:ind w:left="720"/>
      <w:contextualSpacing/>
    </w:pPr>
  </w:style>
  <w:style w:type="character" w:styleId="Hyperlink">
    <w:name w:val="Hyperlink"/>
    <w:basedOn w:val="DefaultParagraphFont"/>
    <w:unhideWhenUsed/>
    <w:rsid w:val="001E6C25"/>
    <w:rPr>
      <w:color w:val="0000FF" w:themeColor="hyperlink"/>
      <w:u w:val="single"/>
    </w:rPr>
  </w:style>
  <w:style w:type="character" w:styleId="UnresolvedMention">
    <w:name w:val="Unresolved Mention"/>
    <w:basedOn w:val="DefaultParagraphFont"/>
    <w:uiPriority w:val="99"/>
    <w:semiHidden/>
    <w:unhideWhenUsed/>
    <w:rsid w:val="001E6C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71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valdez\Documents\Board%20Meetings\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3A91B-4511-496A-A5E8-9AF027270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Template.dotx</Template>
  <TotalTime>1</TotalTime>
  <Pages>1</Pages>
  <Words>145</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2/24/2005</vt:lpstr>
    </vt:vector>
  </TitlesOfParts>
  <Company>Your Company Name</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2/24/2005</dc:title>
  <dc:creator>James P Eccher</dc:creator>
  <cp:lastModifiedBy>james eccher</cp:lastModifiedBy>
  <cp:revision>2</cp:revision>
  <cp:lastPrinted>2022-05-04T14:08:00Z</cp:lastPrinted>
  <dcterms:created xsi:type="dcterms:W3CDTF">2022-09-29T14:51:00Z</dcterms:created>
  <dcterms:modified xsi:type="dcterms:W3CDTF">2022-09-29T14:51:00Z</dcterms:modified>
</cp:coreProperties>
</file>