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2D8C" w14:textId="77777777" w:rsidR="00187AEF" w:rsidRPr="002B0356" w:rsidRDefault="00187AEF" w:rsidP="00187AEF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COLORADO CITY METROPOLITAN DISTRICT</w:t>
      </w:r>
    </w:p>
    <w:p w14:paraId="385540E1" w14:textId="4372C251" w:rsidR="00187AEF" w:rsidRDefault="00187AEF" w:rsidP="00187AEF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PUBLIC NOTICE</w:t>
      </w:r>
    </w:p>
    <w:p w14:paraId="24956489" w14:textId="6034A8B1" w:rsidR="002143DB" w:rsidRDefault="002143DB" w:rsidP="00187AE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COLORADO CITY METROPOLITAN DISTRICT BOARD OF DIRECTORS</w:t>
      </w:r>
    </w:p>
    <w:p w14:paraId="39A6DCAB" w14:textId="332EFBE6" w:rsidR="00187AEF" w:rsidRPr="002B0356" w:rsidRDefault="00187AEF" w:rsidP="001560D8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MEETING</w:t>
      </w:r>
      <w:r w:rsidR="00FA5161">
        <w:rPr>
          <w:rFonts w:ascii="Calibri" w:hAnsi="Calibri"/>
          <w:b/>
          <w:bCs/>
          <w:sz w:val="22"/>
          <w:szCs w:val="22"/>
        </w:rPr>
        <w:t xml:space="preserve"> COLORADO CITY ARCHITECTURIAL ADVISORY COMMITTEE</w:t>
      </w:r>
    </w:p>
    <w:p w14:paraId="516C594C" w14:textId="0CD5D346" w:rsidR="00187AEF" w:rsidRPr="008D6EE2" w:rsidRDefault="00187AEF" w:rsidP="00EF1334">
      <w:pPr>
        <w:ind w:left="-720" w:right="-720"/>
        <w:jc w:val="both"/>
        <w:rPr>
          <w:rFonts w:ascii="Calibri" w:hAnsi="Calibri"/>
          <w:b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A</w:t>
      </w:r>
      <w:r w:rsidR="005324E7" w:rsidRPr="001D7E81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2B0356">
        <w:rPr>
          <w:rFonts w:ascii="Calibri" w:hAnsi="Calibri"/>
          <w:sz w:val="22"/>
          <w:szCs w:val="22"/>
        </w:rPr>
        <w:t>meeting of the Board of Directors of the Colorado City Metropolitan</w:t>
      </w:r>
      <w:r w:rsidR="006C58A3" w:rsidRPr="002B0356">
        <w:rPr>
          <w:rFonts w:ascii="Calibri" w:hAnsi="Calibri"/>
          <w:sz w:val="22"/>
          <w:szCs w:val="22"/>
        </w:rPr>
        <w:t xml:space="preserve"> District </w:t>
      </w:r>
      <w:r w:rsidR="00AA4A0E" w:rsidRPr="002B0356">
        <w:rPr>
          <w:rFonts w:ascii="Calibri" w:hAnsi="Calibri"/>
          <w:sz w:val="22"/>
          <w:szCs w:val="22"/>
        </w:rPr>
        <w:t>w</w:t>
      </w:r>
      <w:r w:rsidR="00CE095A">
        <w:rPr>
          <w:rFonts w:ascii="Calibri" w:hAnsi="Calibri"/>
          <w:sz w:val="22"/>
          <w:szCs w:val="22"/>
        </w:rPr>
        <w:t xml:space="preserve">ill be held </w:t>
      </w:r>
      <w:r w:rsidR="00335FB7">
        <w:rPr>
          <w:rFonts w:ascii="Calibri" w:hAnsi="Calibri"/>
          <w:sz w:val="22"/>
          <w:szCs w:val="22"/>
        </w:rPr>
        <w:t>Thursday</w:t>
      </w:r>
      <w:r w:rsidR="00B220CD">
        <w:rPr>
          <w:rFonts w:ascii="Calibri" w:hAnsi="Calibri"/>
          <w:sz w:val="22"/>
          <w:szCs w:val="22"/>
        </w:rPr>
        <w:t xml:space="preserve"> </w:t>
      </w:r>
      <w:r w:rsidR="00EC02BF">
        <w:rPr>
          <w:rFonts w:ascii="Calibri" w:hAnsi="Calibri"/>
          <w:sz w:val="22"/>
          <w:szCs w:val="22"/>
        </w:rPr>
        <w:t>January</w:t>
      </w:r>
      <w:r w:rsidR="00633D5C">
        <w:rPr>
          <w:rFonts w:ascii="Calibri" w:hAnsi="Calibri"/>
          <w:sz w:val="22"/>
          <w:szCs w:val="22"/>
        </w:rPr>
        <w:t xml:space="preserve"> </w:t>
      </w:r>
      <w:r w:rsidR="005A2F82">
        <w:rPr>
          <w:rFonts w:ascii="Calibri" w:hAnsi="Calibri"/>
          <w:sz w:val="22"/>
          <w:szCs w:val="22"/>
        </w:rPr>
        <w:t>26</w:t>
      </w:r>
      <w:r w:rsidR="00B657E2">
        <w:rPr>
          <w:rFonts w:ascii="Calibri" w:hAnsi="Calibri"/>
          <w:sz w:val="22"/>
          <w:szCs w:val="22"/>
        </w:rPr>
        <w:t>, 202</w:t>
      </w:r>
      <w:r w:rsidR="00F464A0">
        <w:rPr>
          <w:rFonts w:ascii="Calibri" w:hAnsi="Calibri"/>
          <w:sz w:val="22"/>
          <w:szCs w:val="22"/>
        </w:rPr>
        <w:t>3</w:t>
      </w:r>
      <w:r w:rsidR="00B657E2">
        <w:rPr>
          <w:rFonts w:ascii="Calibri" w:hAnsi="Calibri"/>
          <w:sz w:val="22"/>
          <w:szCs w:val="22"/>
        </w:rPr>
        <w:t>,</w:t>
      </w:r>
      <w:r w:rsidR="009C35A0" w:rsidRPr="008D6EE2">
        <w:rPr>
          <w:rFonts w:ascii="Calibri" w:hAnsi="Calibri"/>
          <w:b/>
          <w:sz w:val="22"/>
          <w:szCs w:val="22"/>
        </w:rPr>
        <w:t xml:space="preserve"> beginning</w:t>
      </w:r>
      <w:r w:rsidR="0076240F" w:rsidRPr="008D6EE2">
        <w:rPr>
          <w:rFonts w:ascii="Calibri" w:hAnsi="Calibri"/>
          <w:b/>
          <w:sz w:val="22"/>
          <w:szCs w:val="22"/>
        </w:rPr>
        <w:t xml:space="preserve"> at</w:t>
      </w:r>
      <w:r w:rsidR="00DC516F" w:rsidRPr="008D6EE2">
        <w:rPr>
          <w:rFonts w:ascii="Calibri" w:hAnsi="Calibri"/>
          <w:b/>
          <w:sz w:val="22"/>
          <w:szCs w:val="22"/>
        </w:rPr>
        <w:t xml:space="preserve"> </w:t>
      </w:r>
      <w:r w:rsidR="00FA5161">
        <w:rPr>
          <w:rFonts w:ascii="Calibri" w:hAnsi="Calibri"/>
          <w:b/>
          <w:sz w:val="22"/>
          <w:szCs w:val="22"/>
        </w:rPr>
        <w:t>1</w:t>
      </w:r>
      <w:r w:rsidR="00DC516F" w:rsidRPr="008D6EE2">
        <w:rPr>
          <w:rFonts w:ascii="Calibri" w:hAnsi="Calibri"/>
          <w:b/>
          <w:sz w:val="22"/>
          <w:szCs w:val="22"/>
        </w:rPr>
        <w:t>:0</w:t>
      </w:r>
      <w:r w:rsidRPr="008D6EE2">
        <w:rPr>
          <w:rFonts w:ascii="Calibri" w:hAnsi="Calibri"/>
          <w:b/>
          <w:sz w:val="22"/>
          <w:szCs w:val="22"/>
        </w:rPr>
        <w:t>0 p.m.</w:t>
      </w:r>
    </w:p>
    <w:p w14:paraId="44AA95E5" w14:textId="77777777" w:rsidR="00FE55F4" w:rsidRPr="002B0356" w:rsidRDefault="00FE55F4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F455180" w14:textId="77777777" w:rsidR="00187AEF" w:rsidRPr="002B0356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1.</w:t>
      </w:r>
      <w:r w:rsidRPr="002B0356">
        <w:rPr>
          <w:rFonts w:ascii="Calibri" w:hAnsi="Calibri"/>
          <w:sz w:val="22"/>
          <w:szCs w:val="22"/>
        </w:rPr>
        <w:tab/>
        <w:t>CALL TO ORDER.</w:t>
      </w:r>
    </w:p>
    <w:p w14:paraId="01547724" w14:textId="77777777" w:rsidR="00187AEF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2.</w:t>
      </w:r>
      <w:r w:rsidRPr="002B0356">
        <w:rPr>
          <w:rFonts w:ascii="Calibri" w:hAnsi="Calibri"/>
          <w:sz w:val="22"/>
          <w:szCs w:val="22"/>
        </w:rPr>
        <w:tab/>
        <w:t>PLEDGE OF ALLEGIANCE.</w:t>
      </w:r>
    </w:p>
    <w:p w14:paraId="206B592D" w14:textId="77777777" w:rsidR="000202F3" w:rsidRDefault="000202F3" w:rsidP="00187AEF">
      <w:pPr>
        <w:ind w:left="-720" w:right="-720"/>
        <w:jc w:val="both"/>
      </w:pPr>
      <w:r>
        <w:rPr>
          <w:rFonts w:ascii="Calibri" w:hAnsi="Calibri"/>
          <w:sz w:val="22"/>
          <w:szCs w:val="22"/>
        </w:rPr>
        <w:t>3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QUORUM CHECK.</w:t>
      </w:r>
      <w:r w:rsidRPr="000202F3">
        <w:t xml:space="preserve"> </w:t>
      </w:r>
    </w:p>
    <w:p w14:paraId="5148D68F" w14:textId="41EE844F" w:rsidR="00187AEF" w:rsidRPr="002B0356" w:rsidRDefault="000202F3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0202F3">
        <w:rPr>
          <w:rFonts w:ascii="Calibri" w:hAnsi="Calibri"/>
          <w:sz w:val="22"/>
          <w:szCs w:val="22"/>
        </w:rPr>
        <w:tab/>
      </w:r>
      <w:r w:rsidRPr="000202F3">
        <w:rPr>
          <w:rFonts w:ascii="Calibri" w:hAnsi="Calibri"/>
          <w:sz w:val="22"/>
          <w:szCs w:val="22"/>
        </w:rPr>
        <w:tab/>
      </w:r>
      <w:r w:rsidR="00853298">
        <w:rPr>
          <w:rFonts w:ascii="Calibri" w:hAnsi="Calibri"/>
          <w:sz w:val="22"/>
          <w:szCs w:val="22"/>
        </w:rPr>
        <w:t xml:space="preserve">                      There is not a quorum present.  </w:t>
      </w:r>
    </w:p>
    <w:p w14:paraId="725C0EAA" w14:textId="0AC0D7F4" w:rsidR="00187AEF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APPROVAL OF AGENDA.</w:t>
      </w:r>
    </w:p>
    <w:p w14:paraId="232970F4" w14:textId="07DEF4CB" w:rsidR="00BE3F37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0F61D369" w14:textId="69289879" w:rsidR="00BE3F37" w:rsidRPr="002B0356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  <w:t>Agenda Item.</w:t>
      </w:r>
    </w:p>
    <w:p w14:paraId="54E2D8BD" w14:textId="572C0D5A" w:rsidR="00B657E2" w:rsidRPr="00B657E2" w:rsidRDefault="00111520" w:rsidP="00FA5161">
      <w:pPr>
        <w:ind w:left="-720" w:right="-720"/>
        <w:jc w:val="both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657E2">
        <w:rPr>
          <w:rFonts w:ascii="Calibri" w:hAnsi="Calibri"/>
          <w:sz w:val="22"/>
          <w:szCs w:val="22"/>
        </w:rPr>
        <w:tab/>
        <w:t xml:space="preserve">                         </w:t>
      </w:r>
      <w:r w:rsidR="00B657E2">
        <w:rPr>
          <w:rFonts w:ascii="Calibri" w:hAnsi="Calibri"/>
          <w:sz w:val="22"/>
          <w:szCs w:val="22"/>
        </w:rPr>
        <w:tab/>
      </w:r>
      <w:r w:rsidR="00374CC8">
        <w:rPr>
          <w:rFonts w:ascii="Calibri" w:hAnsi="Calibri"/>
          <w:sz w:val="22"/>
          <w:szCs w:val="22"/>
        </w:rPr>
        <w:t>Architectural Considerations</w:t>
      </w:r>
    </w:p>
    <w:p w14:paraId="43B2D35F" w14:textId="2652A326" w:rsidR="00826373" w:rsidRDefault="000202F3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ADJOURNMENT.</w:t>
      </w:r>
    </w:p>
    <w:p w14:paraId="4B49A9C4" w14:textId="764FA169" w:rsidR="001D7E81" w:rsidRDefault="00853298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</w:t>
      </w:r>
      <w:r w:rsidR="00EC02BF">
        <w:rPr>
          <w:rFonts w:ascii="Calibri" w:hAnsi="Calibri"/>
          <w:sz w:val="22"/>
          <w:szCs w:val="22"/>
        </w:rPr>
        <w:t>Nancy Scheurr</w:t>
      </w:r>
      <w:r>
        <w:rPr>
          <w:rFonts w:ascii="Calibri" w:hAnsi="Calibri"/>
          <w:sz w:val="22"/>
          <w:szCs w:val="22"/>
        </w:rPr>
        <w:t xml:space="preserve"> adjourns the meeting at 1:02 pm as there is not a quorum present.</w:t>
      </w:r>
    </w:p>
    <w:p w14:paraId="563BDDB9" w14:textId="77777777" w:rsidR="001D7E81" w:rsidRPr="002B0356" w:rsidRDefault="001D7E81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40EBD12" w14:textId="43B1FF5C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1E9E558C" w14:textId="3B44AFA1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512902C" w14:textId="77777777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CE582B9" w14:textId="77777777" w:rsidR="00853298" w:rsidRPr="00F144F5" w:rsidRDefault="00853298" w:rsidP="00853298">
      <w:pPr>
        <w:ind w:right="360"/>
        <w:jc w:val="both"/>
        <w:rPr>
          <w:rFonts w:ascii="Calibri" w:eastAsia="Calibri" w:hAnsi="Calibri" w:cs="Calibri"/>
          <w:sz w:val="22"/>
          <w:szCs w:val="22"/>
        </w:rPr>
      </w:pPr>
      <w:r w:rsidRPr="00F144F5">
        <w:rPr>
          <w:rFonts w:ascii="Calibri" w:eastAsia="Calibri" w:hAnsi="Calibri" w:cs="Calibri"/>
          <w:sz w:val="22"/>
          <w:szCs w:val="22"/>
        </w:rPr>
        <w:t>These minutes are not verbatim to the meeting and should not be considered a complete record of all discussions during the meeting. For complete proceedings and statements, please refer to the video or audio recording of the meeting.</w:t>
      </w:r>
    </w:p>
    <w:p w14:paraId="237F1215" w14:textId="77777777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32668115" w14:textId="54783B12" w:rsidR="001E6C25" w:rsidRPr="001E6C25" w:rsidRDefault="00B657E2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1E6C25" w:rsidRPr="001E6C25" w:rsidSect="00875446"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BBF9" w14:textId="77777777" w:rsidR="00030843" w:rsidRDefault="00030843">
      <w:r>
        <w:separator/>
      </w:r>
    </w:p>
  </w:endnote>
  <w:endnote w:type="continuationSeparator" w:id="0">
    <w:p w14:paraId="569DE9D6" w14:textId="77777777" w:rsidR="00030843" w:rsidRDefault="0003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F5D7" w14:textId="77777777" w:rsidR="00831F11" w:rsidRDefault="00831F11">
    <w:pPr>
      <w:pStyle w:val="Footer"/>
      <w:jc w:val="center"/>
      <w:rPr>
        <w:b/>
        <w:bCs/>
        <w:sz w:val="16"/>
      </w:rPr>
    </w:pPr>
    <w:r>
      <w:rPr>
        <w:b/>
        <w:bCs/>
        <w:sz w:val="16"/>
      </w:rPr>
      <w:t>COLORADO CITY METROPOLITAN DISTRICT - P.O. Box 19390 – Colorado City, CO 81019 – Ph (719) 676-3396</w:t>
    </w:r>
    <w:r w:rsidR="003F35B9">
      <w:rPr>
        <w:b/>
        <w:bCs/>
        <w:sz w:val="16"/>
      </w:rPr>
      <w:t xml:space="preserve"> www.coloradocityco.us</w:t>
    </w:r>
  </w:p>
  <w:p w14:paraId="5B2015B7" w14:textId="77777777" w:rsidR="00831F11" w:rsidRDefault="0083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ACE3" w14:textId="77777777" w:rsidR="00030843" w:rsidRDefault="00030843">
      <w:r>
        <w:separator/>
      </w:r>
    </w:p>
  </w:footnote>
  <w:footnote w:type="continuationSeparator" w:id="0">
    <w:p w14:paraId="2E439340" w14:textId="77777777" w:rsidR="00030843" w:rsidRDefault="0003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787D" w14:textId="77777777" w:rsidR="00831F11" w:rsidRDefault="00831F11">
    <w:pPr>
      <w:pStyle w:val="Header"/>
    </w:pPr>
    <w:r>
      <w:object w:dxaOrig="12645" w:dyaOrig="3270" w14:anchorId="1C184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11.6pt">
          <v:imagedata r:id="rId1" o:title=""/>
        </v:shape>
        <o:OLEObject Type="Embed" ProgID="PBrush" ShapeID="_x0000_i1025" DrawAspect="Content" ObjectID="_173625036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777"/>
    <w:multiLevelType w:val="hybridMultilevel"/>
    <w:tmpl w:val="9B709652"/>
    <w:lvl w:ilvl="0" w:tplc="539A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3A4"/>
    <w:multiLevelType w:val="hybridMultilevel"/>
    <w:tmpl w:val="C1185C62"/>
    <w:lvl w:ilvl="0" w:tplc="CC661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04BB"/>
    <w:multiLevelType w:val="hybridMultilevel"/>
    <w:tmpl w:val="79FC5D2C"/>
    <w:lvl w:ilvl="0" w:tplc="6C686E8C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538764D"/>
    <w:multiLevelType w:val="hybridMultilevel"/>
    <w:tmpl w:val="8D5C65B4"/>
    <w:lvl w:ilvl="0" w:tplc="919C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565A"/>
    <w:multiLevelType w:val="hybridMultilevel"/>
    <w:tmpl w:val="DB640DEE"/>
    <w:lvl w:ilvl="0" w:tplc="3B8251CE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C3D2BD1"/>
    <w:multiLevelType w:val="hybridMultilevel"/>
    <w:tmpl w:val="5AB0706C"/>
    <w:lvl w:ilvl="0" w:tplc="D9F0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0548"/>
    <w:multiLevelType w:val="hybridMultilevel"/>
    <w:tmpl w:val="470E7796"/>
    <w:lvl w:ilvl="0" w:tplc="A7A87AD8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A165030"/>
    <w:multiLevelType w:val="hybridMultilevel"/>
    <w:tmpl w:val="172EADB2"/>
    <w:lvl w:ilvl="0" w:tplc="952AD6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7DC3"/>
    <w:multiLevelType w:val="hybridMultilevel"/>
    <w:tmpl w:val="537668D0"/>
    <w:lvl w:ilvl="0" w:tplc="8572D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73043"/>
    <w:multiLevelType w:val="hybridMultilevel"/>
    <w:tmpl w:val="DB922DFE"/>
    <w:lvl w:ilvl="0" w:tplc="042A42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3476"/>
    <w:multiLevelType w:val="hybridMultilevel"/>
    <w:tmpl w:val="8AC40318"/>
    <w:lvl w:ilvl="0" w:tplc="A5900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557732">
    <w:abstractNumId w:val="0"/>
  </w:num>
  <w:num w:numId="2" w16cid:durableId="331491149">
    <w:abstractNumId w:val="3"/>
  </w:num>
  <w:num w:numId="3" w16cid:durableId="430319505">
    <w:abstractNumId w:val="1"/>
  </w:num>
  <w:num w:numId="4" w16cid:durableId="1179855449">
    <w:abstractNumId w:val="5"/>
  </w:num>
  <w:num w:numId="5" w16cid:durableId="1329989239">
    <w:abstractNumId w:val="4"/>
  </w:num>
  <w:num w:numId="6" w16cid:durableId="873926024">
    <w:abstractNumId w:val="8"/>
  </w:num>
  <w:num w:numId="7" w16cid:durableId="411582679">
    <w:abstractNumId w:val="6"/>
  </w:num>
  <w:num w:numId="8" w16cid:durableId="1245994326">
    <w:abstractNumId w:val="2"/>
  </w:num>
  <w:num w:numId="9" w16cid:durableId="2065374976">
    <w:abstractNumId w:val="9"/>
  </w:num>
  <w:num w:numId="10" w16cid:durableId="1264000526">
    <w:abstractNumId w:val="10"/>
  </w:num>
  <w:num w:numId="11" w16cid:durableId="268708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C8"/>
    <w:rsid w:val="000202F3"/>
    <w:rsid w:val="0002681E"/>
    <w:rsid w:val="00030843"/>
    <w:rsid w:val="00053E22"/>
    <w:rsid w:val="00075DC6"/>
    <w:rsid w:val="00091BCB"/>
    <w:rsid w:val="00093EEB"/>
    <w:rsid w:val="000C2154"/>
    <w:rsid w:val="001064FD"/>
    <w:rsid w:val="00107C8B"/>
    <w:rsid w:val="001103CB"/>
    <w:rsid w:val="00111520"/>
    <w:rsid w:val="00116AE5"/>
    <w:rsid w:val="001242F2"/>
    <w:rsid w:val="001303E1"/>
    <w:rsid w:val="00130875"/>
    <w:rsid w:val="00143C0D"/>
    <w:rsid w:val="00155EF4"/>
    <w:rsid w:val="001560D8"/>
    <w:rsid w:val="001738F6"/>
    <w:rsid w:val="00187AEF"/>
    <w:rsid w:val="00190613"/>
    <w:rsid w:val="001B19D8"/>
    <w:rsid w:val="001B2E03"/>
    <w:rsid w:val="001C282E"/>
    <w:rsid w:val="001D7E81"/>
    <w:rsid w:val="001E0C0E"/>
    <w:rsid w:val="001E6C25"/>
    <w:rsid w:val="002143DB"/>
    <w:rsid w:val="002251B7"/>
    <w:rsid w:val="00237E8F"/>
    <w:rsid w:val="0024152E"/>
    <w:rsid w:val="00255362"/>
    <w:rsid w:val="00260B11"/>
    <w:rsid w:val="00265C34"/>
    <w:rsid w:val="00270094"/>
    <w:rsid w:val="00270E93"/>
    <w:rsid w:val="00272F77"/>
    <w:rsid w:val="00277DC6"/>
    <w:rsid w:val="00280650"/>
    <w:rsid w:val="00281D78"/>
    <w:rsid w:val="00283C90"/>
    <w:rsid w:val="002B0356"/>
    <w:rsid w:val="002B0F66"/>
    <w:rsid w:val="002B1C02"/>
    <w:rsid w:val="002C3CDC"/>
    <w:rsid w:val="002C6B09"/>
    <w:rsid w:val="00326073"/>
    <w:rsid w:val="0033086C"/>
    <w:rsid w:val="00335FB7"/>
    <w:rsid w:val="00370C7D"/>
    <w:rsid w:val="003720C3"/>
    <w:rsid w:val="00373100"/>
    <w:rsid w:val="00374CC8"/>
    <w:rsid w:val="003A27AA"/>
    <w:rsid w:val="003C10A7"/>
    <w:rsid w:val="003C51A3"/>
    <w:rsid w:val="003E7F63"/>
    <w:rsid w:val="003F35B9"/>
    <w:rsid w:val="00420701"/>
    <w:rsid w:val="0044295E"/>
    <w:rsid w:val="00477CAA"/>
    <w:rsid w:val="00484B25"/>
    <w:rsid w:val="00484C27"/>
    <w:rsid w:val="004B0A5B"/>
    <w:rsid w:val="004B6EF5"/>
    <w:rsid w:val="004C015E"/>
    <w:rsid w:val="004D1AA7"/>
    <w:rsid w:val="004E1DE0"/>
    <w:rsid w:val="004F2B10"/>
    <w:rsid w:val="004F5AAA"/>
    <w:rsid w:val="005015B8"/>
    <w:rsid w:val="00506656"/>
    <w:rsid w:val="00511F8D"/>
    <w:rsid w:val="00520AE1"/>
    <w:rsid w:val="00521061"/>
    <w:rsid w:val="005324E7"/>
    <w:rsid w:val="00541D57"/>
    <w:rsid w:val="00552C7B"/>
    <w:rsid w:val="00585CDA"/>
    <w:rsid w:val="005A2F82"/>
    <w:rsid w:val="005B1550"/>
    <w:rsid w:val="005B3309"/>
    <w:rsid w:val="005C75D0"/>
    <w:rsid w:val="005D6FBA"/>
    <w:rsid w:val="005E6061"/>
    <w:rsid w:val="00615589"/>
    <w:rsid w:val="00620569"/>
    <w:rsid w:val="0063086E"/>
    <w:rsid w:val="00630F5B"/>
    <w:rsid w:val="00633D5C"/>
    <w:rsid w:val="00634288"/>
    <w:rsid w:val="00650280"/>
    <w:rsid w:val="0066320B"/>
    <w:rsid w:val="00666961"/>
    <w:rsid w:val="00677BE3"/>
    <w:rsid w:val="006839A5"/>
    <w:rsid w:val="00692144"/>
    <w:rsid w:val="00694F7A"/>
    <w:rsid w:val="006A1C4B"/>
    <w:rsid w:val="006A39BE"/>
    <w:rsid w:val="006C581C"/>
    <w:rsid w:val="006C58A3"/>
    <w:rsid w:val="006C7007"/>
    <w:rsid w:val="006D1C77"/>
    <w:rsid w:val="006D6953"/>
    <w:rsid w:val="006D735E"/>
    <w:rsid w:val="006E65FD"/>
    <w:rsid w:val="006F181F"/>
    <w:rsid w:val="00714360"/>
    <w:rsid w:val="00737B95"/>
    <w:rsid w:val="0076240F"/>
    <w:rsid w:val="00771AEB"/>
    <w:rsid w:val="00772485"/>
    <w:rsid w:val="00776A9C"/>
    <w:rsid w:val="0077711C"/>
    <w:rsid w:val="007871C4"/>
    <w:rsid w:val="007A5F1C"/>
    <w:rsid w:val="007D35DC"/>
    <w:rsid w:val="0080128E"/>
    <w:rsid w:val="00816DB7"/>
    <w:rsid w:val="008179BE"/>
    <w:rsid w:val="0082259B"/>
    <w:rsid w:val="00824CD0"/>
    <w:rsid w:val="00826373"/>
    <w:rsid w:val="00830D34"/>
    <w:rsid w:val="00831F11"/>
    <w:rsid w:val="00853298"/>
    <w:rsid w:val="008546D3"/>
    <w:rsid w:val="008550AF"/>
    <w:rsid w:val="00875446"/>
    <w:rsid w:val="0087604E"/>
    <w:rsid w:val="00883994"/>
    <w:rsid w:val="0089109B"/>
    <w:rsid w:val="008A3653"/>
    <w:rsid w:val="008B2BBE"/>
    <w:rsid w:val="008B4937"/>
    <w:rsid w:val="008D4F9F"/>
    <w:rsid w:val="008D6EE2"/>
    <w:rsid w:val="008D7B64"/>
    <w:rsid w:val="009166A7"/>
    <w:rsid w:val="009218A8"/>
    <w:rsid w:val="00934BDD"/>
    <w:rsid w:val="00936F3F"/>
    <w:rsid w:val="00947237"/>
    <w:rsid w:val="009569AB"/>
    <w:rsid w:val="00972B2C"/>
    <w:rsid w:val="00982BC4"/>
    <w:rsid w:val="00992BB7"/>
    <w:rsid w:val="009A14BF"/>
    <w:rsid w:val="009A5AD2"/>
    <w:rsid w:val="009B4AF7"/>
    <w:rsid w:val="009C35A0"/>
    <w:rsid w:val="009C61F1"/>
    <w:rsid w:val="00A040CA"/>
    <w:rsid w:val="00A05EBF"/>
    <w:rsid w:val="00A10094"/>
    <w:rsid w:val="00A12308"/>
    <w:rsid w:val="00A301B4"/>
    <w:rsid w:val="00A3516E"/>
    <w:rsid w:val="00A41852"/>
    <w:rsid w:val="00A41E89"/>
    <w:rsid w:val="00A52041"/>
    <w:rsid w:val="00A54EC8"/>
    <w:rsid w:val="00A60DF2"/>
    <w:rsid w:val="00A668E6"/>
    <w:rsid w:val="00A829CF"/>
    <w:rsid w:val="00AA48A4"/>
    <w:rsid w:val="00AA4A0E"/>
    <w:rsid w:val="00AB5834"/>
    <w:rsid w:val="00AC55E8"/>
    <w:rsid w:val="00AE7C21"/>
    <w:rsid w:val="00AF1D5C"/>
    <w:rsid w:val="00AF7BD0"/>
    <w:rsid w:val="00B00634"/>
    <w:rsid w:val="00B143E9"/>
    <w:rsid w:val="00B220CD"/>
    <w:rsid w:val="00B27451"/>
    <w:rsid w:val="00B3698B"/>
    <w:rsid w:val="00B4773D"/>
    <w:rsid w:val="00B508C6"/>
    <w:rsid w:val="00B63745"/>
    <w:rsid w:val="00B657E2"/>
    <w:rsid w:val="00B73E22"/>
    <w:rsid w:val="00BA07CD"/>
    <w:rsid w:val="00BB13AD"/>
    <w:rsid w:val="00BE3F37"/>
    <w:rsid w:val="00BE7716"/>
    <w:rsid w:val="00BF3673"/>
    <w:rsid w:val="00BF5E1A"/>
    <w:rsid w:val="00C21975"/>
    <w:rsid w:val="00C21D6A"/>
    <w:rsid w:val="00C24928"/>
    <w:rsid w:val="00C406ED"/>
    <w:rsid w:val="00C46EBE"/>
    <w:rsid w:val="00C56FF6"/>
    <w:rsid w:val="00C67DE8"/>
    <w:rsid w:val="00C70095"/>
    <w:rsid w:val="00C7014E"/>
    <w:rsid w:val="00C90158"/>
    <w:rsid w:val="00C944CF"/>
    <w:rsid w:val="00C9746E"/>
    <w:rsid w:val="00CA4918"/>
    <w:rsid w:val="00CA4D5A"/>
    <w:rsid w:val="00CB7136"/>
    <w:rsid w:val="00CC54D6"/>
    <w:rsid w:val="00CD764C"/>
    <w:rsid w:val="00CE095A"/>
    <w:rsid w:val="00D1178C"/>
    <w:rsid w:val="00D32D63"/>
    <w:rsid w:val="00D41741"/>
    <w:rsid w:val="00D44EE9"/>
    <w:rsid w:val="00D479B7"/>
    <w:rsid w:val="00D50E36"/>
    <w:rsid w:val="00D54F8D"/>
    <w:rsid w:val="00D62B43"/>
    <w:rsid w:val="00DC516F"/>
    <w:rsid w:val="00DD4D98"/>
    <w:rsid w:val="00DE63B1"/>
    <w:rsid w:val="00E32D3D"/>
    <w:rsid w:val="00E33997"/>
    <w:rsid w:val="00E37762"/>
    <w:rsid w:val="00E525B7"/>
    <w:rsid w:val="00E60124"/>
    <w:rsid w:val="00E729A3"/>
    <w:rsid w:val="00E77443"/>
    <w:rsid w:val="00E90997"/>
    <w:rsid w:val="00E93765"/>
    <w:rsid w:val="00E96B42"/>
    <w:rsid w:val="00EB082A"/>
    <w:rsid w:val="00EC02BF"/>
    <w:rsid w:val="00ED05FB"/>
    <w:rsid w:val="00EF00B9"/>
    <w:rsid w:val="00EF1334"/>
    <w:rsid w:val="00F00D09"/>
    <w:rsid w:val="00F2562D"/>
    <w:rsid w:val="00F3064A"/>
    <w:rsid w:val="00F361C8"/>
    <w:rsid w:val="00F464A0"/>
    <w:rsid w:val="00F7660C"/>
    <w:rsid w:val="00F8054C"/>
    <w:rsid w:val="00F837C8"/>
    <w:rsid w:val="00FA04AC"/>
    <w:rsid w:val="00FA10E9"/>
    <w:rsid w:val="00FA5161"/>
    <w:rsid w:val="00FB0836"/>
    <w:rsid w:val="00FB1085"/>
    <w:rsid w:val="00FB43ED"/>
    <w:rsid w:val="00FC54EA"/>
    <w:rsid w:val="00FD1CE0"/>
    <w:rsid w:val="00FD6591"/>
    <w:rsid w:val="00FE021E"/>
    <w:rsid w:val="00FE216E"/>
    <w:rsid w:val="00FE55F4"/>
    <w:rsid w:val="00FF6B2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7B65C"/>
  <w15:docId w15:val="{F0657600-9B59-409E-A6A9-A9322BBE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CD0"/>
    <w:rPr>
      <w:sz w:val="24"/>
    </w:rPr>
  </w:style>
  <w:style w:type="paragraph" w:styleId="Heading1">
    <w:name w:val="heading 1"/>
    <w:basedOn w:val="Normal"/>
    <w:next w:val="Normal"/>
    <w:qFormat/>
    <w:rsid w:val="00875446"/>
    <w:pPr>
      <w:keepNext/>
      <w:jc w:val="center"/>
      <w:outlineLvl w:val="0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187A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5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4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5446"/>
    <w:pPr>
      <w:jc w:val="center"/>
    </w:pPr>
    <w:rPr>
      <w:b/>
      <w:bCs/>
      <w:sz w:val="48"/>
    </w:rPr>
  </w:style>
  <w:style w:type="paragraph" w:styleId="BodyText2">
    <w:name w:val="Body Text 2"/>
    <w:basedOn w:val="Normal"/>
    <w:rsid w:val="00875446"/>
    <w:rPr>
      <w:sz w:val="28"/>
    </w:rPr>
  </w:style>
  <w:style w:type="paragraph" w:styleId="BodyText3">
    <w:name w:val="Body Text 3"/>
    <w:basedOn w:val="Normal"/>
    <w:rsid w:val="00875446"/>
    <w:pPr>
      <w:jc w:val="center"/>
    </w:pPr>
    <w:rPr>
      <w:sz w:val="22"/>
    </w:rPr>
  </w:style>
  <w:style w:type="paragraph" w:styleId="BodyText">
    <w:name w:val="Body Text"/>
    <w:basedOn w:val="Normal"/>
    <w:rsid w:val="00824CD0"/>
    <w:pPr>
      <w:spacing w:after="120"/>
    </w:pPr>
  </w:style>
  <w:style w:type="paragraph" w:styleId="BodyTextIndent">
    <w:name w:val="Body Text Indent"/>
    <w:basedOn w:val="Normal"/>
    <w:rsid w:val="00824CD0"/>
    <w:pPr>
      <w:spacing w:after="120"/>
      <w:ind w:left="360"/>
    </w:pPr>
  </w:style>
  <w:style w:type="table" w:styleId="TableGrid">
    <w:name w:val="Table Grid"/>
    <w:basedOn w:val="TableNormal"/>
    <w:rsid w:val="006E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CE0"/>
    <w:pPr>
      <w:ind w:left="720"/>
      <w:contextualSpacing/>
    </w:pPr>
  </w:style>
  <w:style w:type="character" w:styleId="Hyperlink">
    <w:name w:val="Hyperlink"/>
    <w:basedOn w:val="DefaultParagraphFont"/>
    <w:unhideWhenUsed/>
    <w:rsid w:val="001E6C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ldez\Documents\Board%20Meeting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A91B-4511-496A-A5E8-9AF02727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1</TotalTime>
  <Pages>1</Pages>
  <Words>124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2/24/2005</vt:lpstr>
    </vt:vector>
  </TitlesOfParts>
  <Company>Your Company Name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2/24/2005</dc:title>
  <dc:creator>James P Eccher</dc:creator>
  <cp:lastModifiedBy>Cristy Adams</cp:lastModifiedBy>
  <cp:revision>3</cp:revision>
  <cp:lastPrinted>2023-01-05T20:37:00Z</cp:lastPrinted>
  <dcterms:created xsi:type="dcterms:W3CDTF">2023-01-26T22:00:00Z</dcterms:created>
  <dcterms:modified xsi:type="dcterms:W3CDTF">2023-01-26T22:00:00Z</dcterms:modified>
</cp:coreProperties>
</file>