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92CA" w14:textId="77777777" w:rsidR="00187AEF" w:rsidRPr="002B0356" w:rsidRDefault="00187AEF" w:rsidP="00187AEF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COLORADO CITY METROPOLITAN DISTRICT</w:t>
      </w:r>
    </w:p>
    <w:p w14:paraId="58861690" w14:textId="77777777" w:rsidR="00187AEF" w:rsidRDefault="00187AEF" w:rsidP="00187AEF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PUBLIC NOTICE</w:t>
      </w:r>
    </w:p>
    <w:p w14:paraId="2B1C8195" w14:textId="77777777" w:rsidR="00FB1DCA" w:rsidRDefault="00C16659" w:rsidP="00C16659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BOARD OF DIRECTORS STUDY SESSION</w:t>
      </w:r>
    </w:p>
    <w:p w14:paraId="7FA400D9" w14:textId="77777777" w:rsidR="002B5000" w:rsidRDefault="002B5000" w:rsidP="00C16659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1C18F39" w14:textId="580450DB" w:rsidR="00C16659" w:rsidRDefault="00C16659" w:rsidP="00FB1DCA">
      <w:pPr>
        <w:rPr>
          <w:rFonts w:ascii="Calibri" w:hAnsi="Calibri"/>
          <w:bCs/>
          <w:sz w:val="22"/>
          <w:szCs w:val="22"/>
        </w:rPr>
      </w:pPr>
      <w:r w:rsidRPr="00C16659">
        <w:rPr>
          <w:rFonts w:ascii="Calibri" w:hAnsi="Calibri"/>
          <w:bCs/>
          <w:sz w:val="22"/>
          <w:szCs w:val="22"/>
        </w:rPr>
        <w:t xml:space="preserve">A study session for the Board of Directors of the Colorado City Metropolitan District will be held </w:t>
      </w:r>
      <w:r>
        <w:rPr>
          <w:rFonts w:ascii="Calibri" w:hAnsi="Calibri"/>
          <w:bCs/>
          <w:sz w:val="22"/>
          <w:szCs w:val="22"/>
        </w:rPr>
        <w:t>Tues</w:t>
      </w:r>
      <w:r w:rsidR="00FB1DCA">
        <w:rPr>
          <w:rFonts w:ascii="Calibri" w:hAnsi="Calibri"/>
          <w:bCs/>
          <w:sz w:val="22"/>
          <w:szCs w:val="22"/>
        </w:rPr>
        <w:t>day,</w:t>
      </w:r>
      <w:r>
        <w:rPr>
          <w:rFonts w:ascii="Calibri" w:hAnsi="Calibri"/>
          <w:bCs/>
          <w:sz w:val="22"/>
          <w:szCs w:val="22"/>
        </w:rPr>
        <w:t xml:space="preserve"> </w:t>
      </w:r>
      <w:bookmarkStart w:id="0" w:name="_Hlk60903997"/>
      <w:r w:rsidR="00712145">
        <w:rPr>
          <w:rFonts w:ascii="Calibri" w:hAnsi="Calibri"/>
          <w:bCs/>
          <w:sz w:val="22"/>
          <w:szCs w:val="22"/>
        </w:rPr>
        <w:t>April 13</w:t>
      </w:r>
      <w:r w:rsidR="0025031C">
        <w:rPr>
          <w:rFonts w:ascii="Calibri" w:hAnsi="Calibri"/>
          <w:bCs/>
          <w:sz w:val="22"/>
          <w:szCs w:val="22"/>
        </w:rPr>
        <w:t>,</w:t>
      </w:r>
      <w:r w:rsidR="00C878AB">
        <w:rPr>
          <w:rFonts w:ascii="Calibri" w:hAnsi="Calibri"/>
          <w:bCs/>
          <w:sz w:val="22"/>
          <w:szCs w:val="22"/>
        </w:rPr>
        <w:t xml:space="preserve"> 202</w:t>
      </w:r>
      <w:r w:rsidR="00CC46CE">
        <w:rPr>
          <w:rFonts w:ascii="Calibri" w:hAnsi="Calibri"/>
          <w:bCs/>
          <w:sz w:val="22"/>
          <w:szCs w:val="22"/>
        </w:rPr>
        <w:t>1</w:t>
      </w:r>
      <w:r>
        <w:rPr>
          <w:rFonts w:ascii="Calibri" w:hAnsi="Calibri"/>
          <w:bCs/>
          <w:sz w:val="22"/>
          <w:szCs w:val="22"/>
        </w:rPr>
        <w:t xml:space="preserve"> </w:t>
      </w:r>
      <w:bookmarkEnd w:id="0"/>
      <w:r>
        <w:rPr>
          <w:rFonts w:ascii="Calibri" w:hAnsi="Calibri"/>
          <w:bCs/>
          <w:sz w:val="22"/>
          <w:szCs w:val="22"/>
        </w:rPr>
        <w:t>beginning at 6:00 p.m.</w:t>
      </w:r>
    </w:p>
    <w:p w14:paraId="2BE2619D" w14:textId="77777777" w:rsidR="00F06F44" w:rsidRDefault="00F06F44" w:rsidP="00FB1DCA">
      <w:pPr>
        <w:rPr>
          <w:rFonts w:ascii="Calibri" w:hAnsi="Calibri"/>
          <w:bCs/>
          <w:sz w:val="22"/>
          <w:szCs w:val="22"/>
        </w:rPr>
      </w:pPr>
    </w:p>
    <w:p w14:paraId="690DD6C5" w14:textId="6664ED05" w:rsidR="00337C90" w:rsidRDefault="002638BE" w:rsidP="00E75A54">
      <w:pPr>
        <w:pStyle w:val="ListParagraph"/>
        <w:numPr>
          <w:ilvl w:val="0"/>
          <w:numId w:val="13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Resolution </w:t>
      </w:r>
      <w:r w:rsidR="00712145">
        <w:rPr>
          <w:rFonts w:ascii="Calibri" w:hAnsi="Calibri"/>
          <w:bCs/>
          <w:sz w:val="22"/>
          <w:szCs w:val="22"/>
        </w:rPr>
        <w:t>06-2021</w:t>
      </w:r>
      <w:r w:rsidR="005E38F9">
        <w:rPr>
          <w:rFonts w:ascii="Calibri" w:hAnsi="Calibri"/>
          <w:bCs/>
          <w:sz w:val="22"/>
          <w:szCs w:val="22"/>
        </w:rPr>
        <w:t xml:space="preserve"> Douglas Way add to </w:t>
      </w:r>
      <w:proofErr w:type="gramStart"/>
      <w:r w:rsidR="005E38F9">
        <w:rPr>
          <w:rFonts w:ascii="Calibri" w:hAnsi="Calibri"/>
          <w:bCs/>
          <w:sz w:val="22"/>
          <w:szCs w:val="22"/>
        </w:rPr>
        <w:t>Maintenance</w:t>
      </w:r>
      <w:proofErr w:type="gramEnd"/>
    </w:p>
    <w:p w14:paraId="434CE4BB" w14:textId="58B9B1BD" w:rsidR="00EE0E5A" w:rsidRDefault="00337C90" w:rsidP="00775D5C">
      <w:pPr>
        <w:pStyle w:val="ListParagraph"/>
        <w:numPr>
          <w:ilvl w:val="0"/>
          <w:numId w:val="13"/>
        </w:numPr>
        <w:rPr>
          <w:rFonts w:ascii="Calibri" w:hAnsi="Calibri"/>
          <w:bCs/>
          <w:sz w:val="22"/>
          <w:szCs w:val="22"/>
        </w:rPr>
      </w:pPr>
      <w:r w:rsidRPr="00712145">
        <w:rPr>
          <w:rFonts w:ascii="Calibri" w:hAnsi="Calibri"/>
          <w:bCs/>
          <w:sz w:val="22"/>
          <w:szCs w:val="22"/>
        </w:rPr>
        <w:t xml:space="preserve">Property Offer </w:t>
      </w:r>
      <w:r w:rsidR="004C23EE">
        <w:rPr>
          <w:rFonts w:ascii="Calibri" w:hAnsi="Calibri"/>
          <w:bCs/>
          <w:sz w:val="22"/>
          <w:szCs w:val="22"/>
        </w:rPr>
        <w:t>Unit 1 Lot 768 and Unit 9 Lot 159</w:t>
      </w:r>
    </w:p>
    <w:p w14:paraId="66E48530" w14:textId="61568644" w:rsidR="004C23EE" w:rsidRPr="00712145" w:rsidRDefault="004C23EE" w:rsidP="00775D5C">
      <w:pPr>
        <w:pStyle w:val="ListParagraph"/>
        <w:numPr>
          <w:ilvl w:val="0"/>
          <w:numId w:val="13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Franchise </w:t>
      </w:r>
      <w:r w:rsidR="005E38F9">
        <w:rPr>
          <w:rFonts w:ascii="Calibri" w:hAnsi="Calibri"/>
          <w:bCs/>
          <w:sz w:val="22"/>
          <w:szCs w:val="22"/>
        </w:rPr>
        <w:t xml:space="preserve">agreement with </w:t>
      </w:r>
      <w:proofErr w:type="spellStart"/>
      <w:r w:rsidR="005E38F9">
        <w:rPr>
          <w:rFonts w:ascii="Calibri" w:hAnsi="Calibri"/>
          <w:bCs/>
          <w:sz w:val="22"/>
          <w:szCs w:val="22"/>
        </w:rPr>
        <w:t>CableCo</w:t>
      </w:r>
      <w:proofErr w:type="spellEnd"/>
    </w:p>
    <w:p w14:paraId="58E9AE09" w14:textId="57883EEF" w:rsidR="00725DDF" w:rsidRPr="00D849C4" w:rsidRDefault="00725DDF" w:rsidP="00D849C4">
      <w:pPr>
        <w:rPr>
          <w:rFonts w:ascii="Calibri" w:hAnsi="Calibri"/>
          <w:bCs/>
          <w:sz w:val="22"/>
          <w:szCs w:val="22"/>
        </w:rPr>
      </w:pPr>
    </w:p>
    <w:p w14:paraId="3489C883" w14:textId="77777777" w:rsidR="00187AEF" w:rsidRDefault="00187AEF" w:rsidP="001560D8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BOARD OF DIRECTORS REGULAR MEETING</w:t>
      </w:r>
    </w:p>
    <w:p w14:paraId="79C57BD6" w14:textId="373D675E" w:rsidR="00187AEF" w:rsidRPr="002B0356" w:rsidRDefault="00187AEF" w:rsidP="00FB1DCA">
      <w:pPr>
        <w:ind w:left="-720" w:right="-720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A regular meeting of the Board of Directors of the Colorado City Metropolitan</w:t>
      </w:r>
      <w:r w:rsidR="006C58A3" w:rsidRPr="002B0356">
        <w:rPr>
          <w:rFonts w:ascii="Calibri" w:hAnsi="Calibri"/>
          <w:sz w:val="22"/>
          <w:szCs w:val="22"/>
        </w:rPr>
        <w:t xml:space="preserve"> District </w:t>
      </w:r>
      <w:r w:rsidR="00AA4A0E" w:rsidRPr="002B0356">
        <w:rPr>
          <w:rFonts w:ascii="Calibri" w:hAnsi="Calibri"/>
          <w:sz w:val="22"/>
          <w:szCs w:val="22"/>
        </w:rPr>
        <w:t>w</w:t>
      </w:r>
      <w:r w:rsidR="00CE095A">
        <w:rPr>
          <w:rFonts w:ascii="Calibri" w:hAnsi="Calibri"/>
          <w:sz w:val="22"/>
          <w:szCs w:val="22"/>
        </w:rPr>
        <w:t>ill be held Tuesday</w:t>
      </w:r>
      <w:r w:rsidR="0025031C">
        <w:rPr>
          <w:rFonts w:ascii="Calibri" w:hAnsi="Calibri"/>
          <w:sz w:val="22"/>
          <w:szCs w:val="22"/>
        </w:rPr>
        <w:t>,</w:t>
      </w:r>
      <w:r w:rsidR="00CC46CE" w:rsidRPr="00CC46CE">
        <w:rPr>
          <w:rFonts w:ascii="Calibri" w:hAnsi="Calibri"/>
          <w:bCs/>
          <w:sz w:val="22"/>
          <w:szCs w:val="22"/>
        </w:rPr>
        <w:t xml:space="preserve"> </w:t>
      </w:r>
      <w:bookmarkStart w:id="1" w:name="_Hlk62205033"/>
      <w:r w:rsidR="00712145">
        <w:rPr>
          <w:rFonts w:ascii="Calibri" w:hAnsi="Calibri"/>
          <w:bCs/>
          <w:sz w:val="22"/>
          <w:szCs w:val="22"/>
        </w:rPr>
        <w:t>April 13</w:t>
      </w:r>
      <w:r w:rsidR="00CC46CE">
        <w:rPr>
          <w:rFonts w:ascii="Calibri" w:hAnsi="Calibri"/>
          <w:bCs/>
          <w:sz w:val="22"/>
          <w:szCs w:val="22"/>
        </w:rPr>
        <w:t xml:space="preserve">, </w:t>
      </w:r>
      <w:bookmarkEnd w:id="1"/>
      <w:r w:rsidR="00CC46CE">
        <w:rPr>
          <w:rFonts w:ascii="Calibri" w:hAnsi="Calibri"/>
          <w:bCs/>
          <w:sz w:val="22"/>
          <w:szCs w:val="22"/>
        </w:rPr>
        <w:t xml:space="preserve">2021 </w:t>
      </w:r>
      <w:r w:rsidR="009C35A0" w:rsidRPr="002B0356">
        <w:rPr>
          <w:rFonts w:ascii="Calibri" w:hAnsi="Calibri"/>
          <w:sz w:val="22"/>
          <w:szCs w:val="22"/>
        </w:rPr>
        <w:t>beginning</w:t>
      </w:r>
      <w:r w:rsidR="0076240F" w:rsidRPr="002B0356">
        <w:rPr>
          <w:rFonts w:ascii="Calibri" w:hAnsi="Calibri"/>
          <w:sz w:val="22"/>
          <w:szCs w:val="22"/>
        </w:rPr>
        <w:t xml:space="preserve"> at</w:t>
      </w:r>
      <w:r w:rsidR="00CE095A">
        <w:rPr>
          <w:rFonts w:ascii="Calibri" w:hAnsi="Calibri"/>
          <w:sz w:val="22"/>
          <w:szCs w:val="22"/>
        </w:rPr>
        <w:t xml:space="preserve"> 6</w:t>
      </w:r>
      <w:r w:rsidR="00C16659">
        <w:rPr>
          <w:rFonts w:ascii="Calibri" w:hAnsi="Calibri"/>
          <w:sz w:val="22"/>
          <w:szCs w:val="22"/>
        </w:rPr>
        <w:t>:15</w:t>
      </w:r>
      <w:r w:rsidRPr="002B0356">
        <w:rPr>
          <w:rFonts w:ascii="Calibri" w:hAnsi="Calibri"/>
          <w:sz w:val="22"/>
          <w:szCs w:val="22"/>
        </w:rPr>
        <w:t xml:space="preserve"> p.m.</w:t>
      </w:r>
    </w:p>
    <w:p w14:paraId="282CB4CF" w14:textId="77777777" w:rsidR="00FE55F4" w:rsidRPr="002B0356" w:rsidRDefault="00FE55F4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6212A9C" w14:textId="77777777" w:rsidR="00187AEF" w:rsidRPr="002B0356" w:rsidRDefault="00187AEF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1.</w:t>
      </w:r>
      <w:r w:rsidRPr="002B0356">
        <w:rPr>
          <w:rFonts w:ascii="Calibri" w:hAnsi="Calibri"/>
          <w:sz w:val="22"/>
          <w:szCs w:val="22"/>
        </w:rPr>
        <w:tab/>
        <w:t>CALL TO ORDER.</w:t>
      </w:r>
    </w:p>
    <w:p w14:paraId="516C9277" w14:textId="77777777" w:rsidR="00187AEF" w:rsidRDefault="00187AEF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2.</w:t>
      </w:r>
      <w:r w:rsidRPr="002B0356">
        <w:rPr>
          <w:rFonts w:ascii="Calibri" w:hAnsi="Calibri"/>
          <w:sz w:val="22"/>
          <w:szCs w:val="22"/>
        </w:rPr>
        <w:tab/>
        <w:t>PLEDGE OF ALLEGIANCE.</w:t>
      </w:r>
    </w:p>
    <w:p w14:paraId="4D3BB95E" w14:textId="755EF049" w:rsidR="00CE095A" w:rsidRDefault="00CE095A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ab/>
        <w:t>MOMENT OF SILENT REFLECTION.</w:t>
      </w:r>
    </w:p>
    <w:p w14:paraId="074338B3" w14:textId="6178D0CC" w:rsidR="00187AEF" w:rsidRPr="002B0356" w:rsidRDefault="005E05D6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QUORUM CHECK.</w:t>
      </w:r>
    </w:p>
    <w:p w14:paraId="38E2CD92" w14:textId="5929DE12" w:rsidR="00187AEF" w:rsidRPr="002B0356" w:rsidRDefault="005E05D6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APPROVAL OF AGENDA.</w:t>
      </w:r>
    </w:p>
    <w:p w14:paraId="6FF529C3" w14:textId="4F6A9594" w:rsidR="00E77443" w:rsidRPr="002B0356" w:rsidRDefault="005E05D6" w:rsidP="00947237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9C61F1" w:rsidRPr="002B0356">
        <w:rPr>
          <w:rFonts w:ascii="Calibri" w:hAnsi="Calibri"/>
          <w:sz w:val="22"/>
          <w:szCs w:val="22"/>
        </w:rPr>
        <w:t>.</w:t>
      </w:r>
      <w:r w:rsidR="009C61F1" w:rsidRPr="002B0356">
        <w:rPr>
          <w:rFonts w:ascii="Calibri" w:hAnsi="Calibri"/>
          <w:sz w:val="22"/>
          <w:szCs w:val="22"/>
        </w:rPr>
        <w:tab/>
        <w:t>APPROVAL OF MINUT</w:t>
      </w:r>
      <w:r w:rsidR="00947237">
        <w:rPr>
          <w:rFonts w:ascii="Calibri" w:hAnsi="Calibri"/>
          <w:sz w:val="22"/>
          <w:szCs w:val="22"/>
        </w:rPr>
        <w:t>ES.</w:t>
      </w:r>
      <w:r w:rsidR="00947237">
        <w:rPr>
          <w:rFonts w:ascii="Calibri" w:hAnsi="Calibri"/>
          <w:sz w:val="22"/>
          <w:szCs w:val="22"/>
        </w:rPr>
        <w:tab/>
      </w:r>
      <w:r w:rsidR="00947237">
        <w:rPr>
          <w:rFonts w:ascii="Calibri" w:hAnsi="Calibri"/>
          <w:sz w:val="22"/>
          <w:szCs w:val="22"/>
        </w:rPr>
        <w:tab/>
      </w:r>
      <w:r w:rsidR="00947237">
        <w:rPr>
          <w:rFonts w:ascii="Calibri" w:hAnsi="Calibri"/>
          <w:sz w:val="22"/>
          <w:szCs w:val="22"/>
        </w:rPr>
        <w:tab/>
      </w:r>
      <w:r w:rsidR="00947237">
        <w:rPr>
          <w:rFonts w:ascii="Calibri" w:hAnsi="Calibri"/>
          <w:sz w:val="22"/>
          <w:szCs w:val="22"/>
        </w:rPr>
        <w:tab/>
      </w:r>
      <w:r w:rsidR="00947237">
        <w:rPr>
          <w:rFonts w:ascii="Calibri" w:hAnsi="Calibri"/>
          <w:sz w:val="22"/>
          <w:szCs w:val="22"/>
        </w:rPr>
        <w:tab/>
      </w:r>
      <w:r w:rsidR="00B27451" w:rsidRPr="002B0356">
        <w:rPr>
          <w:rFonts w:ascii="Calibri" w:hAnsi="Calibri"/>
          <w:sz w:val="22"/>
          <w:szCs w:val="22"/>
        </w:rPr>
        <w:tab/>
      </w:r>
    </w:p>
    <w:p w14:paraId="2B5001DF" w14:textId="67F53517" w:rsidR="00111520" w:rsidRDefault="00E77443" w:rsidP="00283C90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ab/>
      </w:r>
      <w:r w:rsidRPr="002B0356">
        <w:rPr>
          <w:rFonts w:ascii="Calibri" w:hAnsi="Calibri"/>
          <w:sz w:val="22"/>
          <w:szCs w:val="22"/>
        </w:rPr>
        <w:tab/>
      </w:r>
      <w:r w:rsidRPr="002B0356">
        <w:rPr>
          <w:rFonts w:ascii="Calibri" w:hAnsi="Calibri"/>
          <w:sz w:val="22"/>
          <w:szCs w:val="22"/>
        </w:rPr>
        <w:tab/>
      </w:r>
      <w:r w:rsidRPr="002B0356">
        <w:rPr>
          <w:rFonts w:ascii="Calibri" w:hAnsi="Calibri"/>
          <w:sz w:val="22"/>
          <w:szCs w:val="22"/>
        </w:rPr>
        <w:tab/>
      </w:r>
      <w:r w:rsidRPr="002B0356">
        <w:rPr>
          <w:rFonts w:ascii="Calibri" w:hAnsi="Calibri"/>
          <w:sz w:val="22"/>
          <w:szCs w:val="22"/>
        </w:rPr>
        <w:tab/>
      </w:r>
      <w:r w:rsidR="001A3DA5">
        <w:rPr>
          <w:rFonts w:ascii="Calibri" w:hAnsi="Calibri"/>
          <w:sz w:val="22"/>
          <w:szCs w:val="22"/>
        </w:rPr>
        <w:tab/>
      </w:r>
      <w:r w:rsidR="001A3DA5">
        <w:rPr>
          <w:rFonts w:ascii="Calibri" w:hAnsi="Calibri"/>
          <w:sz w:val="22"/>
          <w:szCs w:val="22"/>
        </w:rPr>
        <w:tab/>
      </w:r>
      <w:r w:rsidR="00CE095A">
        <w:rPr>
          <w:rFonts w:ascii="Calibri" w:hAnsi="Calibri"/>
          <w:sz w:val="22"/>
          <w:szCs w:val="22"/>
        </w:rPr>
        <w:tab/>
      </w:r>
      <w:r w:rsidR="00CE095A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  <w:t xml:space="preserve">      </w:t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566E69">
        <w:rPr>
          <w:rFonts w:ascii="Calibri" w:hAnsi="Calibri"/>
          <w:sz w:val="22"/>
          <w:szCs w:val="22"/>
        </w:rPr>
        <w:tab/>
      </w:r>
      <w:r w:rsidR="00566E69">
        <w:rPr>
          <w:rFonts w:ascii="Calibri" w:hAnsi="Calibri"/>
          <w:sz w:val="22"/>
          <w:szCs w:val="22"/>
        </w:rPr>
        <w:tab/>
      </w:r>
      <w:r w:rsidR="00926BCF">
        <w:rPr>
          <w:rFonts w:ascii="Calibri" w:hAnsi="Calibri"/>
          <w:sz w:val="22"/>
          <w:szCs w:val="22"/>
        </w:rPr>
        <w:t xml:space="preserve">         </w:t>
      </w:r>
      <w:r w:rsidR="00926BC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CE095A">
        <w:rPr>
          <w:rFonts w:ascii="Calibri" w:hAnsi="Calibri"/>
          <w:sz w:val="22"/>
          <w:szCs w:val="22"/>
        </w:rPr>
        <w:t xml:space="preserve"> </w:t>
      </w:r>
      <w:r w:rsidR="00EE2330">
        <w:rPr>
          <w:rFonts w:ascii="Calibri" w:hAnsi="Calibri"/>
          <w:sz w:val="22"/>
          <w:szCs w:val="22"/>
        </w:rPr>
        <w:t>Study Session</w:t>
      </w:r>
      <w:r w:rsidR="00CE095A">
        <w:rPr>
          <w:rFonts w:ascii="Calibri" w:hAnsi="Calibri"/>
          <w:sz w:val="22"/>
          <w:szCs w:val="22"/>
        </w:rPr>
        <w:t xml:space="preserve"> </w:t>
      </w:r>
      <w:r w:rsidR="00613FAE">
        <w:rPr>
          <w:rFonts w:ascii="Calibri" w:hAnsi="Calibri"/>
          <w:sz w:val="22"/>
          <w:szCs w:val="22"/>
        </w:rPr>
        <w:tab/>
      </w:r>
      <w:bookmarkStart w:id="2" w:name="_Hlk60904115"/>
      <w:r w:rsidR="0055419D">
        <w:rPr>
          <w:rFonts w:ascii="Calibri" w:hAnsi="Calibri"/>
          <w:sz w:val="22"/>
          <w:szCs w:val="22"/>
        </w:rPr>
        <w:t xml:space="preserve">         </w:t>
      </w:r>
      <w:bookmarkEnd w:id="2"/>
      <w:r w:rsidR="00132074">
        <w:rPr>
          <w:rFonts w:ascii="Calibri" w:hAnsi="Calibri"/>
          <w:bCs/>
          <w:sz w:val="22"/>
          <w:szCs w:val="22"/>
        </w:rPr>
        <w:t xml:space="preserve">March </w:t>
      </w:r>
      <w:r w:rsidR="00712145">
        <w:rPr>
          <w:rFonts w:ascii="Calibri" w:hAnsi="Calibri"/>
          <w:bCs/>
          <w:sz w:val="22"/>
          <w:szCs w:val="22"/>
        </w:rPr>
        <w:t>30</w:t>
      </w:r>
      <w:r w:rsidR="002E1C2E">
        <w:rPr>
          <w:rFonts w:ascii="Calibri" w:hAnsi="Calibri"/>
          <w:bCs/>
          <w:sz w:val="22"/>
          <w:szCs w:val="22"/>
        </w:rPr>
        <w:t>, 2021</w:t>
      </w:r>
    </w:p>
    <w:p w14:paraId="37648E5F" w14:textId="3ACBC2C5" w:rsidR="00E77443" w:rsidRDefault="00111520" w:rsidP="00283C90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  <w:t xml:space="preserve">   </w:t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Regular Meeting</w:t>
      </w:r>
      <w:r w:rsidR="00043EC6">
        <w:rPr>
          <w:rFonts w:ascii="Calibri" w:hAnsi="Calibri"/>
          <w:sz w:val="22"/>
          <w:szCs w:val="22"/>
        </w:rPr>
        <w:t xml:space="preserve">        </w:t>
      </w:r>
      <w:r w:rsidR="00132074">
        <w:rPr>
          <w:rFonts w:ascii="Calibri" w:hAnsi="Calibri"/>
          <w:bCs/>
          <w:sz w:val="22"/>
          <w:szCs w:val="22"/>
        </w:rPr>
        <w:t xml:space="preserve">March </w:t>
      </w:r>
      <w:r w:rsidR="00712145">
        <w:rPr>
          <w:rFonts w:ascii="Calibri" w:hAnsi="Calibri"/>
          <w:bCs/>
          <w:sz w:val="22"/>
          <w:szCs w:val="22"/>
        </w:rPr>
        <w:t>30</w:t>
      </w:r>
      <w:r w:rsidR="002E1C2E">
        <w:rPr>
          <w:rFonts w:ascii="Calibri" w:hAnsi="Calibri"/>
          <w:bCs/>
          <w:sz w:val="22"/>
          <w:szCs w:val="22"/>
        </w:rPr>
        <w:t>, 2021</w:t>
      </w:r>
      <w:r w:rsidR="00B27451" w:rsidRPr="002B0356">
        <w:rPr>
          <w:rFonts w:ascii="Calibri" w:hAnsi="Calibri"/>
          <w:sz w:val="22"/>
          <w:szCs w:val="22"/>
        </w:rPr>
        <w:tab/>
      </w:r>
    </w:p>
    <w:p w14:paraId="27B69B7E" w14:textId="5DB4A9B5" w:rsidR="0063086E" w:rsidRDefault="0025031C" w:rsidP="00982BC4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7877F3">
        <w:rPr>
          <w:rFonts w:ascii="Calibri" w:hAnsi="Calibri"/>
          <w:sz w:val="22"/>
          <w:szCs w:val="22"/>
        </w:rPr>
        <w:tab/>
      </w:r>
      <w:r w:rsidR="007877F3">
        <w:rPr>
          <w:rFonts w:ascii="Calibri" w:hAnsi="Calibri"/>
          <w:sz w:val="22"/>
          <w:szCs w:val="22"/>
        </w:rPr>
        <w:tab/>
      </w:r>
      <w:r w:rsidR="007877F3">
        <w:rPr>
          <w:rFonts w:ascii="Calibri" w:hAnsi="Calibri"/>
          <w:sz w:val="22"/>
          <w:szCs w:val="22"/>
        </w:rPr>
        <w:tab/>
      </w:r>
      <w:r w:rsidR="007877F3">
        <w:rPr>
          <w:rFonts w:ascii="Calibri" w:hAnsi="Calibri"/>
          <w:sz w:val="22"/>
          <w:szCs w:val="22"/>
        </w:rPr>
        <w:tab/>
      </w:r>
      <w:r w:rsidR="007877F3">
        <w:rPr>
          <w:rFonts w:ascii="Calibri" w:hAnsi="Calibri"/>
          <w:sz w:val="22"/>
          <w:szCs w:val="22"/>
        </w:rPr>
        <w:tab/>
      </w:r>
      <w:r w:rsidR="005E05D6">
        <w:rPr>
          <w:rFonts w:ascii="Calibri" w:hAnsi="Calibri"/>
          <w:sz w:val="22"/>
          <w:szCs w:val="22"/>
        </w:rPr>
        <w:t>7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BILLS PAYABLE</w:t>
      </w:r>
      <w:r w:rsidR="00DD4D98">
        <w:rPr>
          <w:rFonts w:ascii="Calibri" w:hAnsi="Calibri"/>
          <w:sz w:val="22"/>
          <w:szCs w:val="22"/>
        </w:rPr>
        <w:t>.</w:t>
      </w:r>
      <w:r w:rsidR="00111520">
        <w:rPr>
          <w:rFonts w:ascii="Calibri" w:hAnsi="Calibri"/>
          <w:sz w:val="22"/>
          <w:szCs w:val="22"/>
        </w:rPr>
        <w:t xml:space="preserve">   </w:t>
      </w:r>
      <w:r w:rsidR="00AB604F">
        <w:rPr>
          <w:rFonts w:ascii="Calibri" w:hAnsi="Calibri"/>
          <w:sz w:val="22"/>
          <w:szCs w:val="22"/>
        </w:rPr>
        <w:tab/>
      </w:r>
      <w:r w:rsidR="00AB604F">
        <w:rPr>
          <w:rFonts w:ascii="Calibri" w:hAnsi="Calibri"/>
          <w:sz w:val="22"/>
          <w:szCs w:val="22"/>
        </w:rPr>
        <w:tab/>
      </w:r>
      <w:r w:rsidR="0043150B">
        <w:rPr>
          <w:rFonts w:ascii="Calibri" w:hAnsi="Calibri"/>
          <w:sz w:val="22"/>
          <w:szCs w:val="22"/>
        </w:rPr>
        <w:tab/>
      </w:r>
    </w:p>
    <w:p w14:paraId="23780778" w14:textId="0D845E70" w:rsidR="00DD4D98" w:rsidRDefault="00711224" w:rsidP="00982BC4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DD4D98">
        <w:rPr>
          <w:rFonts w:ascii="Calibri" w:hAnsi="Calibri"/>
          <w:sz w:val="22"/>
          <w:szCs w:val="22"/>
        </w:rPr>
        <w:t>.</w:t>
      </w:r>
      <w:r w:rsidR="00DD4D98">
        <w:rPr>
          <w:rFonts w:ascii="Calibri" w:hAnsi="Calibri"/>
          <w:sz w:val="22"/>
          <w:szCs w:val="22"/>
        </w:rPr>
        <w:tab/>
        <w:t>FINANCIAL REPORT.</w:t>
      </w:r>
      <w:r w:rsidR="00111520">
        <w:rPr>
          <w:rFonts w:ascii="Calibri" w:hAnsi="Calibri"/>
          <w:sz w:val="22"/>
          <w:szCs w:val="22"/>
        </w:rPr>
        <w:t xml:space="preserve">   </w:t>
      </w:r>
      <w:r w:rsidR="00AB604F">
        <w:rPr>
          <w:rFonts w:ascii="Calibri" w:hAnsi="Calibri"/>
          <w:sz w:val="22"/>
          <w:szCs w:val="22"/>
        </w:rPr>
        <w:tab/>
      </w:r>
      <w:r w:rsidR="00AB604F">
        <w:rPr>
          <w:rFonts w:ascii="Calibri" w:hAnsi="Calibri"/>
          <w:sz w:val="22"/>
          <w:szCs w:val="22"/>
        </w:rPr>
        <w:tab/>
      </w:r>
      <w:r w:rsidR="0043150B">
        <w:rPr>
          <w:rFonts w:ascii="Calibri" w:hAnsi="Calibri"/>
          <w:sz w:val="22"/>
          <w:szCs w:val="22"/>
        </w:rPr>
        <w:tab/>
      </w:r>
    </w:p>
    <w:p w14:paraId="4EC34023" w14:textId="2230D2B0" w:rsidR="00D62B43" w:rsidRPr="002B0356" w:rsidRDefault="00711224" w:rsidP="00692144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692144">
        <w:rPr>
          <w:rFonts w:ascii="Calibri" w:hAnsi="Calibri"/>
          <w:sz w:val="22"/>
          <w:szCs w:val="22"/>
        </w:rPr>
        <w:t>.</w:t>
      </w:r>
      <w:r w:rsidR="00692144">
        <w:rPr>
          <w:rFonts w:ascii="Calibri" w:hAnsi="Calibri"/>
          <w:sz w:val="22"/>
          <w:szCs w:val="22"/>
        </w:rPr>
        <w:tab/>
        <w:t>OPERATIONAL REPORT</w:t>
      </w:r>
      <w:r w:rsidR="00DD4D98">
        <w:rPr>
          <w:rFonts w:ascii="Calibri" w:hAnsi="Calibri"/>
          <w:sz w:val="22"/>
          <w:szCs w:val="22"/>
        </w:rPr>
        <w:t>.</w:t>
      </w:r>
      <w:r w:rsidR="007C33D4">
        <w:rPr>
          <w:rFonts w:ascii="Calibri" w:hAnsi="Calibri"/>
          <w:sz w:val="22"/>
          <w:szCs w:val="22"/>
        </w:rPr>
        <w:tab/>
      </w:r>
      <w:r w:rsidR="007C33D4">
        <w:rPr>
          <w:rFonts w:ascii="Calibri" w:hAnsi="Calibri"/>
          <w:sz w:val="22"/>
          <w:szCs w:val="22"/>
        </w:rPr>
        <w:tab/>
      </w:r>
    </w:p>
    <w:p w14:paraId="33806BBD" w14:textId="57D2ADEB" w:rsidR="00187AEF" w:rsidRPr="002B0356" w:rsidRDefault="00DD4D98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711224">
        <w:rPr>
          <w:rFonts w:ascii="Calibri" w:hAnsi="Calibri"/>
          <w:sz w:val="22"/>
          <w:szCs w:val="22"/>
        </w:rPr>
        <w:t>0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READING BY CHAIRPERSON OF THE STATEMENT OF CONDUCT AND DEMEANOR.</w:t>
      </w:r>
    </w:p>
    <w:p w14:paraId="60B1F026" w14:textId="30FFD699" w:rsidR="00187AEF" w:rsidRPr="002B0356" w:rsidRDefault="00DD4D98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711224">
        <w:rPr>
          <w:rFonts w:ascii="Calibri" w:hAnsi="Calibri"/>
          <w:sz w:val="22"/>
          <w:szCs w:val="22"/>
        </w:rPr>
        <w:t>1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CITIZENS INPUT.</w:t>
      </w:r>
    </w:p>
    <w:p w14:paraId="5A9001A0" w14:textId="495E1F19" w:rsidR="00844B0A" w:rsidRPr="002B0356" w:rsidRDefault="00187AEF" w:rsidP="00D12CF2">
      <w:pPr>
        <w:ind w:left="-720" w:right="-720"/>
        <w:jc w:val="both"/>
        <w:rPr>
          <w:rFonts w:ascii="Calibri" w:hAnsi="Calibri"/>
          <w:bCs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ab/>
      </w:r>
      <w:r w:rsidR="00D12CF2">
        <w:rPr>
          <w:rFonts w:ascii="Calibri" w:hAnsi="Calibri"/>
          <w:bCs/>
          <w:sz w:val="22"/>
          <w:szCs w:val="22"/>
        </w:rPr>
        <w:t>1</w:t>
      </w:r>
      <w:r w:rsidR="00711224">
        <w:rPr>
          <w:rFonts w:ascii="Calibri" w:hAnsi="Calibri"/>
          <w:bCs/>
          <w:sz w:val="22"/>
          <w:szCs w:val="22"/>
        </w:rPr>
        <w:t>2</w:t>
      </w:r>
      <w:r w:rsidR="00D12CF2" w:rsidRPr="002B0356">
        <w:rPr>
          <w:rFonts w:ascii="Calibri" w:hAnsi="Calibri"/>
          <w:bCs/>
          <w:sz w:val="22"/>
          <w:szCs w:val="22"/>
        </w:rPr>
        <w:t xml:space="preserve">. </w:t>
      </w:r>
      <w:r w:rsidR="00D12CF2" w:rsidRPr="002B0356">
        <w:rPr>
          <w:rFonts w:ascii="Calibri" w:hAnsi="Calibri"/>
          <w:bCs/>
          <w:sz w:val="22"/>
          <w:szCs w:val="22"/>
        </w:rPr>
        <w:tab/>
        <w:t>ATTORNEYS REPORT</w:t>
      </w:r>
      <w:r w:rsidR="00D12CF2">
        <w:rPr>
          <w:rFonts w:ascii="Calibri" w:hAnsi="Calibri"/>
          <w:bCs/>
          <w:sz w:val="22"/>
          <w:szCs w:val="22"/>
        </w:rPr>
        <w:t>.</w:t>
      </w:r>
    </w:p>
    <w:p w14:paraId="43782F72" w14:textId="6778B014" w:rsidR="0025031C" w:rsidRDefault="00A367ED" w:rsidP="0025031C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670E64B0" w14:textId="1F404208" w:rsidR="009B0DB9" w:rsidRDefault="007C33D4" w:rsidP="002E1C2E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>1</w:t>
      </w:r>
      <w:r w:rsidR="00711224">
        <w:rPr>
          <w:rFonts w:ascii="Calibri" w:hAnsi="Calibri"/>
          <w:sz w:val="22"/>
          <w:szCs w:val="22"/>
        </w:rPr>
        <w:t>3</w:t>
      </w:r>
      <w:r w:rsidR="001A658F">
        <w:rPr>
          <w:rFonts w:ascii="Calibri" w:hAnsi="Calibri"/>
          <w:sz w:val="22"/>
          <w:szCs w:val="22"/>
        </w:rPr>
        <w:t>.</w:t>
      </w:r>
      <w:r w:rsidR="00D12CF2">
        <w:rPr>
          <w:rFonts w:ascii="Calibri" w:hAnsi="Calibri"/>
          <w:sz w:val="22"/>
          <w:szCs w:val="22"/>
        </w:rPr>
        <w:t xml:space="preserve">       </w:t>
      </w:r>
      <w:r w:rsidR="001A658F">
        <w:rPr>
          <w:rFonts w:ascii="Calibri" w:hAnsi="Calibri"/>
          <w:sz w:val="22"/>
          <w:szCs w:val="22"/>
        </w:rPr>
        <w:t xml:space="preserve"> </w:t>
      </w:r>
      <w:r w:rsidR="00D12CF2" w:rsidRPr="002B0356">
        <w:rPr>
          <w:rFonts w:ascii="Calibri" w:hAnsi="Calibri"/>
          <w:sz w:val="22"/>
          <w:szCs w:val="22"/>
        </w:rPr>
        <w:t>AGENDA ITEMS:</w:t>
      </w:r>
      <w:r w:rsidR="00BC4176">
        <w:rPr>
          <w:rFonts w:ascii="Calibri" w:hAnsi="Calibri"/>
          <w:sz w:val="22"/>
          <w:szCs w:val="22"/>
        </w:rPr>
        <w:t xml:space="preserve"> </w:t>
      </w:r>
    </w:p>
    <w:p w14:paraId="47C843F1" w14:textId="150C6C03" w:rsidR="002E1C2E" w:rsidRDefault="002E1C2E" w:rsidP="002E1C2E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</w:p>
    <w:p w14:paraId="7BDBF729" w14:textId="1D858F8C" w:rsidR="005E05D6" w:rsidRDefault="005E05D6" w:rsidP="002E1C2E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Resolution 0</w:t>
      </w:r>
      <w:r w:rsidR="005E38F9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-2021 </w:t>
      </w:r>
      <w:r w:rsidR="005E38F9">
        <w:rPr>
          <w:rFonts w:ascii="Calibri" w:hAnsi="Calibri"/>
          <w:sz w:val="22"/>
          <w:szCs w:val="22"/>
        </w:rPr>
        <w:t xml:space="preserve">Douglas Way </w:t>
      </w:r>
      <w:r w:rsidR="005E38F9">
        <w:rPr>
          <w:rFonts w:ascii="Calibri" w:hAnsi="Calibri"/>
          <w:sz w:val="22"/>
          <w:szCs w:val="22"/>
        </w:rPr>
        <w:tab/>
      </w:r>
      <w:r w:rsidR="005E38F9">
        <w:rPr>
          <w:rFonts w:ascii="Calibri" w:hAnsi="Calibri"/>
          <w:sz w:val="22"/>
          <w:szCs w:val="22"/>
        </w:rPr>
        <w:tab/>
      </w:r>
      <w:r w:rsidR="005E38F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Discussion/Action</w:t>
      </w:r>
    </w:p>
    <w:p w14:paraId="3968FB94" w14:textId="6D1BC91F" w:rsidR="00253AAF" w:rsidRDefault="009141A2" w:rsidP="0055419D">
      <w:pPr>
        <w:ind w:left="-720" w:right="-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B6E0D">
        <w:rPr>
          <w:rFonts w:ascii="Calibri" w:hAnsi="Calibri"/>
          <w:sz w:val="22"/>
          <w:szCs w:val="22"/>
        </w:rPr>
        <w:tab/>
      </w:r>
      <w:r w:rsidR="004B6E0D">
        <w:rPr>
          <w:rFonts w:ascii="Calibri" w:hAnsi="Calibri"/>
          <w:sz w:val="22"/>
          <w:szCs w:val="22"/>
        </w:rPr>
        <w:tab/>
      </w:r>
      <w:r w:rsidR="004B6E0D">
        <w:rPr>
          <w:rFonts w:ascii="Calibri" w:hAnsi="Calibri"/>
          <w:sz w:val="22"/>
          <w:szCs w:val="22"/>
        </w:rPr>
        <w:tab/>
        <w:t xml:space="preserve">     </w:t>
      </w:r>
      <w:r w:rsidR="004B6E0D">
        <w:rPr>
          <w:rFonts w:ascii="Calibri" w:hAnsi="Calibri"/>
          <w:sz w:val="22"/>
          <w:szCs w:val="22"/>
        </w:rPr>
        <w:tab/>
      </w:r>
      <w:r w:rsidR="004B6E0D">
        <w:rPr>
          <w:rFonts w:ascii="Calibri" w:hAnsi="Calibri"/>
          <w:sz w:val="22"/>
          <w:szCs w:val="22"/>
        </w:rPr>
        <w:tab/>
      </w:r>
      <w:r w:rsidR="00337C90">
        <w:rPr>
          <w:rFonts w:ascii="Calibri" w:hAnsi="Calibri"/>
          <w:sz w:val="22"/>
          <w:szCs w:val="22"/>
        </w:rPr>
        <w:t xml:space="preserve">Property Offer </w:t>
      </w:r>
      <w:r w:rsidR="00337C90">
        <w:rPr>
          <w:rFonts w:ascii="Calibri" w:hAnsi="Calibri"/>
          <w:sz w:val="22"/>
          <w:szCs w:val="22"/>
        </w:rPr>
        <w:tab/>
      </w:r>
      <w:r w:rsidR="00337C90">
        <w:rPr>
          <w:rFonts w:ascii="Calibri" w:hAnsi="Calibri"/>
          <w:sz w:val="22"/>
          <w:szCs w:val="22"/>
        </w:rPr>
        <w:tab/>
      </w:r>
      <w:r w:rsidR="00337C90">
        <w:rPr>
          <w:rFonts w:ascii="Calibri" w:hAnsi="Calibri"/>
          <w:sz w:val="22"/>
          <w:szCs w:val="22"/>
        </w:rPr>
        <w:tab/>
      </w:r>
      <w:r w:rsidR="00337C90">
        <w:rPr>
          <w:rFonts w:ascii="Calibri" w:hAnsi="Calibri"/>
          <w:sz w:val="22"/>
          <w:szCs w:val="22"/>
        </w:rPr>
        <w:tab/>
      </w:r>
      <w:r w:rsidR="00337C90">
        <w:rPr>
          <w:rFonts w:ascii="Calibri" w:hAnsi="Calibri"/>
          <w:sz w:val="22"/>
          <w:szCs w:val="22"/>
        </w:rPr>
        <w:tab/>
      </w:r>
      <w:r w:rsidR="00337C90">
        <w:rPr>
          <w:rFonts w:ascii="Calibri" w:hAnsi="Calibri"/>
          <w:sz w:val="22"/>
          <w:szCs w:val="22"/>
        </w:rPr>
        <w:tab/>
      </w:r>
      <w:r w:rsidR="00337C90">
        <w:rPr>
          <w:rFonts w:ascii="Calibri" w:hAnsi="Calibri"/>
          <w:sz w:val="22"/>
          <w:szCs w:val="22"/>
        </w:rPr>
        <w:tab/>
      </w:r>
      <w:r w:rsidR="00337C90">
        <w:rPr>
          <w:rFonts w:ascii="Calibri" w:hAnsi="Calibri"/>
          <w:sz w:val="22"/>
          <w:szCs w:val="22"/>
        </w:rPr>
        <w:tab/>
        <w:t xml:space="preserve">     Discussion/Action</w:t>
      </w:r>
    </w:p>
    <w:p w14:paraId="4D23AF53" w14:textId="5D066A2D" w:rsidR="00DA75AE" w:rsidRDefault="009B2562" w:rsidP="007E579F">
      <w:pPr>
        <w:ind w:left="-720" w:right="-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 xml:space="preserve">                             </w:t>
      </w:r>
      <w:r w:rsidR="001311CC">
        <w:rPr>
          <w:rFonts w:ascii="Calibri" w:hAnsi="Calibri"/>
          <w:bCs/>
          <w:sz w:val="22"/>
          <w:szCs w:val="22"/>
        </w:rPr>
        <w:t>Franchise Agreement</w:t>
      </w:r>
      <w:r w:rsidR="001311CC">
        <w:rPr>
          <w:rFonts w:ascii="Calibri" w:hAnsi="Calibri"/>
          <w:bCs/>
          <w:sz w:val="22"/>
          <w:szCs w:val="22"/>
        </w:rPr>
        <w:tab/>
      </w:r>
      <w:proofErr w:type="spellStart"/>
      <w:r w:rsidR="001A5E6C">
        <w:rPr>
          <w:rFonts w:ascii="Calibri" w:hAnsi="Calibri"/>
          <w:bCs/>
          <w:sz w:val="22"/>
          <w:szCs w:val="22"/>
        </w:rPr>
        <w:t>CableCo</w:t>
      </w:r>
      <w:proofErr w:type="spellEnd"/>
      <w:r w:rsidR="001311CC">
        <w:rPr>
          <w:rFonts w:ascii="Calibri" w:hAnsi="Calibri"/>
          <w:bCs/>
          <w:sz w:val="22"/>
          <w:szCs w:val="22"/>
        </w:rPr>
        <w:tab/>
      </w:r>
      <w:r w:rsidR="001311CC">
        <w:rPr>
          <w:rFonts w:ascii="Calibri" w:hAnsi="Calibri"/>
          <w:bCs/>
          <w:sz w:val="22"/>
          <w:szCs w:val="22"/>
        </w:rPr>
        <w:tab/>
      </w:r>
      <w:r w:rsidR="001311CC">
        <w:rPr>
          <w:rFonts w:ascii="Calibri" w:hAnsi="Calibri"/>
          <w:bCs/>
          <w:sz w:val="22"/>
          <w:szCs w:val="22"/>
        </w:rPr>
        <w:tab/>
      </w:r>
      <w:r w:rsidR="001311CC">
        <w:rPr>
          <w:rFonts w:ascii="Calibri" w:hAnsi="Calibri"/>
          <w:bCs/>
          <w:sz w:val="22"/>
          <w:szCs w:val="22"/>
        </w:rPr>
        <w:tab/>
      </w:r>
      <w:r w:rsidR="001311CC">
        <w:rPr>
          <w:rFonts w:ascii="Calibri" w:hAnsi="Calibri"/>
          <w:bCs/>
          <w:sz w:val="22"/>
          <w:szCs w:val="22"/>
        </w:rPr>
        <w:tab/>
        <w:t xml:space="preserve">     Discussion/Action</w:t>
      </w:r>
    </w:p>
    <w:p w14:paraId="68B610C3" w14:textId="77777777" w:rsidR="009B2562" w:rsidRDefault="009B2562" w:rsidP="007E579F">
      <w:pPr>
        <w:ind w:left="-720" w:right="-720"/>
        <w:jc w:val="both"/>
        <w:rPr>
          <w:rFonts w:ascii="Calibri" w:hAnsi="Calibri"/>
          <w:bCs/>
          <w:sz w:val="22"/>
          <w:szCs w:val="22"/>
        </w:rPr>
      </w:pPr>
    </w:p>
    <w:p w14:paraId="4D28AB2F" w14:textId="6EFEF8E5" w:rsidR="005E38F9" w:rsidRDefault="00DD4D98" w:rsidP="004D0253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711224">
        <w:rPr>
          <w:rFonts w:ascii="Calibri" w:hAnsi="Calibri"/>
          <w:sz w:val="22"/>
          <w:szCs w:val="22"/>
        </w:rPr>
        <w:t>4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</w:r>
      <w:r w:rsidR="00C878AB" w:rsidRPr="00C878AB">
        <w:rPr>
          <w:rFonts w:ascii="Calibri" w:hAnsi="Calibri"/>
          <w:sz w:val="22"/>
          <w:szCs w:val="22"/>
        </w:rPr>
        <w:t xml:space="preserve">OLD BUSINESS.  </w:t>
      </w:r>
      <w:r w:rsidR="000D33F2">
        <w:rPr>
          <w:rFonts w:ascii="Calibri" w:hAnsi="Calibri"/>
          <w:sz w:val="22"/>
          <w:szCs w:val="22"/>
        </w:rPr>
        <w:t xml:space="preserve">     </w:t>
      </w:r>
      <w:r w:rsidR="00E41551">
        <w:rPr>
          <w:rFonts w:ascii="Calibri" w:hAnsi="Calibri"/>
          <w:sz w:val="22"/>
          <w:szCs w:val="22"/>
        </w:rPr>
        <w:t xml:space="preserve"> </w:t>
      </w:r>
      <w:r w:rsidR="00AB6425">
        <w:rPr>
          <w:rFonts w:ascii="Calibri" w:hAnsi="Calibri"/>
          <w:sz w:val="22"/>
          <w:szCs w:val="22"/>
        </w:rPr>
        <w:t>Covenants Lawyer</w:t>
      </w:r>
      <w:r w:rsidR="00820395">
        <w:rPr>
          <w:rFonts w:ascii="Calibri" w:hAnsi="Calibri"/>
          <w:sz w:val="22"/>
          <w:szCs w:val="22"/>
        </w:rPr>
        <w:t xml:space="preserve"> </w:t>
      </w:r>
      <w:r w:rsidR="00712145">
        <w:rPr>
          <w:rFonts w:ascii="Calibri" w:hAnsi="Calibri"/>
          <w:sz w:val="22"/>
          <w:szCs w:val="22"/>
        </w:rPr>
        <w:t xml:space="preserve">/ </w:t>
      </w:r>
      <w:r w:rsidR="00820395">
        <w:rPr>
          <w:rFonts w:ascii="Calibri" w:hAnsi="Calibri"/>
          <w:sz w:val="22"/>
          <w:szCs w:val="22"/>
        </w:rPr>
        <w:t xml:space="preserve">  </w:t>
      </w:r>
      <w:r w:rsidR="00712145">
        <w:rPr>
          <w:rFonts w:ascii="Calibri" w:hAnsi="Calibri"/>
          <w:sz w:val="22"/>
          <w:szCs w:val="22"/>
        </w:rPr>
        <w:t>Gravel pit contract</w:t>
      </w:r>
      <w:r w:rsidR="00820395">
        <w:rPr>
          <w:rFonts w:ascii="Calibri" w:hAnsi="Calibri"/>
          <w:sz w:val="22"/>
          <w:szCs w:val="22"/>
        </w:rPr>
        <w:t xml:space="preserve"> </w:t>
      </w:r>
      <w:r w:rsidR="00712145">
        <w:rPr>
          <w:rFonts w:ascii="Calibri" w:hAnsi="Calibri"/>
          <w:sz w:val="22"/>
          <w:szCs w:val="22"/>
        </w:rPr>
        <w:t>/Security cameras and Router for office proposal</w:t>
      </w:r>
      <w:r w:rsidR="00820395">
        <w:rPr>
          <w:rFonts w:ascii="Calibri" w:hAnsi="Calibri"/>
          <w:sz w:val="22"/>
          <w:szCs w:val="22"/>
        </w:rPr>
        <w:t xml:space="preserve">  </w:t>
      </w:r>
    </w:p>
    <w:p w14:paraId="18D5F27F" w14:textId="77777777" w:rsidR="005E38F9" w:rsidRDefault="005E38F9" w:rsidP="004D0253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1D4BB8EE" w14:textId="2C3C1A9E" w:rsidR="00A9059A" w:rsidRDefault="00820395" w:rsidP="004D0253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</w:t>
      </w:r>
      <w:r w:rsidR="005527D5">
        <w:rPr>
          <w:rFonts w:ascii="Calibri" w:hAnsi="Calibri"/>
          <w:sz w:val="22"/>
          <w:szCs w:val="22"/>
        </w:rPr>
        <w:t xml:space="preserve"> </w:t>
      </w:r>
    </w:p>
    <w:p w14:paraId="36B883D1" w14:textId="4BA08D1C" w:rsidR="00AC2B86" w:rsidRDefault="00864D37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D4D98">
        <w:rPr>
          <w:rFonts w:ascii="Calibri" w:hAnsi="Calibri"/>
          <w:sz w:val="22"/>
          <w:szCs w:val="22"/>
        </w:rPr>
        <w:t>1</w:t>
      </w:r>
      <w:r w:rsidR="00711224">
        <w:rPr>
          <w:rFonts w:ascii="Calibri" w:hAnsi="Calibri"/>
          <w:sz w:val="22"/>
          <w:szCs w:val="22"/>
        </w:rPr>
        <w:t>5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</w:r>
      <w:r w:rsidR="00C878AB">
        <w:rPr>
          <w:rFonts w:ascii="Calibri" w:hAnsi="Calibri"/>
          <w:sz w:val="22"/>
          <w:szCs w:val="22"/>
        </w:rPr>
        <w:t>NEW BUSINESS</w:t>
      </w:r>
      <w:r w:rsidR="002914FE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</w:p>
    <w:p w14:paraId="709089E8" w14:textId="74078C54" w:rsidR="009A23C9" w:rsidRDefault="009A23C9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609F66E1" w14:textId="66B5C5D0" w:rsidR="009A23C9" w:rsidRDefault="009A23C9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7D025255" w14:textId="0FDFB3D3" w:rsidR="00187AEF" w:rsidRDefault="00864D37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</w:t>
      </w:r>
    </w:p>
    <w:p w14:paraId="7AC65348" w14:textId="1325E1AA" w:rsidR="00211DA0" w:rsidRDefault="00211DA0" w:rsidP="00211DA0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711224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.        CCACC </w:t>
      </w:r>
    </w:p>
    <w:p w14:paraId="43EC9BD5" w14:textId="77777777" w:rsidR="00D31589" w:rsidRDefault="00211DA0" w:rsidP="00F06F44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A.   </w:t>
      </w:r>
      <w:proofErr w:type="gramStart"/>
      <w:r>
        <w:rPr>
          <w:rFonts w:ascii="Calibri" w:hAnsi="Calibri"/>
          <w:sz w:val="22"/>
          <w:szCs w:val="22"/>
        </w:rPr>
        <w:t>Reviews</w:t>
      </w:r>
      <w:proofErr w:type="gramEnd"/>
      <w:r>
        <w:rPr>
          <w:rFonts w:ascii="Calibri" w:hAnsi="Calibri"/>
          <w:sz w:val="22"/>
          <w:szCs w:val="22"/>
        </w:rPr>
        <w:t xml:space="preserve"> form CCAAC</w:t>
      </w:r>
    </w:p>
    <w:p w14:paraId="245B897A" w14:textId="130863E2" w:rsidR="00F06F44" w:rsidRDefault="00051D8C" w:rsidP="00F06F44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4B891CD9" w14:textId="7D8C7AC9" w:rsidR="00F06F44" w:rsidRDefault="00D75EC1" w:rsidP="00337C90">
      <w:pPr>
        <w:pStyle w:val="ListParagraph"/>
        <w:numPr>
          <w:ilvl w:val="0"/>
          <w:numId w:val="16"/>
        </w:numPr>
        <w:ind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4721 St </w:t>
      </w:r>
      <w:proofErr w:type="spellStart"/>
      <w:r>
        <w:rPr>
          <w:rFonts w:ascii="Calibri" w:hAnsi="Calibri"/>
          <w:sz w:val="22"/>
          <w:szCs w:val="22"/>
        </w:rPr>
        <w:t>Vrain</w:t>
      </w:r>
      <w:proofErr w:type="spellEnd"/>
      <w:r w:rsidR="00337C90">
        <w:rPr>
          <w:rFonts w:ascii="Calibri" w:hAnsi="Calibri"/>
          <w:sz w:val="22"/>
          <w:szCs w:val="22"/>
        </w:rPr>
        <w:tab/>
      </w:r>
      <w:r w:rsidR="00E46138">
        <w:rPr>
          <w:rFonts w:ascii="Calibri" w:hAnsi="Calibri"/>
          <w:sz w:val="22"/>
          <w:szCs w:val="22"/>
        </w:rPr>
        <w:tab/>
      </w:r>
      <w:r w:rsidR="00337C90">
        <w:rPr>
          <w:rFonts w:ascii="Calibri" w:hAnsi="Calibri"/>
          <w:sz w:val="22"/>
          <w:szCs w:val="22"/>
        </w:rPr>
        <w:t>House</w:t>
      </w:r>
    </w:p>
    <w:p w14:paraId="148519ED" w14:textId="210E545A" w:rsidR="00337C90" w:rsidRDefault="00D75EC1" w:rsidP="00337C90">
      <w:pPr>
        <w:pStyle w:val="ListParagraph"/>
        <w:numPr>
          <w:ilvl w:val="0"/>
          <w:numId w:val="16"/>
        </w:numPr>
        <w:ind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4731 St </w:t>
      </w:r>
      <w:proofErr w:type="spellStart"/>
      <w:r>
        <w:rPr>
          <w:rFonts w:ascii="Calibri" w:hAnsi="Calibri"/>
          <w:sz w:val="22"/>
          <w:szCs w:val="22"/>
        </w:rPr>
        <w:t>Vrain</w:t>
      </w:r>
      <w:proofErr w:type="spellEnd"/>
      <w:r w:rsidR="00337C90">
        <w:rPr>
          <w:rFonts w:ascii="Calibri" w:hAnsi="Calibri"/>
          <w:sz w:val="22"/>
          <w:szCs w:val="22"/>
        </w:rPr>
        <w:tab/>
      </w:r>
      <w:r w:rsidR="00337C90">
        <w:rPr>
          <w:rFonts w:ascii="Calibri" w:hAnsi="Calibri"/>
          <w:sz w:val="22"/>
          <w:szCs w:val="22"/>
        </w:rPr>
        <w:tab/>
        <w:t>House</w:t>
      </w:r>
    </w:p>
    <w:p w14:paraId="25B40E23" w14:textId="4B3A9260" w:rsidR="00337C90" w:rsidRDefault="00D75EC1" w:rsidP="00337C90">
      <w:pPr>
        <w:pStyle w:val="ListParagraph"/>
        <w:numPr>
          <w:ilvl w:val="0"/>
          <w:numId w:val="16"/>
        </w:numPr>
        <w:ind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4736 St </w:t>
      </w:r>
      <w:proofErr w:type="spellStart"/>
      <w:r>
        <w:rPr>
          <w:rFonts w:ascii="Calibri" w:hAnsi="Calibri"/>
          <w:sz w:val="22"/>
          <w:szCs w:val="22"/>
        </w:rPr>
        <w:t>Vrain</w:t>
      </w:r>
      <w:proofErr w:type="spellEnd"/>
      <w:r w:rsidR="00337C90">
        <w:rPr>
          <w:rFonts w:ascii="Calibri" w:hAnsi="Calibri"/>
          <w:sz w:val="22"/>
          <w:szCs w:val="22"/>
        </w:rPr>
        <w:tab/>
      </w:r>
      <w:r w:rsidR="00E46138">
        <w:rPr>
          <w:rFonts w:ascii="Calibri" w:hAnsi="Calibri"/>
          <w:sz w:val="22"/>
          <w:szCs w:val="22"/>
        </w:rPr>
        <w:tab/>
      </w:r>
      <w:r w:rsidR="00337C90">
        <w:rPr>
          <w:rFonts w:ascii="Calibri" w:hAnsi="Calibri"/>
          <w:sz w:val="22"/>
          <w:szCs w:val="22"/>
        </w:rPr>
        <w:t>House</w:t>
      </w:r>
    </w:p>
    <w:p w14:paraId="72978F2D" w14:textId="11803C3B" w:rsidR="00337C90" w:rsidRDefault="00337C90" w:rsidP="00337C90">
      <w:pPr>
        <w:pStyle w:val="ListParagraph"/>
        <w:numPr>
          <w:ilvl w:val="0"/>
          <w:numId w:val="16"/>
        </w:numPr>
        <w:ind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D75EC1">
        <w:rPr>
          <w:rFonts w:ascii="Calibri" w:hAnsi="Calibri"/>
          <w:sz w:val="22"/>
          <w:szCs w:val="22"/>
        </w:rPr>
        <w:t>757</w:t>
      </w:r>
      <w:r>
        <w:rPr>
          <w:rFonts w:ascii="Calibri" w:hAnsi="Calibri"/>
          <w:sz w:val="22"/>
          <w:szCs w:val="22"/>
        </w:rPr>
        <w:t xml:space="preserve"> St. </w:t>
      </w:r>
      <w:proofErr w:type="spellStart"/>
      <w:r>
        <w:rPr>
          <w:rFonts w:ascii="Calibri" w:hAnsi="Calibri"/>
          <w:sz w:val="22"/>
          <w:szCs w:val="22"/>
        </w:rPr>
        <w:t>Viran</w:t>
      </w:r>
      <w:proofErr w:type="spellEnd"/>
      <w:r>
        <w:rPr>
          <w:rFonts w:ascii="Calibri" w:hAnsi="Calibri"/>
          <w:sz w:val="22"/>
          <w:szCs w:val="22"/>
        </w:rPr>
        <w:tab/>
      </w:r>
      <w:r w:rsidR="00E4613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House</w:t>
      </w:r>
    </w:p>
    <w:p w14:paraId="57E2FCC6" w14:textId="7A576740" w:rsidR="00337C90" w:rsidRDefault="00D75EC1" w:rsidP="00337C90">
      <w:pPr>
        <w:pStyle w:val="ListParagraph"/>
        <w:numPr>
          <w:ilvl w:val="0"/>
          <w:numId w:val="16"/>
        </w:numPr>
        <w:ind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4758 St </w:t>
      </w:r>
      <w:proofErr w:type="spellStart"/>
      <w:r>
        <w:rPr>
          <w:rFonts w:ascii="Calibri" w:hAnsi="Calibri"/>
          <w:sz w:val="22"/>
          <w:szCs w:val="22"/>
        </w:rPr>
        <w:t>Vrain</w:t>
      </w:r>
      <w:proofErr w:type="spellEnd"/>
      <w:r w:rsidR="00337C90">
        <w:rPr>
          <w:rFonts w:ascii="Calibri" w:hAnsi="Calibri"/>
          <w:sz w:val="22"/>
          <w:szCs w:val="22"/>
        </w:rPr>
        <w:tab/>
      </w:r>
      <w:r w:rsidR="00E46138">
        <w:rPr>
          <w:rFonts w:ascii="Calibri" w:hAnsi="Calibri"/>
          <w:sz w:val="22"/>
          <w:szCs w:val="22"/>
        </w:rPr>
        <w:tab/>
      </w:r>
      <w:r w:rsidR="00337C90">
        <w:rPr>
          <w:rFonts w:ascii="Calibri" w:hAnsi="Calibri"/>
          <w:sz w:val="22"/>
          <w:szCs w:val="22"/>
        </w:rPr>
        <w:t>House</w:t>
      </w:r>
    </w:p>
    <w:p w14:paraId="72F8A651" w14:textId="41EC3A12" w:rsidR="00844B0A" w:rsidRDefault="00AC2B86" w:rsidP="00F06F44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. </w:t>
      </w:r>
      <w:r w:rsidR="001A3EDD">
        <w:rPr>
          <w:rFonts w:ascii="Calibri" w:hAnsi="Calibri"/>
          <w:sz w:val="22"/>
          <w:szCs w:val="22"/>
        </w:rPr>
        <w:tab/>
      </w:r>
      <w:r w:rsidR="001A3EDD">
        <w:rPr>
          <w:rFonts w:ascii="Calibri" w:hAnsi="Calibri"/>
          <w:sz w:val="22"/>
          <w:szCs w:val="22"/>
        </w:rPr>
        <w:tab/>
        <w:t>6.</w:t>
      </w:r>
      <w:r w:rsidR="006968FC">
        <w:rPr>
          <w:rFonts w:ascii="Calibri" w:hAnsi="Calibri"/>
          <w:sz w:val="22"/>
          <w:szCs w:val="22"/>
        </w:rPr>
        <w:t xml:space="preserve">   4939 St </w:t>
      </w:r>
      <w:proofErr w:type="spellStart"/>
      <w:r w:rsidR="006968FC">
        <w:rPr>
          <w:rFonts w:ascii="Calibri" w:hAnsi="Calibri"/>
          <w:sz w:val="22"/>
          <w:szCs w:val="22"/>
        </w:rPr>
        <w:t>Vrain</w:t>
      </w:r>
      <w:proofErr w:type="spellEnd"/>
      <w:r w:rsidR="006968FC">
        <w:rPr>
          <w:rFonts w:ascii="Calibri" w:hAnsi="Calibri"/>
          <w:sz w:val="22"/>
          <w:szCs w:val="22"/>
        </w:rPr>
        <w:tab/>
      </w:r>
      <w:r w:rsidR="006968FC">
        <w:rPr>
          <w:rFonts w:ascii="Calibri" w:hAnsi="Calibri"/>
          <w:sz w:val="22"/>
          <w:szCs w:val="22"/>
        </w:rPr>
        <w:tab/>
        <w:t>Garage</w:t>
      </w:r>
    </w:p>
    <w:p w14:paraId="1E7C9A1C" w14:textId="0FED1BA5" w:rsidR="000A6339" w:rsidRDefault="000A6339" w:rsidP="00F06F44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7.             Douglas Way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House</w:t>
      </w:r>
    </w:p>
    <w:p w14:paraId="164A31DB" w14:textId="77777777" w:rsidR="001311CC" w:rsidRDefault="001311CC" w:rsidP="00F06F44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08EB966C" w14:textId="376758C7" w:rsidR="00CB0C5E" w:rsidRDefault="00211DA0" w:rsidP="00CB0C5E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B.   Actions</w:t>
      </w:r>
      <w:r w:rsidR="00734D94">
        <w:rPr>
          <w:rFonts w:ascii="Calibri" w:hAnsi="Calibri"/>
          <w:sz w:val="22"/>
          <w:szCs w:val="22"/>
        </w:rPr>
        <w:t xml:space="preserve">                       </w:t>
      </w:r>
    </w:p>
    <w:p w14:paraId="77CB4E80" w14:textId="49F77339" w:rsidR="00211DA0" w:rsidRDefault="0055419D" w:rsidP="00211DA0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. </w:t>
      </w:r>
      <w:r w:rsidR="00734D94">
        <w:rPr>
          <w:rFonts w:ascii="Calibri" w:hAnsi="Calibri"/>
          <w:sz w:val="22"/>
          <w:szCs w:val="22"/>
        </w:rPr>
        <w:tab/>
      </w:r>
      <w:r w:rsidR="00211DA0">
        <w:rPr>
          <w:rFonts w:ascii="Calibri" w:hAnsi="Calibri"/>
          <w:sz w:val="22"/>
          <w:szCs w:val="22"/>
        </w:rPr>
        <w:t xml:space="preserve">             </w:t>
      </w:r>
      <w:r w:rsidR="00211DA0">
        <w:rPr>
          <w:rFonts w:ascii="Calibri" w:hAnsi="Calibri"/>
          <w:sz w:val="22"/>
          <w:szCs w:val="22"/>
        </w:rPr>
        <w:tab/>
      </w:r>
      <w:r w:rsidR="000A6339">
        <w:rPr>
          <w:rFonts w:ascii="Calibri" w:hAnsi="Calibri"/>
          <w:sz w:val="22"/>
          <w:szCs w:val="22"/>
        </w:rPr>
        <w:t xml:space="preserve">Will have letters for meeting and spread </w:t>
      </w:r>
      <w:proofErr w:type="gramStart"/>
      <w:r w:rsidR="000A6339">
        <w:rPr>
          <w:rFonts w:ascii="Calibri" w:hAnsi="Calibri"/>
          <w:sz w:val="22"/>
          <w:szCs w:val="22"/>
        </w:rPr>
        <w:t>sheet</w:t>
      </w:r>
      <w:proofErr w:type="gramEnd"/>
    </w:p>
    <w:p w14:paraId="337D3270" w14:textId="77777777" w:rsidR="000332ED" w:rsidRPr="002B0356" w:rsidRDefault="000332ED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301D9497" w14:textId="00BF1A02" w:rsidR="002914FE" w:rsidRDefault="00DD4D98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711224">
        <w:rPr>
          <w:rFonts w:ascii="Calibri" w:hAnsi="Calibri"/>
          <w:sz w:val="22"/>
          <w:szCs w:val="22"/>
        </w:rPr>
        <w:t>7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CORRESPONDENCE.</w:t>
      </w:r>
      <w:r w:rsidR="00302727">
        <w:rPr>
          <w:rFonts w:ascii="Calibri" w:hAnsi="Calibri"/>
          <w:sz w:val="22"/>
          <w:szCs w:val="22"/>
        </w:rPr>
        <w:t xml:space="preserve">   </w:t>
      </w:r>
      <w:r w:rsidR="0043150B">
        <w:rPr>
          <w:rFonts w:ascii="Calibri" w:hAnsi="Calibri"/>
          <w:sz w:val="22"/>
          <w:szCs w:val="22"/>
        </w:rPr>
        <w:tab/>
      </w:r>
    </w:p>
    <w:p w14:paraId="56AB87E2" w14:textId="6F7E0163" w:rsidR="009B0DB9" w:rsidRDefault="0043150B" w:rsidP="00F06F44">
      <w:pPr>
        <w:ind w:left="-720" w:right="-720"/>
        <w:jc w:val="both"/>
        <w:rPr>
          <w:rStyle w:val="Emphasis"/>
          <w:sz w:val="18"/>
          <w:szCs w:val="18"/>
        </w:rPr>
      </w:pPr>
      <w:r>
        <w:rPr>
          <w:rFonts w:ascii="Calibri" w:hAnsi="Calibri"/>
          <w:sz w:val="22"/>
          <w:szCs w:val="22"/>
        </w:rPr>
        <w:tab/>
      </w:r>
      <w:r w:rsidR="00DD4D98">
        <w:rPr>
          <w:rFonts w:ascii="Calibri" w:hAnsi="Calibri"/>
          <w:sz w:val="22"/>
          <w:szCs w:val="22"/>
        </w:rPr>
        <w:t>1</w:t>
      </w:r>
      <w:r w:rsidR="00711224">
        <w:rPr>
          <w:rFonts w:ascii="Calibri" w:hAnsi="Calibri"/>
          <w:sz w:val="22"/>
          <w:szCs w:val="22"/>
        </w:rPr>
        <w:t>8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</w:r>
      <w:r w:rsidR="00187AEF" w:rsidRPr="00692144">
        <w:rPr>
          <w:rFonts w:ascii="Calibri" w:hAnsi="Calibri"/>
          <w:color w:val="FF0000"/>
          <w:sz w:val="22"/>
          <w:szCs w:val="22"/>
        </w:rPr>
        <w:t>EXECUTIVE SESSION</w:t>
      </w:r>
      <w:r w:rsidR="00F06F44">
        <w:rPr>
          <w:rFonts w:ascii="Calibri" w:hAnsi="Calibri"/>
          <w:color w:val="FF0000"/>
          <w:sz w:val="22"/>
          <w:szCs w:val="22"/>
        </w:rPr>
        <w:t>:</w:t>
      </w:r>
      <w:r w:rsidR="00E33997" w:rsidRPr="002B0356">
        <w:rPr>
          <w:rFonts w:ascii="Calibri" w:hAnsi="Calibri"/>
          <w:sz w:val="22"/>
          <w:szCs w:val="22"/>
        </w:rPr>
        <w:tab/>
      </w:r>
    </w:p>
    <w:p w14:paraId="4607B0AA" w14:textId="77777777" w:rsidR="009B0DB9" w:rsidRDefault="009B0DB9" w:rsidP="009B0DB9">
      <w:pPr>
        <w:ind w:left="-720" w:right="-720"/>
        <w:jc w:val="both"/>
        <w:rPr>
          <w:rStyle w:val="Emphasis"/>
          <w:sz w:val="18"/>
          <w:szCs w:val="18"/>
        </w:rPr>
      </w:pPr>
    </w:p>
    <w:p w14:paraId="073B2A61" w14:textId="4AD01635" w:rsidR="00826373" w:rsidRPr="002B0356" w:rsidRDefault="00711224" w:rsidP="009B0DB9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ADJOURNMENT.</w:t>
      </w:r>
    </w:p>
    <w:p w14:paraId="40EB7263" w14:textId="77777777" w:rsidR="00844B75" w:rsidRDefault="00187AEF" w:rsidP="00C46EBE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 xml:space="preserve">The meeting will be held at the Administration Building located at 4497 Bent Brothers Blvd., Colorado City, CO. 81019.  Alternate location if </w:t>
      </w:r>
      <w:proofErr w:type="gramStart"/>
      <w:r w:rsidRPr="002B0356">
        <w:rPr>
          <w:rFonts w:ascii="Calibri" w:hAnsi="Calibri"/>
          <w:sz w:val="22"/>
          <w:szCs w:val="22"/>
        </w:rPr>
        <w:t>so</w:t>
      </w:r>
      <w:proofErr w:type="gramEnd"/>
      <w:r w:rsidRPr="002B0356">
        <w:rPr>
          <w:rFonts w:ascii="Calibri" w:hAnsi="Calibri"/>
          <w:sz w:val="22"/>
          <w:szCs w:val="22"/>
        </w:rPr>
        <w:t xml:space="preserve"> needed will be at the Recreation Center located at 5000 </w:t>
      </w:r>
      <w:proofErr w:type="spellStart"/>
      <w:r w:rsidRPr="002B0356">
        <w:rPr>
          <w:rFonts w:ascii="Calibri" w:hAnsi="Calibri"/>
          <w:sz w:val="22"/>
          <w:szCs w:val="22"/>
        </w:rPr>
        <w:t>Cuerno</w:t>
      </w:r>
      <w:proofErr w:type="spellEnd"/>
      <w:r w:rsidRPr="002B0356">
        <w:rPr>
          <w:rFonts w:ascii="Calibri" w:hAnsi="Calibri"/>
          <w:sz w:val="22"/>
          <w:szCs w:val="22"/>
        </w:rPr>
        <w:t xml:space="preserve"> Verde, Colorado City, CO. 81019.  </w:t>
      </w:r>
    </w:p>
    <w:p w14:paraId="67FED63F" w14:textId="15078CEE" w:rsidR="00844B75" w:rsidRPr="00844B75" w:rsidRDefault="00844B75" w:rsidP="00844B75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844B75">
        <w:rPr>
          <w:rFonts w:ascii="Calibri" w:hAnsi="Calibri"/>
          <w:b/>
          <w:bCs/>
          <w:sz w:val="22"/>
          <w:szCs w:val="22"/>
        </w:rPr>
        <w:t xml:space="preserve">Colorado City Metropolitan District </w:t>
      </w:r>
    </w:p>
    <w:p w14:paraId="5DB64686" w14:textId="55D9665C" w:rsidR="00844B75" w:rsidRPr="00844B75" w:rsidRDefault="00844B75" w:rsidP="00844B75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844B75">
        <w:rPr>
          <w:rFonts w:ascii="Calibri" w:hAnsi="Calibri"/>
          <w:b/>
          <w:bCs/>
          <w:sz w:val="22"/>
          <w:szCs w:val="22"/>
        </w:rPr>
        <w:t>4497 Bent brothers Blvd</w:t>
      </w:r>
    </w:p>
    <w:p w14:paraId="03508726" w14:textId="77777777" w:rsidR="00844B75" w:rsidRPr="00844B75" w:rsidRDefault="00844B75" w:rsidP="00844B75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844B75">
        <w:rPr>
          <w:rFonts w:ascii="Calibri" w:hAnsi="Calibri"/>
          <w:b/>
          <w:bCs/>
          <w:sz w:val="22"/>
          <w:szCs w:val="22"/>
        </w:rPr>
        <w:t xml:space="preserve">PO Box 20229 </w:t>
      </w:r>
    </w:p>
    <w:p w14:paraId="18CD60FE" w14:textId="206A8000" w:rsidR="007723DE" w:rsidRDefault="00844B75" w:rsidP="00844B75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844B75">
        <w:rPr>
          <w:rFonts w:ascii="Calibri" w:hAnsi="Calibri"/>
          <w:b/>
          <w:bCs/>
          <w:sz w:val="22"/>
          <w:szCs w:val="22"/>
        </w:rPr>
        <w:t>Colorado City</w:t>
      </w:r>
      <w:r w:rsidR="00403173">
        <w:rPr>
          <w:rFonts w:ascii="Calibri" w:hAnsi="Calibri"/>
          <w:b/>
          <w:bCs/>
          <w:sz w:val="22"/>
          <w:szCs w:val="22"/>
        </w:rPr>
        <w:t>,</w:t>
      </w:r>
      <w:r w:rsidRPr="00844B75">
        <w:rPr>
          <w:rFonts w:ascii="Calibri" w:hAnsi="Calibri"/>
          <w:b/>
          <w:bCs/>
          <w:sz w:val="22"/>
          <w:szCs w:val="22"/>
        </w:rPr>
        <w:t xml:space="preserve"> Colorado 81019</w:t>
      </w:r>
    </w:p>
    <w:p w14:paraId="30BD3606" w14:textId="3B4ACF47" w:rsidR="00711224" w:rsidRDefault="001F3ADC" w:rsidP="001F3ADC">
      <w:pPr>
        <w:ind w:left="-720" w:right="-7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Posted </w:t>
      </w:r>
      <w:r w:rsidR="005E38F9">
        <w:rPr>
          <w:rFonts w:ascii="Calibri" w:hAnsi="Calibri"/>
          <w:b/>
          <w:bCs/>
          <w:sz w:val="22"/>
          <w:szCs w:val="22"/>
        </w:rPr>
        <w:t>April 9,</w:t>
      </w:r>
      <w:r>
        <w:rPr>
          <w:rFonts w:ascii="Calibri" w:hAnsi="Calibri"/>
          <w:b/>
          <w:bCs/>
          <w:sz w:val="22"/>
          <w:szCs w:val="22"/>
        </w:rPr>
        <w:t xml:space="preserve"> 2021</w:t>
      </w:r>
    </w:p>
    <w:p w14:paraId="30A40748" w14:textId="1FB8275B" w:rsidR="001F3ADC" w:rsidRDefault="001F3ADC" w:rsidP="00844B75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</w:p>
    <w:p w14:paraId="10238635" w14:textId="77777777" w:rsidR="005E38F9" w:rsidRPr="005E38F9" w:rsidRDefault="005E38F9" w:rsidP="005E38F9">
      <w:pPr>
        <w:ind w:left="-720" w:right="-720"/>
        <w:rPr>
          <w:rFonts w:ascii="Calibri" w:hAnsi="Calibri"/>
          <w:b/>
          <w:bCs/>
          <w:sz w:val="22"/>
          <w:szCs w:val="22"/>
        </w:rPr>
      </w:pPr>
      <w:r w:rsidRPr="005E38F9">
        <w:rPr>
          <w:rFonts w:ascii="Calibri" w:hAnsi="Calibri"/>
          <w:b/>
          <w:bCs/>
          <w:sz w:val="22"/>
          <w:szCs w:val="22"/>
        </w:rPr>
        <w:t>James Eccher is inviting you to a scheduled Zoom meeting.</w:t>
      </w:r>
    </w:p>
    <w:p w14:paraId="3DE05846" w14:textId="77777777" w:rsidR="005E38F9" w:rsidRPr="005E38F9" w:rsidRDefault="005E38F9" w:rsidP="005E38F9">
      <w:pPr>
        <w:ind w:left="-720" w:right="-720"/>
        <w:rPr>
          <w:rFonts w:ascii="Calibri" w:hAnsi="Calibri"/>
          <w:b/>
          <w:bCs/>
          <w:sz w:val="22"/>
          <w:szCs w:val="22"/>
        </w:rPr>
      </w:pPr>
    </w:p>
    <w:p w14:paraId="62A75809" w14:textId="77777777" w:rsidR="005E38F9" w:rsidRPr="005E38F9" w:rsidRDefault="005E38F9" w:rsidP="005E38F9">
      <w:pPr>
        <w:ind w:left="-720" w:right="-720"/>
        <w:rPr>
          <w:rFonts w:ascii="Calibri" w:hAnsi="Calibri"/>
          <w:b/>
          <w:bCs/>
          <w:sz w:val="22"/>
          <w:szCs w:val="22"/>
        </w:rPr>
      </w:pPr>
      <w:r w:rsidRPr="005E38F9">
        <w:rPr>
          <w:rFonts w:ascii="Calibri" w:hAnsi="Calibri"/>
          <w:b/>
          <w:bCs/>
          <w:sz w:val="22"/>
          <w:szCs w:val="22"/>
        </w:rPr>
        <w:t xml:space="preserve">Topic: Colorado City Metropolitan District Study/Meeting for April </w:t>
      </w:r>
      <w:proofErr w:type="gramStart"/>
      <w:r w:rsidRPr="005E38F9">
        <w:rPr>
          <w:rFonts w:ascii="Calibri" w:hAnsi="Calibri"/>
          <w:b/>
          <w:bCs/>
          <w:sz w:val="22"/>
          <w:szCs w:val="22"/>
        </w:rPr>
        <w:t>13</w:t>
      </w:r>
      <w:proofErr w:type="gramEnd"/>
      <w:r w:rsidRPr="005E38F9">
        <w:rPr>
          <w:rFonts w:ascii="Calibri" w:hAnsi="Calibri"/>
          <w:b/>
          <w:bCs/>
          <w:sz w:val="22"/>
          <w:szCs w:val="22"/>
        </w:rPr>
        <w:t xml:space="preserve"> 2021</w:t>
      </w:r>
    </w:p>
    <w:p w14:paraId="48E92C9B" w14:textId="77777777" w:rsidR="005E38F9" w:rsidRPr="005E38F9" w:rsidRDefault="005E38F9" w:rsidP="005E38F9">
      <w:pPr>
        <w:ind w:left="-720" w:right="-720"/>
        <w:rPr>
          <w:rFonts w:ascii="Calibri" w:hAnsi="Calibri"/>
          <w:b/>
          <w:bCs/>
          <w:sz w:val="22"/>
          <w:szCs w:val="22"/>
        </w:rPr>
      </w:pPr>
      <w:r w:rsidRPr="005E38F9">
        <w:rPr>
          <w:rFonts w:ascii="Calibri" w:hAnsi="Calibri"/>
          <w:b/>
          <w:bCs/>
          <w:sz w:val="22"/>
          <w:szCs w:val="22"/>
        </w:rPr>
        <w:t>Time: Apr 13, 2021 06:00 PM Mountain Time (US and Canada)</w:t>
      </w:r>
    </w:p>
    <w:p w14:paraId="34612042" w14:textId="77777777" w:rsidR="005E38F9" w:rsidRPr="005E38F9" w:rsidRDefault="005E38F9" w:rsidP="005E38F9">
      <w:pPr>
        <w:ind w:left="-720" w:right="-720"/>
        <w:rPr>
          <w:rFonts w:ascii="Calibri" w:hAnsi="Calibri"/>
          <w:b/>
          <w:bCs/>
          <w:sz w:val="22"/>
          <w:szCs w:val="22"/>
        </w:rPr>
      </w:pPr>
    </w:p>
    <w:p w14:paraId="0D1F57AD" w14:textId="77777777" w:rsidR="005E38F9" w:rsidRPr="005E38F9" w:rsidRDefault="005E38F9" w:rsidP="005E38F9">
      <w:pPr>
        <w:ind w:left="-720" w:right="-720"/>
        <w:rPr>
          <w:rFonts w:ascii="Calibri" w:hAnsi="Calibri"/>
          <w:b/>
          <w:bCs/>
          <w:sz w:val="22"/>
          <w:szCs w:val="22"/>
        </w:rPr>
      </w:pPr>
      <w:r w:rsidRPr="005E38F9">
        <w:rPr>
          <w:rFonts w:ascii="Calibri" w:hAnsi="Calibri"/>
          <w:b/>
          <w:bCs/>
          <w:sz w:val="22"/>
          <w:szCs w:val="22"/>
        </w:rPr>
        <w:t>Join Zoom Meeting</w:t>
      </w:r>
    </w:p>
    <w:p w14:paraId="06733735" w14:textId="22E7341F" w:rsidR="005E38F9" w:rsidRPr="005E38F9" w:rsidRDefault="001A3EDD" w:rsidP="005E38F9">
      <w:pPr>
        <w:ind w:left="-720" w:right="-720"/>
        <w:rPr>
          <w:rFonts w:ascii="Calibri" w:hAnsi="Calibri"/>
          <w:b/>
          <w:bCs/>
          <w:sz w:val="22"/>
          <w:szCs w:val="22"/>
        </w:rPr>
      </w:pPr>
      <w:hyperlink r:id="rId8" w:history="1">
        <w:r w:rsidR="005E38F9" w:rsidRPr="001A3EDD">
          <w:rPr>
            <w:rStyle w:val="Hyperlink"/>
            <w:rFonts w:ascii="Calibri" w:hAnsi="Calibri"/>
            <w:b/>
            <w:bCs/>
            <w:sz w:val="22"/>
            <w:szCs w:val="22"/>
          </w:rPr>
          <w:t>https://us02web.zoom.us/j/82307670445</w:t>
        </w:r>
      </w:hyperlink>
    </w:p>
    <w:p w14:paraId="0D1997F1" w14:textId="77777777" w:rsidR="005E38F9" w:rsidRPr="005E38F9" w:rsidRDefault="005E38F9" w:rsidP="005E38F9">
      <w:pPr>
        <w:ind w:left="-720" w:right="-720"/>
        <w:rPr>
          <w:rFonts w:ascii="Calibri" w:hAnsi="Calibri"/>
          <w:b/>
          <w:bCs/>
          <w:sz w:val="22"/>
          <w:szCs w:val="22"/>
        </w:rPr>
      </w:pPr>
    </w:p>
    <w:p w14:paraId="29E6A80F" w14:textId="77777777" w:rsidR="005E38F9" w:rsidRPr="005E38F9" w:rsidRDefault="005E38F9" w:rsidP="005E38F9">
      <w:pPr>
        <w:ind w:left="-720" w:right="-720"/>
        <w:rPr>
          <w:rFonts w:ascii="Calibri" w:hAnsi="Calibri"/>
          <w:b/>
          <w:bCs/>
          <w:sz w:val="22"/>
          <w:szCs w:val="22"/>
        </w:rPr>
      </w:pPr>
      <w:r w:rsidRPr="005E38F9">
        <w:rPr>
          <w:rFonts w:ascii="Calibri" w:hAnsi="Calibri"/>
          <w:b/>
          <w:bCs/>
          <w:sz w:val="22"/>
          <w:szCs w:val="22"/>
        </w:rPr>
        <w:t>Meeting ID: 823 0767 0445</w:t>
      </w:r>
    </w:p>
    <w:p w14:paraId="10CA0113" w14:textId="77777777" w:rsidR="005E38F9" w:rsidRPr="005E38F9" w:rsidRDefault="005E38F9" w:rsidP="005E38F9">
      <w:pPr>
        <w:ind w:left="-720" w:right="-720"/>
        <w:rPr>
          <w:rFonts w:ascii="Calibri" w:hAnsi="Calibri"/>
          <w:b/>
          <w:bCs/>
          <w:sz w:val="22"/>
          <w:szCs w:val="22"/>
        </w:rPr>
      </w:pPr>
      <w:r w:rsidRPr="005E38F9">
        <w:rPr>
          <w:rFonts w:ascii="Calibri" w:hAnsi="Calibri"/>
          <w:b/>
          <w:bCs/>
          <w:sz w:val="22"/>
          <w:szCs w:val="22"/>
        </w:rPr>
        <w:t>One tap mobile</w:t>
      </w:r>
    </w:p>
    <w:p w14:paraId="3097DD2B" w14:textId="77777777" w:rsidR="005E38F9" w:rsidRPr="005E38F9" w:rsidRDefault="005E38F9" w:rsidP="005E38F9">
      <w:pPr>
        <w:ind w:left="-720" w:right="-720"/>
        <w:rPr>
          <w:rFonts w:ascii="Calibri" w:hAnsi="Calibri"/>
          <w:b/>
          <w:bCs/>
          <w:sz w:val="22"/>
          <w:szCs w:val="22"/>
        </w:rPr>
      </w:pPr>
      <w:r w:rsidRPr="005E38F9">
        <w:rPr>
          <w:rFonts w:ascii="Calibri" w:hAnsi="Calibri"/>
          <w:b/>
          <w:bCs/>
          <w:sz w:val="22"/>
          <w:szCs w:val="22"/>
        </w:rPr>
        <w:t>+</w:t>
      </w:r>
      <w:proofErr w:type="gramStart"/>
      <w:r w:rsidRPr="005E38F9">
        <w:rPr>
          <w:rFonts w:ascii="Calibri" w:hAnsi="Calibri"/>
          <w:b/>
          <w:bCs/>
          <w:sz w:val="22"/>
          <w:szCs w:val="22"/>
        </w:rPr>
        <w:t>16699009128,,</w:t>
      </w:r>
      <w:proofErr w:type="gramEnd"/>
      <w:r w:rsidRPr="005E38F9">
        <w:rPr>
          <w:rFonts w:ascii="Calibri" w:hAnsi="Calibri"/>
          <w:b/>
          <w:bCs/>
          <w:sz w:val="22"/>
          <w:szCs w:val="22"/>
        </w:rPr>
        <w:t>82307670445# US (San Jose)</w:t>
      </w:r>
    </w:p>
    <w:p w14:paraId="4D0C74FD" w14:textId="77777777" w:rsidR="005E38F9" w:rsidRPr="005E38F9" w:rsidRDefault="005E38F9" w:rsidP="005E38F9">
      <w:pPr>
        <w:ind w:left="-720" w:right="-720"/>
        <w:rPr>
          <w:rFonts w:ascii="Calibri" w:hAnsi="Calibri"/>
          <w:b/>
          <w:bCs/>
          <w:sz w:val="22"/>
          <w:szCs w:val="22"/>
        </w:rPr>
      </w:pPr>
      <w:r w:rsidRPr="005E38F9">
        <w:rPr>
          <w:rFonts w:ascii="Calibri" w:hAnsi="Calibri"/>
          <w:b/>
          <w:bCs/>
          <w:sz w:val="22"/>
          <w:szCs w:val="22"/>
        </w:rPr>
        <w:t>+</w:t>
      </w:r>
      <w:proofErr w:type="gramStart"/>
      <w:r w:rsidRPr="005E38F9">
        <w:rPr>
          <w:rFonts w:ascii="Calibri" w:hAnsi="Calibri"/>
          <w:b/>
          <w:bCs/>
          <w:sz w:val="22"/>
          <w:szCs w:val="22"/>
        </w:rPr>
        <w:t>12532158782,,</w:t>
      </w:r>
      <w:proofErr w:type="gramEnd"/>
      <w:r w:rsidRPr="005E38F9">
        <w:rPr>
          <w:rFonts w:ascii="Calibri" w:hAnsi="Calibri"/>
          <w:b/>
          <w:bCs/>
          <w:sz w:val="22"/>
          <w:szCs w:val="22"/>
        </w:rPr>
        <w:t>82307670445# US (Tacoma)</w:t>
      </w:r>
    </w:p>
    <w:p w14:paraId="71F0FADA" w14:textId="77777777" w:rsidR="005E38F9" w:rsidRPr="005E38F9" w:rsidRDefault="005E38F9" w:rsidP="005E38F9">
      <w:pPr>
        <w:ind w:left="-720" w:right="-720"/>
        <w:rPr>
          <w:rFonts w:ascii="Calibri" w:hAnsi="Calibri"/>
          <w:b/>
          <w:bCs/>
          <w:sz w:val="22"/>
          <w:szCs w:val="22"/>
        </w:rPr>
      </w:pPr>
    </w:p>
    <w:p w14:paraId="44D48172" w14:textId="77777777" w:rsidR="005E38F9" w:rsidRPr="005E38F9" w:rsidRDefault="005E38F9" w:rsidP="005E38F9">
      <w:pPr>
        <w:ind w:left="-720" w:right="-720"/>
        <w:rPr>
          <w:rFonts w:ascii="Calibri" w:hAnsi="Calibri"/>
          <w:b/>
          <w:bCs/>
          <w:sz w:val="22"/>
          <w:szCs w:val="22"/>
        </w:rPr>
      </w:pPr>
      <w:r w:rsidRPr="005E38F9">
        <w:rPr>
          <w:rFonts w:ascii="Calibri" w:hAnsi="Calibri"/>
          <w:b/>
          <w:bCs/>
          <w:sz w:val="22"/>
          <w:szCs w:val="22"/>
        </w:rPr>
        <w:t>Dial by your location</w:t>
      </w:r>
    </w:p>
    <w:p w14:paraId="2776BCD2" w14:textId="77777777" w:rsidR="005E38F9" w:rsidRPr="005E38F9" w:rsidRDefault="005E38F9" w:rsidP="005E38F9">
      <w:pPr>
        <w:ind w:left="-720" w:right="-720"/>
        <w:rPr>
          <w:rFonts w:ascii="Calibri" w:hAnsi="Calibri"/>
          <w:b/>
          <w:bCs/>
          <w:sz w:val="22"/>
          <w:szCs w:val="22"/>
        </w:rPr>
      </w:pPr>
      <w:r w:rsidRPr="005E38F9">
        <w:rPr>
          <w:rFonts w:ascii="Calibri" w:hAnsi="Calibri"/>
          <w:b/>
          <w:bCs/>
          <w:sz w:val="22"/>
          <w:szCs w:val="22"/>
        </w:rPr>
        <w:t xml:space="preserve">        +1 669 900 9128 US (San Jose)</w:t>
      </w:r>
    </w:p>
    <w:p w14:paraId="113685EE" w14:textId="77777777" w:rsidR="005E38F9" w:rsidRPr="005E38F9" w:rsidRDefault="005E38F9" w:rsidP="005E38F9">
      <w:pPr>
        <w:ind w:left="-720" w:right="-720"/>
        <w:rPr>
          <w:rFonts w:ascii="Calibri" w:hAnsi="Calibri"/>
          <w:b/>
          <w:bCs/>
          <w:sz w:val="22"/>
          <w:szCs w:val="22"/>
        </w:rPr>
      </w:pPr>
      <w:r w:rsidRPr="005E38F9">
        <w:rPr>
          <w:rFonts w:ascii="Calibri" w:hAnsi="Calibri"/>
          <w:b/>
          <w:bCs/>
          <w:sz w:val="22"/>
          <w:szCs w:val="22"/>
        </w:rPr>
        <w:t xml:space="preserve">        +1 253 215 8782 US (Tacoma)</w:t>
      </w:r>
    </w:p>
    <w:p w14:paraId="73BCB36E" w14:textId="77777777" w:rsidR="005E38F9" w:rsidRPr="005E38F9" w:rsidRDefault="005E38F9" w:rsidP="005E38F9">
      <w:pPr>
        <w:ind w:left="-720" w:right="-720"/>
        <w:rPr>
          <w:rFonts w:ascii="Calibri" w:hAnsi="Calibri"/>
          <w:b/>
          <w:bCs/>
          <w:sz w:val="22"/>
          <w:szCs w:val="22"/>
        </w:rPr>
      </w:pPr>
      <w:r w:rsidRPr="005E38F9">
        <w:rPr>
          <w:rFonts w:ascii="Calibri" w:hAnsi="Calibri"/>
          <w:b/>
          <w:bCs/>
          <w:sz w:val="22"/>
          <w:szCs w:val="22"/>
        </w:rPr>
        <w:t xml:space="preserve">        +1 346 248 7799 US (Houston)</w:t>
      </w:r>
    </w:p>
    <w:p w14:paraId="293C771A" w14:textId="77777777" w:rsidR="005E38F9" w:rsidRPr="005E38F9" w:rsidRDefault="005E38F9" w:rsidP="005E38F9">
      <w:pPr>
        <w:ind w:left="-720" w:right="-720"/>
        <w:rPr>
          <w:rFonts w:ascii="Calibri" w:hAnsi="Calibri"/>
          <w:b/>
          <w:bCs/>
          <w:sz w:val="22"/>
          <w:szCs w:val="22"/>
        </w:rPr>
      </w:pPr>
      <w:r w:rsidRPr="005E38F9">
        <w:rPr>
          <w:rFonts w:ascii="Calibri" w:hAnsi="Calibri"/>
          <w:b/>
          <w:bCs/>
          <w:sz w:val="22"/>
          <w:szCs w:val="22"/>
        </w:rPr>
        <w:t xml:space="preserve">        +1 646 558 8656 US (New York)</w:t>
      </w:r>
    </w:p>
    <w:p w14:paraId="0FB1E8E7" w14:textId="77777777" w:rsidR="005E38F9" w:rsidRPr="005E38F9" w:rsidRDefault="005E38F9" w:rsidP="005E38F9">
      <w:pPr>
        <w:ind w:left="-720" w:right="-720"/>
        <w:rPr>
          <w:rFonts w:ascii="Calibri" w:hAnsi="Calibri"/>
          <w:b/>
          <w:bCs/>
          <w:sz w:val="22"/>
          <w:szCs w:val="22"/>
        </w:rPr>
      </w:pPr>
      <w:r w:rsidRPr="005E38F9">
        <w:rPr>
          <w:rFonts w:ascii="Calibri" w:hAnsi="Calibri"/>
          <w:b/>
          <w:bCs/>
          <w:sz w:val="22"/>
          <w:szCs w:val="22"/>
        </w:rPr>
        <w:t xml:space="preserve">        +1 301 715 8592 US (Washington DC)</w:t>
      </w:r>
    </w:p>
    <w:p w14:paraId="3740B232" w14:textId="77777777" w:rsidR="005E38F9" w:rsidRPr="005E38F9" w:rsidRDefault="005E38F9" w:rsidP="005E38F9">
      <w:pPr>
        <w:ind w:left="-720" w:right="-720"/>
        <w:rPr>
          <w:rFonts w:ascii="Calibri" w:hAnsi="Calibri"/>
          <w:b/>
          <w:bCs/>
          <w:sz w:val="22"/>
          <w:szCs w:val="22"/>
        </w:rPr>
      </w:pPr>
      <w:r w:rsidRPr="005E38F9">
        <w:rPr>
          <w:rFonts w:ascii="Calibri" w:hAnsi="Calibri"/>
          <w:b/>
          <w:bCs/>
          <w:sz w:val="22"/>
          <w:szCs w:val="22"/>
        </w:rPr>
        <w:t xml:space="preserve">        +1 312 626 6799 US (Chicago)</w:t>
      </w:r>
    </w:p>
    <w:p w14:paraId="4800FE8E" w14:textId="77777777" w:rsidR="005E38F9" w:rsidRPr="005E38F9" w:rsidRDefault="005E38F9" w:rsidP="005E38F9">
      <w:pPr>
        <w:ind w:left="-720" w:right="-720"/>
        <w:rPr>
          <w:rFonts w:ascii="Calibri" w:hAnsi="Calibri"/>
          <w:b/>
          <w:bCs/>
          <w:sz w:val="22"/>
          <w:szCs w:val="22"/>
        </w:rPr>
      </w:pPr>
      <w:r w:rsidRPr="005E38F9">
        <w:rPr>
          <w:rFonts w:ascii="Calibri" w:hAnsi="Calibri"/>
          <w:b/>
          <w:bCs/>
          <w:sz w:val="22"/>
          <w:szCs w:val="22"/>
        </w:rPr>
        <w:t>Meeting ID: 823 0767 0445</w:t>
      </w:r>
    </w:p>
    <w:p w14:paraId="693277FB" w14:textId="77777777" w:rsidR="005E38F9" w:rsidRPr="005E38F9" w:rsidRDefault="005E38F9" w:rsidP="005E38F9">
      <w:pPr>
        <w:ind w:left="-720" w:right="-720"/>
        <w:rPr>
          <w:rFonts w:ascii="Calibri" w:hAnsi="Calibri"/>
          <w:b/>
          <w:bCs/>
          <w:sz w:val="22"/>
          <w:szCs w:val="22"/>
        </w:rPr>
      </w:pPr>
      <w:r w:rsidRPr="005E38F9">
        <w:rPr>
          <w:rFonts w:ascii="Calibri" w:hAnsi="Calibri"/>
          <w:b/>
          <w:bCs/>
          <w:sz w:val="22"/>
          <w:szCs w:val="22"/>
        </w:rPr>
        <w:t xml:space="preserve">Find your local number: </w:t>
      </w:r>
      <w:proofErr w:type="gramStart"/>
      <w:r w:rsidRPr="005E38F9">
        <w:rPr>
          <w:rFonts w:ascii="Calibri" w:hAnsi="Calibri"/>
          <w:b/>
          <w:bCs/>
          <w:sz w:val="22"/>
          <w:szCs w:val="22"/>
        </w:rPr>
        <w:t>https://us02web.zoom.us/u/kz5tmxoMn</w:t>
      </w:r>
      <w:proofErr w:type="gramEnd"/>
    </w:p>
    <w:p w14:paraId="76CA8B7F" w14:textId="77777777" w:rsidR="001F3ADC" w:rsidRDefault="001F3ADC" w:rsidP="005E38F9">
      <w:pPr>
        <w:ind w:left="-720" w:right="-720"/>
        <w:rPr>
          <w:rFonts w:ascii="Calibri" w:hAnsi="Calibri"/>
          <w:b/>
          <w:bCs/>
          <w:sz w:val="22"/>
          <w:szCs w:val="22"/>
        </w:rPr>
      </w:pPr>
    </w:p>
    <w:sectPr w:rsidR="001F3ADC" w:rsidSect="000D33F2">
      <w:headerReference w:type="first" r:id="rId9"/>
      <w:pgSz w:w="12240" w:h="15840"/>
      <w:pgMar w:top="288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171C" w14:textId="77777777" w:rsidR="00A24A68" w:rsidRDefault="00A24A68">
      <w:r>
        <w:separator/>
      </w:r>
    </w:p>
  </w:endnote>
  <w:endnote w:type="continuationSeparator" w:id="0">
    <w:p w14:paraId="10A2347A" w14:textId="77777777" w:rsidR="00A24A68" w:rsidRDefault="00A2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25E5" w14:textId="77777777" w:rsidR="00A24A68" w:rsidRDefault="00A24A68">
      <w:r>
        <w:separator/>
      </w:r>
    </w:p>
  </w:footnote>
  <w:footnote w:type="continuationSeparator" w:id="0">
    <w:p w14:paraId="739FE566" w14:textId="77777777" w:rsidR="00A24A68" w:rsidRDefault="00A24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B172" w14:textId="77777777" w:rsidR="00A24A68" w:rsidRDefault="00A24A68">
    <w:pPr>
      <w:pStyle w:val="Header"/>
    </w:pPr>
    <w:r>
      <w:object w:dxaOrig="12645" w:dyaOrig="3270" w14:anchorId="7C2BF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111.75pt">
          <v:imagedata r:id="rId1" o:title=""/>
        </v:shape>
        <o:OLEObject Type="Embed" ProgID="PBrush" ShapeID="_x0000_i1025" DrawAspect="Content" ObjectID="_167946539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47A"/>
    <w:multiLevelType w:val="hybridMultilevel"/>
    <w:tmpl w:val="17D84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777"/>
    <w:multiLevelType w:val="hybridMultilevel"/>
    <w:tmpl w:val="9B709652"/>
    <w:lvl w:ilvl="0" w:tplc="539AB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192D"/>
    <w:multiLevelType w:val="hybridMultilevel"/>
    <w:tmpl w:val="E0B4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E03A4"/>
    <w:multiLevelType w:val="hybridMultilevel"/>
    <w:tmpl w:val="C1185C62"/>
    <w:lvl w:ilvl="0" w:tplc="CC661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804BB"/>
    <w:multiLevelType w:val="hybridMultilevel"/>
    <w:tmpl w:val="79FC5D2C"/>
    <w:lvl w:ilvl="0" w:tplc="6C686E8C">
      <w:start w:val="1"/>
      <w:numFmt w:val="upperRoman"/>
      <w:lvlText w:val="%1."/>
      <w:lvlJc w:val="left"/>
      <w:pPr>
        <w:ind w:left="11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538764D"/>
    <w:multiLevelType w:val="hybridMultilevel"/>
    <w:tmpl w:val="8D5C65B4"/>
    <w:lvl w:ilvl="0" w:tplc="919CA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4565A"/>
    <w:multiLevelType w:val="hybridMultilevel"/>
    <w:tmpl w:val="DB640DEE"/>
    <w:lvl w:ilvl="0" w:tplc="3B8251CE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C3D2BD1"/>
    <w:multiLevelType w:val="hybridMultilevel"/>
    <w:tmpl w:val="5AB0706C"/>
    <w:lvl w:ilvl="0" w:tplc="D9F07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40548"/>
    <w:multiLevelType w:val="hybridMultilevel"/>
    <w:tmpl w:val="470E7796"/>
    <w:lvl w:ilvl="0" w:tplc="A7A87AD8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FD17B17"/>
    <w:multiLevelType w:val="hybridMultilevel"/>
    <w:tmpl w:val="DC9CD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524A6"/>
    <w:multiLevelType w:val="hybridMultilevel"/>
    <w:tmpl w:val="73E6DFBE"/>
    <w:lvl w:ilvl="0" w:tplc="4E64B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65030"/>
    <w:multiLevelType w:val="hybridMultilevel"/>
    <w:tmpl w:val="172EADB2"/>
    <w:lvl w:ilvl="0" w:tplc="952AD6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97DC3"/>
    <w:multiLevelType w:val="hybridMultilevel"/>
    <w:tmpl w:val="537668D0"/>
    <w:lvl w:ilvl="0" w:tplc="8572D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73043"/>
    <w:multiLevelType w:val="hybridMultilevel"/>
    <w:tmpl w:val="DB922DFE"/>
    <w:lvl w:ilvl="0" w:tplc="042A42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83476"/>
    <w:multiLevelType w:val="hybridMultilevel"/>
    <w:tmpl w:val="8AC40318"/>
    <w:lvl w:ilvl="0" w:tplc="A5900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D7C8A"/>
    <w:multiLevelType w:val="hybridMultilevel"/>
    <w:tmpl w:val="1D606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13"/>
  </w:num>
  <w:num w:numId="10">
    <w:abstractNumId w:val="14"/>
  </w:num>
  <w:num w:numId="11">
    <w:abstractNumId w:val="11"/>
  </w:num>
  <w:num w:numId="12">
    <w:abstractNumId w:val="0"/>
  </w:num>
  <w:num w:numId="13">
    <w:abstractNumId w:val="9"/>
  </w:num>
  <w:num w:numId="14">
    <w:abstractNumId w:val="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0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C8"/>
    <w:rsid w:val="00024C02"/>
    <w:rsid w:val="0002681E"/>
    <w:rsid w:val="00026E30"/>
    <w:rsid w:val="000332ED"/>
    <w:rsid w:val="00037031"/>
    <w:rsid w:val="00043EC6"/>
    <w:rsid w:val="00045F1B"/>
    <w:rsid w:val="00047A1E"/>
    <w:rsid w:val="00051D8C"/>
    <w:rsid w:val="00051DF7"/>
    <w:rsid w:val="00053E22"/>
    <w:rsid w:val="00061B35"/>
    <w:rsid w:val="00063C3D"/>
    <w:rsid w:val="00075DC6"/>
    <w:rsid w:val="00091BCB"/>
    <w:rsid w:val="0009350A"/>
    <w:rsid w:val="00093EEB"/>
    <w:rsid w:val="000A6339"/>
    <w:rsid w:val="000B56DB"/>
    <w:rsid w:val="000C2154"/>
    <w:rsid w:val="000D0BE2"/>
    <w:rsid w:val="000D279C"/>
    <w:rsid w:val="000D33F2"/>
    <w:rsid w:val="000F6194"/>
    <w:rsid w:val="00107C8B"/>
    <w:rsid w:val="001103CB"/>
    <w:rsid w:val="00111520"/>
    <w:rsid w:val="00116AE5"/>
    <w:rsid w:val="001242F2"/>
    <w:rsid w:val="001303E1"/>
    <w:rsid w:val="00130875"/>
    <w:rsid w:val="001311CC"/>
    <w:rsid w:val="00132074"/>
    <w:rsid w:val="00143C0D"/>
    <w:rsid w:val="001523FB"/>
    <w:rsid w:val="001560D8"/>
    <w:rsid w:val="00173B5C"/>
    <w:rsid w:val="001754AF"/>
    <w:rsid w:val="00177BAC"/>
    <w:rsid w:val="00180539"/>
    <w:rsid w:val="00187AEF"/>
    <w:rsid w:val="00190613"/>
    <w:rsid w:val="001A3DA5"/>
    <w:rsid w:val="001A3EDD"/>
    <w:rsid w:val="001A5E6C"/>
    <w:rsid w:val="001A658F"/>
    <w:rsid w:val="001B19D8"/>
    <w:rsid w:val="001B2E03"/>
    <w:rsid w:val="001B4AAE"/>
    <w:rsid w:val="001C282E"/>
    <w:rsid w:val="001E0C0E"/>
    <w:rsid w:val="001E7809"/>
    <w:rsid w:val="001F3ADC"/>
    <w:rsid w:val="001F4FF8"/>
    <w:rsid w:val="00211DA0"/>
    <w:rsid w:val="002143BC"/>
    <w:rsid w:val="0022334D"/>
    <w:rsid w:val="002251B7"/>
    <w:rsid w:val="00237E8F"/>
    <w:rsid w:val="002414EA"/>
    <w:rsid w:val="0024152E"/>
    <w:rsid w:val="0025031C"/>
    <w:rsid w:val="00253AAF"/>
    <w:rsid w:val="00255362"/>
    <w:rsid w:val="00260B11"/>
    <w:rsid w:val="002637BD"/>
    <w:rsid w:val="002638BE"/>
    <w:rsid w:val="00265C34"/>
    <w:rsid w:val="00270094"/>
    <w:rsid w:val="00270E93"/>
    <w:rsid w:val="00276760"/>
    <w:rsid w:val="00277DC6"/>
    <w:rsid w:val="00280650"/>
    <w:rsid w:val="00281D78"/>
    <w:rsid w:val="00283C90"/>
    <w:rsid w:val="002914FE"/>
    <w:rsid w:val="00296823"/>
    <w:rsid w:val="002B0356"/>
    <w:rsid w:val="002B0931"/>
    <w:rsid w:val="002B0F66"/>
    <w:rsid w:val="002B1C02"/>
    <w:rsid w:val="002B5000"/>
    <w:rsid w:val="002C3CDC"/>
    <w:rsid w:val="002C5C3F"/>
    <w:rsid w:val="002C6B09"/>
    <w:rsid w:val="002D3B78"/>
    <w:rsid w:val="002D3DA5"/>
    <w:rsid w:val="002E1C2E"/>
    <w:rsid w:val="002F0B45"/>
    <w:rsid w:val="00302727"/>
    <w:rsid w:val="00310FBC"/>
    <w:rsid w:val="00321E9C"/>
    <w:rsid w:val="00326073"/>
    <w:rsid w:val="0033086C"/>
    <w:rsid w:val="00333862"/>
    <w:rsid w:val="00337C90"/>
    <w:rsid w:val="003708A0"/>
    <w:rsid w:val="00370C7D"/>
    <w:rsid w:val="003720C3"/>
    <w:rsid w:val="00373100"/>
    <w:rsid w:val="00384CE7"/>
    <w:rsid w:val="00387273"/>
    <w:rsid w:val="003A27AA"/>
    <w:rsid w:val="003B6E03"/>
    <w:rsid w:val="003C10A7"/>
    <w:rsid w:val="003C48EB"/>
    <w:rsid w:val="003C51A3"/>
    <w:rsid w:val="003D5F1D"/>
    <w:rsid w:val="003E7F63"/>
    <w:rsid w:val="003F35B9"/>
    <w:rsid w:val="00403173"/>
    <w:rsid w:val="004074B2"/>
    <w:rsid w:val="00420701"/>
    <w:rsid w:val="0043150B"/>
    <w:rsid w:val="0044295E"/>
    <w:rsid w:val="00446DFB"/>
    <w:rsid w:val="0045261D"/>
    <w:rsid w:val="00453C02"/>
    <w:rsid w:val="00477CAA"/>
    <w:rsid w:val="00482723"/>
    <w:rsid w:val="004829D4"/>
    <w:rsid w:val="00484B25"/>
    <w:rsid w:val="00484C27"/>
    <w:rsid w:val="004863E3"/>
    <w:rsid w:val="004A421B"/>
    <w:rsid w:val="004B0A5B"/>
    <w:rsid w:val="004B6E0D"/>
    <w:rsid w:val="004B6EF5"/>
    <w:rsid w:val="004C015E"/>
    <w:rsid w:val="004C23EE"/>
    <w:rsid w:val="004C58B0"/>
    <w:rsid w:val="004D0253"/>
    <w:rsid w:val="004D1AA7"/>
    <w:rsid w:val="004D2407"/>
    <w:rsid w:val="004D4F1F"/>
    <w:rsid w:val="004E1DE0"/>
    <w:rsid w:val="004E694D"/>
    <w:rsid w:val="004F2B10"/>
    <w:rsid w:val="004F5AAA"/>
    <w:rsid w:val="005015B8"/>
    <w:rsid w:val="00506656"/>
    <w:rsid w:val="00506E35"/>
    <w:rsid w:val="00511F8D"/>
    <w:rsid w:val="00520AE1"/>
    <w:rsid w:val="00521061"/>
    <w:rsid w:val="005272DE"/>
    <w:rsid w:val="00534AF2"/>
    <w:rsid w:val="00541D57"/>
    <w:rsid w:val="005527D5"/>
    <w:rsid w:val="00552C7B"/>
    <w:rsid w:val="0055419D"/>
    <w:rsid w:val="00561008"/>
    <w:rsid w:val="00566E69"/>
    <w:rsid w:val="00585CDA"/>
    <w:rsid w:val="0058789B"/>
    <w:rsid w:val="005879F6"/>
    <w:rsid w:val="005A55A3"/>
    <w:rsid w:val="005A65CF"/>
    <w:rsid w:val="005B1550"/>
    <w:rsid w:val="005B3309"/>
    <w:rsid w:val="005B628C"/>
    <w:rsid w:val="005C0672"/>
    <w:rsid w:val="005C75D0"/>
    <w:rsid w:val="005C7F58"/>
    <w:rsid w:val="005D3B74"/>
    <w:rsid w:val="005D6FBA"/>
    <w:rsid w:val="005E05D6"/>
    <w:rsid w:val="005E38F9"/>
    <w:rsid w:val="005E6061"/>
    <w:rsid w:val="005F25C3"/>
    <w:rsid w:val="005F5631"/>
    <w:rsid w:val="00613FAE"/>
    <w:rsid w:val="00615589"/>
    <w:rsid w:val="00620569"/>
    <w:rsid w:val="0063086E"/>
    <w:rsid w:val="00630F5B"/>
    <w:rsid w:val="00634288"/>
    <w:rsid w:val="00635183"/>
    <w:rsid w:val="0064014C"/>
    <w:rsid w:val="00650280"/>
    <w:rsid w:val="006538A2"/>
    <w:rsid w:val="0066320B"/>
    <w:rsid w:val="00666961"/>
    <w:rsid w:val="00677BE3"/>
    <w:rsid w:val="00681709"/>
    <w:rsid w:val="00682B90"/>
    <w:rsid w:val="006839A5"/>
    <w:rsid w:val="0068449A"/>
    <w:rsid w:val="0068475C"/>
    <w:rsid w:val="00687EF2"/>
    <w:rsid w:val="00692144"/>
    <w:rsid w:val="00694F7A"/>
    <w:rsid w:val="006963CF"/>
    <w:rsid w:val="006968FC"/>
    <w:rsid w:val="006A1C4B"/>
    <w:rsid w:val="006A39BE"/>
    <w:rsid w:val="006C581C"/>
    <w:rsid w:val="006C58A3"/>
    <w:rsid w:val="006C7007"/>
    <w:rsid w:val="006D1C77"/>
    <w:rsid w:val="006D735E"/>
    <w:rsid w:val="006E65FD"/>
    <w:rsid w:val="006F181F"/>
    <w:rsid w:val="007019C5"/>
    <w:rsid w:val="00711224"/>
    <w:rsid w:val="00712145"/>
    <w:rsid w:val="00714360"/>
    <w:rsid w:val="00717D73"/>
    <w:rsid w:val="00725DDF"/>
    <w:rsid w:val="00734D94"/>
    <w:rsid w:val="007360DC"/>
    <w:rsid w:val="00737B95"/>
    <w:rsid w:val="0076240F"/>
    <w:rsid w:val="00766B95"/>
    <w:rsid w:val="0077135A"/>
    <w:rsid w:val="00771AEB"/>
    <w:rsid w:val="007723DE"/>
    <w:rsid w:val="00772485"/>
    <w:rsid w:val="00776A9C"/>
    <w:rsid w:val="0077711C"/>
    <w:rsid w:val="007871C4"/>
    <w:rsid w:val="007877F3"/>
    <w:rsid w:val="007A5F1C"/>
    <w:rsid w:val="007C0A8E"/>
    <w:rsid w:val="007C33D4"/>
    <w:rsid w:val="007C6E9B"/>
    <w:rsid w:val="007D1BA0"/>
    <w:rsid w:val="007D1F80"/>
    <w:rsid w:val="007D2903"/>
    <w:rsid w:val="007D35DC"/>
    <w:rsid w:val="007E579F"/>
    <w:rsid w:val="00816DB7"/>
    <w:rsid w:val="008179BE"/>
    <w:rsid w:val="00820395"/>
    <w:rsid w:val="0082259B"/>
    <w:rsid w:val="00824CD0"/>
    <w:rsid w:val="00826373"/>
    <w:rsid w:val="00830D34"/>
    <w:rsid w:val="00831F11"/>
    <w:rsid w:val="008353F4"/>
    <w:rsid w:val="00844B0A"/>
    <w:rsid w:val="00844B75"/>
    <w:rsid w:val="008546D3"/>
    <w:rsid w:val="008550AF"/>
    <w:rsid w:val="00864D37"/>
    <w:rsid w:val="00875446"/>
    <w:rsid w:val="0087604E"/>
    <w:rsid w:val="00883994"/>
    <w:rsid w:val="0089109B"/>
    <w:rsid w:val="008A2983"/>
    <w:rsid w:val="008A3653"/>
    <w:rsid w:val="008B2BBE"/>
    <w:rsid w:val="008B4937"/>
    <w:rsid w:val="008B5A93"/>
    <w:rsid w:val="008D33C8"/>
    <w:rsid w:val="008D4F9F"/>
    <w:rsid w:val="008D7B64"/>
    <w:rsid w:val="008E3BD2"/>
    <w:rsid w:val="008E684D"/>
    <w:rsid w:val="008F1D12"/>
    <w:rsid w:val="009136B4"/>
    <w:rsid w:val="009141A2"/>
    <w:rsid w:val="009166A7"/>
    <w:rsid w:val="009169D1"/>
    <w:rsid w:val="009218A8"/>
    <w:rsid w:val="00926BCF"/>
    <w:rsid w:val="00927C44"/>
    <w:rsid w:val="00934BDD"/>
    <w:rsid w:val="00936F3F"/>
    <w:rsid w:val="00947237"/>
    <w:rsid w:val="00947D1B"/>
    <w:rsid w:val="009569AB"/>
    <w:rsid w:val="0096032B"/>
    <w:rsid w:val="00963E36"/>
    <w:rsid w:val="00965A66"/>
    <w:rsid w:val="00972B2C"/>
    <w:rsid w:val="00980C8F"/>
    <w:rsid w:val="00982BC4"/>
    <w:rsid w:val="00984933"/>
    <w:rsid w:val="00992BB7"/>
    <w:rsid w:val="009933C7"/>
    <w:rsid w:val="00997618"/>
    <w:rsid w:val="009A14BF"/>
    <w:rsid w:val="009A23C9"/>
    <w:rsid w:val="009A31C6"/>
    <w:rsid w:val="009A5AD2"/>
    <w:rsid w:val="009B0DB9"/>
    <w:rsid w:val="009B2562"/>
    <w:rsid w:val="009B4AF7"/>
    <w:rsid w:val="009C35A0"/>
    <w:rsid w:val="009C5ADC"/>
    <w:rsid w:val="009C61F1"/>
    <w:rsid w:val="009D4A60"/>
    <w:rsid w:val="009F29D5"/>
    <w:rsid w:val="009F2F76"/>
    <w:rsid w:val="00A0010E"/>
    <w:rsid w:val="00A015CB"/>
    <w:rsid w:val="00A040CA"/>
    <w:rsid w:val="00A05EBF"/>
    <w:rsid w:val="00A10094"/>
    <w:rsid w:val="00A12308"/>
    <w:rsid w:val="00A217F7"/>
    <w:rsid w:val="00A24A68"/>
    <w:rsid w:val="00A301B4"/>
    <w:rsid w:val="00A347DF"/>
    <w:rsid w:val="00A3516E"/>
    <w:rsid w:val="00A367ED"/>
    <w:rsid w:val="00A4000C"/>
    <w:rsid w:val="00A41852"/>
    <w:rsid w:val="00A41E89"/>
    <w:rsid w:val="00A46D2E"/>
    <w:rsid w:val="00A52041"/>
    <w:rsid w:val="00A54EC8"/>
    <w:rsid w:val="00A60DF2"/>
    <w:rsid w:val="00A668E6"/>
    <w:rsid w:val="00A7332F"/>
    <w:rsid w:val="00A829CF"/>
    <w:rsid w:val="00A9059A"/>
    <w:rsid w:val="00AA48A4"/>
    <w:rsid w:val="00AA4A0E"/>
    <w:rsid w:val="00AA4A25"/>
    <w:rsid w:val="00AB5834"/>
    <w:rsid w:val="00AB604F"/>
    <w:rsid w:val="00AB6425"/>
    <w:rsid w:val="00AC2B86"/>
    <w:rsid w:val="00AC55E8"/>
    <w:rsid w:val="00AD5D99"/>
    <w:rsid w:val="00AE2CAC"/>
    <w:rsid w:val="00AE776A"/>
    <w:rsid w:val="00AE7C21"/>
    <w:rsid w:val="00AF7BD0"/>
    <w:rsid w:val="00B00634"/>
    <w:rsid w:val="00B13636"/>
    <w:rsid w:val="00B143E9"/>
    <w:rsid w:val="00B27451"/>
    <w:rsid w:val="00B3698B"/>
    <w:rsid w:val="00B465B3"/>
    <w:rsid w:val="00B4773D"/>
    <w:rsid w:val="00B508C6"/>
    <w:rsid w:val="00B66F0A"/>
    <w:rsid w:val="00B6785B"/>
    <w:rsid w:val="00B730EC"/>
    <w:rsid w:val="00B73E22"/>
    <w:rsid w:val="00BA07CD"/>
    <w:rsid w:val="00BA45FA"/>
    <w:rsid w:val="00BB13AD"/>
    <w:rsid w:val="00BC4176"/>
    <w:rsid w:val="00BE6C56"/>
    <w:rsid w:val="00BF3673"/>
    <w:rsid w:val="00BF4608"/>
    <w:rsid w:val="00BF5E1A"/>
    <w:rsid w:val="00C10FC4"/>
    <w:rsid w:val="00C13A5F"/>
    <w:rsid w:val="00C14244"/>
    <w:rsid w:val="00C16659"/>
    <w:rsid w:val="00C170BA"/>
    <w:rsid w:val="00C21D6A"/>
    <w:rsid w:val="00C23E68"/>
    <w:rsid w:val="00C24928"/>
    <w:rsid w:val="00C406ED"/>
    <w:rsid w:val="00C46EBE"/>
    <w:rsid w:val="00C56FF6"/>
    <w:rsid w:val="00C67DE8"/>
    <w:rsid w:val="00C70095"/>
    <w:rsid w:val="00C7014E"/>
    <w:rsid w:val="00C70544"/>
    <w:rsid w:val="00C779C0"/>
    <w:rsid w:val="00C878AB"/>
    <w:rsid w:val="00C90158"/>
    <w:rsid w:val="00C944CF"/>
    <w:rsid w:val="00C9746E"/>
    <w:rsid w:val="00CA4918"/>
    <w:rsid w:val="00CA4D5A"/>
    <w:rsid w:val="00CB0C5E"/>
    <w:rsid w:val="00CB7136"/>
    <w:rsid w:val="00CC1A3B"/>
    <w:rsid w:val="00CC46CE"/>
    <w:rsid w:val="00CC54D6"/>
    <w:rsid w:val="00CD764C"/>
    <w:rsid w:val="00CE095A"/>
    <w:rsid w:val="00D00ABF"/>
    <w:rsid w:val="00D05411"/>
    <w:rsid w:val="00D1178C"/>
    <w:rsid w:val="00D12CF2"/>
    <w:rsid w:val="00D164C4"/>
    <w:rsid w:val="00D1725F"/>
    <w:rsid w:val="00D31589"/>
    <w:rsid w:val="00D32D63"/>
    <w:rsid w:val="00D40BF5"/>
    <w:rsid w:val="00D41741"/>
    <w:rsid w:val="00D44EE9"/>
    <w:rsid w:val="00D467DF"/>
    <w:rsid w:val="00D479B7"/>
    <w:rsid w:val="00D50E36"/>
    <w:rsid w:val="00D54F8D"/>
    <w:rsid w:val="00D6205B"/>
    <w:rsid w:val="00D62B43"/>
    <w:rsid w:val="00D75349"/>
    <w:rsid w:val="00D75EC1"/>
    <w:rsid w:val="00D7659E"/>
    <w:rsid w:val="00D80D13"/>
    <w:rsid w:val="00D849C4"/>
    <w:rsid w:val="00D8635F"/>
    <w:rsid w:val="00D96E34"/>
    <w:rsid w:val="00DA75AE"/>
    <w:rsid w:val="00DB258E"/>
    <w:rsid w:val="00DC2DFC"/>
    <w:rsid w:val="00DD4D98"/>
    <w:rsid w:val="00DE4903"/>
    <w:rsid w:val="00DE63B1"/>
    <w:rsid w:val="00DF04AB"/>
    <w:rsid w:val="00DF108E"/>
    <w:rsid w:val="00E07AD3"/>
    <w:rsid w:val="00E21B8C"/>
    <w:rsid w:val="00E32D3D"/>
    <w:rsid w:val="00E33997"/>
    <w:rsid w:val="00E37762"/>
    <w:rsid w:val="00E41551"/>
    <w:rsid w:val="00E46138"/>
    <w:rsid w:val="00E516DF"/>
    <w:rsid w:val="00E525B7"/>
    <w:rsid w:val="00E60124"/>
    <w:rsid w:val="00E62947"/>
    <w:rsid w:val="00E672BE"/>
    <w:rsid w:val="00E729A3"/>
    <w:rsid w:val="00E77443"/>
    <w:rsid w:val="00E90997"/>
    <w:rsid w:val="00E9108E"/>
    <w:rsid w:val="00E93765"/>
    <w:rsid w:val="00EA35FB"/>
    <w:rsid w:val="00EA419F"/>
    <w:rsid w:val="00EB082A"/>
    <w:rsid w:val="00EB207A"/>
    <w:rsid w:val="00ED05FB"/>
    <w:rsid w:val="00ED29D3"/>
    <w:rsid w:val="00EE0E5A"/>
    <w:rsid w:val="00EE2330"/>
    <w:rsid w:val="00EE7F32"/>
    <w:rsid w:val="00EF00B9"/>
    <w:rsid w:val="00EF1334"/>
    <w:rsid w:val="00EF1FC8"/>
    <w:rsid w:val="00F00D09"/>
    <w:rsid w:val="00F06F44"/>
    <w:rsid w:val="00F2562D"/>
    <w:rsid w:val="00F3064A"/>
    <w:rsid w:val="00F361C8"/>
    <w:rsid w:val="00F571BB"/>
    <w:rsid w:val="00F7660C"/>
    <w:rsid w:val="00F8054C"/>
    <w:rsid w:val="00F837C8"/>
    <w:rsid w:val="00F8659D"/>
    <w:rsid w:val="00F90D04"/>
    <w:rsid w:val="00FA04AC"/>
    <w:rsid w:val="00FA10E9"/>
    <w:rsid w:val="00FB0836"/>
    <w:rsid w:val="00FB1085"/>
    <w:rsid w:val="00FB1DCA"/>
    <w:rsid w:val="00FB43ED"/>
    <w:rsid w:val="00FB58FC"/>
    <w:rsid w:val="00FC54EA"/>
    <w:rsid w:val="00FD1CE0"/>
    <w:rsid w:val="00FD6591"/>
    <w:rsid w:val="00FE021E"/>
    <w:rsid w:val="00FE1B25"/>
    <w:rsid w:val="00FE216E"/>
    <w:rsid w:val="00FE55F4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."/>
  <w:listSeparator w:val=","/>
  <w14:docId w14:val="2F1285BB"/>
  <w15:docId w15:val="{BBCC05BC-A3FD-47AC-87B0-63C67B71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CD0"/>
    <w:rPr>
      <w:sz w:val="24"/>
    </w:rPr>
  </w:style>
  <w:style w:type="paragraph" w:styleId="Heading1">
    <w:name w:val="heading 1"/>
    <w:basedOn w:val="Normal"/>
    <w:next w:val="Normal"/>
    <w:qFormat/>
    <w:rsid w:val="00875446"/>
    <w:pPr>
      <w:keepNext/>
      <w:jc w:val="center"/>
      <w:outlineLvl w:val="0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187A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5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44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75446"/>
    <w:pPr>
      <w:jc w:val="center"/>
    </w:pPr>
    <w:rPr>
      <w:b/>
      <w:bCs/>
      <w:sz w:val="48"/>
    </w:rPr>
  </w:style>
  <w:style w:type="paragraph" w:styleId="BodyText2">
    <w:name w:val="Body Text 2"/>
    <w:basedOn w:val="Normal"/>
    <w:rsid w:val="00875446"/>
    <w:rPr>
      <w:sz w:val="28"/>
    </w:rPr>
  </w:style>
  <w:style w:type="paragraph" w:styleId="BodyText3">
    <w:name w:val="Body Text 3"/>
    <w:basedOn w:val="Normal"/>
    <w:rsid w:val="00875446"/>
    <w:pPr>
      <w:jc w:val="center"/>
    </w:pPr>
    <w:rPr>
      <w:sz w:val="22"/>
    </w:rPr>
  </w:style>
  <w:style w:type="paragraph" w:styleId="BodyText">
    <w:name w:val="Body Text"/>
    <w:basedOn w:val="Normal"/>
    <w:rsid w:val="00824CD0"/>
    <w:pPr>
      <w:spacing w:after="120"/>
    </w:pPr>
  </w:style>
  <w:style w:type="paragraph" w:styleId="BodyTextIndent">
    <w:name w:val="Body Text Indent"/>
    <w:basedOn w:val="Normal"/>
    <w:rsid w:val="00824CD0"/>
    <w:pPr>
      <w:spacing w:after="120"/>
      <w:ind w:left="360"/>
    </w:pPr>
  </w:style>
  <w:style w:type="table" w:styleId="TableGrid">
    <w:name w:val="Table Grid"/>
    <w:basedOn w:val="TableNormal"/>
    <w:rsid w:val="006E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CE0"/>
    <w:pPr>
      <w:ind w:left="720"/>
      <w:contextualSpacing/>
    </w:pPr>
  </w:style>
  <w:style w:type="character" w:styleId="Emphasis">
    <w:name w:val="Emphasis"/>
    <w:basedOn w:val="DefaultParagraphFont"/>
    <w:qFormat/>
    <w:rsid w:val="005D3B74"/>
    <w:rPr>
      <w:i/>
      <w:iCs/>
    </w:rPr>
  </w:style>
  <w:style w:type="character" w:styleId="Hyperlink">
    <w:name w:val="Hyperlink"/>
    <w:basedOn w:val="DefaultParagraphFont"/>
    <w:unhideWhenUsed/>
    <w:rsid w:val="004031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1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F1D1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3076704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aldez\Documents\Board%20Meeting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5BF4-2D36-445E-BF66-99327B87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48</TotalTime>
  <Pages>2</Pages>
  <Words>405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2/24/2005</vt:lpstr>
    </vt:vector>
  </TitlesOfParts>
  <Company>Your Company Name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2/24/2005</dc:title>
  <dc:creator>James P Eccher</dc:creator>
  <cp:lastModifiedBy>Yvonne</cp:lastModifiedBy>
  <cp:revision>4</cp:revision>
  <cp:lastPrinted>2021-04-09T15:23:00Z</cp:lastPrinted>
  <dcterms:created xsi:type="dcterms:W3CDTF">2021-04-09T14:29:00Z</dcterms:created>
  <dcterms:modified xsi:type="dcterms:W3CDTF">2021-04-09T15:23:00Z</dcterms:modified>
</cp:coreProperties>
</file>